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F6F" w:rsidRDefault="00A90F6F">
      <w:pPr>
        <w:jc w:val="both"/>
        <w:rPr>
          <w14:ligatures w14:val="none"/>
        </w:rPr>
      </w:pPr>
      <w:bookmarkStart w:id="0" w:name="_Hlk533949675"/>
    </w:p>
    <w:p w:rsidR="00A90F6F" w:rsidRDefault="00D945B1">
      <w:pPr>
        <w:pStyle w:val="Header"/>
        <w:jc w:val="center"/>
        <w:rPr>
          <w:b/>
          <w:sz w:val="24"/>
          <w:szCs w:val="24"/>
          <w:u w:val="thick"/>
        </w:rPr>
      </w:pPr>
      <w:r>
        <w:rPr>
          <w:b/>
          <w:sz w:val="24"/>
          <w:szCs w:val="24"/>
          <w:u w:val="thick"/>
        </w:rPr>
        <w:t>Intake Assessment</w:t>
      </w:r>
    </w:p>
    <w:p w:rsidR="00A90F6F" w:rsidRDefault="00A90F6F">
      <w:pPr>
        <w:jc w:val="both"/>
        <w:rPr>
          <w14:ligatures w14:val="none"/>
        </w:rPr>
      </w:pPr>
    </w:p>
    <w:p w:rsidR="00A90F6F" w:rsidRDefault="00D945B1">
      <w:pPr>
        <w:tabs>
          <w:tab w:val="left" w:pos="4105"/>
        </w:tabs>
        <w:jc w:val="both"/>
        <w:rPr>
          <w14:ligatures w14:val="none"/>
        </w:rPr>
      </w:pPr>
      <w:r>
        <w:rPr>
          <w14:ligatures w14:val="none"/>
        </w:rPr>
        <w:t>Today’s Date:</w:t>
      </w:r>
      <w:r w:rsidR="00FB7817">
        <w:rPr>
          <w14:ligatures w14:val="none"/>
        </w:rPr>
        <w:t xml:space="preserve">  </w:t>
      </w:r>
      <w:sdt>
        <w:sdtPr>
          <w:rPr>
            <w14:ligatures w14:val="none"/>
          </w:rPr>
          <w:id w:val="-1132408371"/>
          <w:placeholder>
            <w:docPart w:val="8B14B1CFB6DD45E79D87D0B8FB76C45D"/>
          </w:placeholder>
          <w:showingPlcHdr/>
          <w:date>
            <w:dateFormat w:val="M/d/yyyy"/>
            <w:lid w:val="en-US"/>
            <w:storeMappedDataAs w:val="dateTime"/>
            <w:calendar w:val="gregorian"/>
          </w:date>
        </w:sdtPr>
        <w:sdtContent>
          <w:r w:rsidR="00EA7EA7" w:rsidRPr="007D57E9">
            <w:rPr>
              <w:rStyle w:val="PlaceholderText"/>
            </w:rPr>
            <w:t>Click or tap to enter a date.</w:t>
          </w:r>
        </w:sdtContent>
      </w:sdt>
      <w:r>
        <w:rPr>
          <w14:ligatures w14:val="none"/>
        </w:rPr>
        <w:tab/>
      </w:r>
      <w:r>
        <w:rPr>
          <w14:ligatures w14:val="none"/>
        </w:rPr>
        <w:tab/>
      </w:r>
      <w:r>
        <w:rPr>
          <w14:ligatures w14:val="none"/>
        </w:rPr>
        <w:tab/>
        <w:t xml:space="preserve">      Email:</w:t>
      </w:r>
      <w:r>
        <w:object w:dxaOrig="30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150pt;height:18pt" o:ole="">
            <v:imagedata r:id="rId7" o:title=""/>
          </v:shape>
          <w:control r:id="rId8" w:name="TextBox28" w:shapeid="_x0000_i1191"/>
        </w:object>
      </w:r>
    </w:p>
    <w:p w:rsidR="00A90F6F" w:rsidRDefault="00D945B1">
      <w:pPr>
        <w:jc w:val="both"/>
        <w:rPr>
          <w:b/>
          <w:bCs/>
          <w14:ligatures w14:val="none"/>
        </w:rPr>
      </w:pPr>
      <w:r>
        <w:rPr>
          <w:b/>
          <w:bCs/>
          <w14:ligatures w14:val="none"/>
        </w:rPr>
        <w:t xml:space="preserve">Personal Information: </w:t>
      </w:r>
    </w:p>
    <w:p w:rsidR="00A90F6F" w:rsidRDefault="00D945B1">
      <w:pPr>
        <w:jc w:val="both"/>
        <w:rPr>
          <w14:ligatures w14:val="none"/>
        </w:rPr>
      </w:pPr>
      <w:r>
        <w:rPr>
          <w14:ligatures w14:val="none"/>
        </w:rPr>
        <w:t> </w:t>
      </w:r>
    </w:p>
    <w:p w:rsidR="00A90F6F" w:rsidRDefault="00D945B1">
      <w:pPr>
        <w:jc w:val="both"/>
        <w:rPr>
          <w14:ligatures w14:val="none"/>
        </w:rPr>
      </w:pPr>
      <w:r>
        <w:rPr>
          <w14:ligatures w14:val="none"/>
        </w:rPr>
        <w:t xml:space="preserve">Name:   </w:t>
      </w:r>
      <w:r>
        <w:object w:dxaOrig="3000" w:dyaOrig="360">
          <v:shape id="_x0000_i1193" type="#_x0000_t75" style="width:174pt;height:18pt" o:ole="">
            <v:imagedata r:id="rId9" o:title=""/>
          </v:shape>
          <w:control r:id="rId10" w:name="TextBox1" w:shapeid="_x0000_i1193"/>
        </w:object>
      </w:r>
      <w:r>
        <w:rPr>
          <w14:ligatures w14:val="none"/>
        </w:rPr>
        <w:t xml:space="preserve">                          Social Security: </w:t>
      </w:r>
      <w:r>
        <w:object w:dxaOrig="3000" w:dyaOrig="360">
          <v:shape id="_x0000_i1195" type="#_x0000_t75" style="width:111.75pt;height:18pt" o:ole="">
            <v:imagedata r:id="rId11" o:title=""/>
          </v:shape>
          <w:control r:id="rId12" w:name="TextBox2" w:shapeid="_x0000_i1195"/>
        </w:object>
      </w:r>
    </w:p>
    <w:p w:rsidR="00A90F6F" w:rsidRDefault="00D945B1">
      <w:pPr>
        <w:jc w:val="both"/>
        <w:rPr>
          <w14:ligatures w14:val="none"/>
        </w:rPr>
      </w:pPr>
      <w:r>
        <w:rPr>
          <w14:ligatures w14:val="none"/>
        </w:rPr>
        <w:t xml:space="preserve">Age:  </w:t>
      </w:r>
      <w:r>
        <w:object w:dxaOrig="3000" w:dyaOrig="360">
          <v:shape id="_x0000_i1197" type="#_x0000_t75" style="width:39pt;height:18pt" o:ole="">
            <v:imagedata r:id="rId13" o:title=""/>
          </v:shape>
          <w:control r:id="rId14" w:name="TextBox3" w:shapeid="_x0000_i1197"/>
        </w:object>
      </w:r>
      <w:r>
        <w:t xml:space="preserve"> </w:t>
      </w:r>
      <w:r>
        <w:rPr>
          <w14:ligatures w14:val="none"/>
        </w:rPr>
        <w:t xml:space="preserve">Sex: </w:t>
      </w:r>
      <w:r>
        <w:object w:dxaOrig="3000" w:dyaOrig="360">
          <v:shape id="_x0000_i1199" type="#_x0000_t75" style="width:42.75pt;height:18pt" o:ole="">
            <v:imagedata r:id="rId15" o:title=""/>
          </v:shape>
          <w:control r:id="rId16" w:name="TextBox4" w:shapeid="_x0000_i1199"/>
        </w:object>
      </w:r>
      <w:r>
        <w:rPr>
          <w14:ligatures w14:val="none"/>
        </w:rPr>
        <w:t xml:space="preserve">  Date of Birth: </w:t>
      </w:r>
      <w:sdt>
        <w:sdtPr>
          <w:rPr>
            <w14:ligatures w14:val="none"/>
          </w:rPr>
          <w:id w:val="48587306"/>
          <w:placeholder>
            <w:docPart w:val="6F5D74A0D974423C9D3E73BE1D3D95D2"/>
          </w:placeholder>
          <w:date>
            <w:dateFormat w:val="M/d/yyyy"/>
            <w:lid w:val="en-US"/>
            <w:storeMappedDataAs w:val="dateTime"/>
            <w:calendar w:val="gregorian"/>
          </w:date>
        </w:sdtPr>
        <w:sdtContent>
          <w:r w:rsidR="00A43F98">
            <w:rPr>
              <w14:ligatures w14:val="none"/>
            </w:rPr>
            <w:t xml:space="preserve">                              </w:t>
          </w:r>
        </w:sdtContent>
      </w:sdt>
      <w:r>
        <w:rPr>
          <w14:ligatures w14:val="none"/>
        </w:rPr>
        <w:t xml:space="preserve">Race/Ethnic Group: </w:t>
      </w:r>
      <w:r>
        <w:object w:dxaOrig="3000" w:dyaOrig="360">
          <v:shape id="_x0000_i1201" type="#_x0000_t75" style="width:59.25pt;height:18pt" o:ole="">
            <v:imagedata r:id="rId17" o:title=""/>
          </v:shape>
          <w:control r:id="rId18" w:name="TextBox24" w:shapeid="_x0000_i1201"/>
        </w:object>
      </w:r>
    </w:p>
    <w:p w:rsidR="00A90F6F" w:rsidRDefault="00D945B1">
      <w:pPr>
        <w:jc w:val="both"/>
        <w:rPr>
          <w14:ligatures w14:val="none"/>
        </w:rPr>
      </w:pPr>
      <w:r>
        <w:rPr>
          <w14:ligatures w14:val="none"/>
        </w:rPr>
        <w:t> </w:t>
      </w:r>
    </w:p>
    <w:p w:rsidR="00A90F6F" w:rsidRDefault="00D945B1">
      <w:pPr>
        <w:jc w:val="both"/>
        <w:rPr>
          <w14:ligatures w14:val="none"/>
        </w:rPr>
      </w:pPr>
      <w:r>
        <w:rPr>
          <w14:ligatures w14:val="none"/>
        </w:rPr>
        <w:t xml:space="preserve"> Home Phone: </w:t>
      </w:r>
      <w:r>
        <w:object w:dxaOrig="3000" w:dyaOrig="360">
          <v:shape id="_x0000_i1203" type="#_x0000_t75" style="width:59.25pt;height:18pt" o:ole="">
            <v:imagedata r:id="rId17" o:title=""/>
          </v:shape>
          <w:control r:id="rId19" w:name="TextBox5" w:shapeid="_x0000_i1203"/>
        </w:object>
      </w:r>
      <w:r>
        <w:rPr>
          <w14:ligatures w14:val="none"/>
        </w:rPr>
        <w:t xml:space="preserve"> Cell Phone:  </w:t>
      </w:r>
      <w:r>
        <w:object w:dxaOrig="3000" w:dyaOrig="360">
          <v:shape id="_x0000_i1205" type="#_x0000_t75" style="width:57.75pt;height:18pt" o:ole="">
            <v:imagedata r:id="rId20" o:title=""/>
          </v:shape>
          <w:control r:id="rId21" w:name="TextBox6" w:shapeid="_x0000_i1205"/>
        </w:object>
      </w:r>
      <w:r>
        <w:rPr>
          <w14:ligatures w14:val="none"/>
        </w:rPr>
        <w:t xml:space="preserve">   Address: </w:t>
      </w:r>
      <w:r>
        <w:object w:dxaOrig="3000" w:dyaOrig="360">
          <v:shape id="_x0000_i1207" type="#_x0000_t75" style="width:192pt;height:18pt" o:ole="">
            <v:imagedata r:id="rId22" o:title=""/>
          </v:shape>
          <w:control r:id="rId23" w:name="TextBox7" w:shapeid="_x0000_i1207"/>
        </w:object>
      </w:r>
    </w:p>
    <w:p w:rsidR="00A90F6F" w:rsidRDefault="00D945B1">
      <w:pPr>
        <w:jc w:val="both"/>
        <w:rPr>
          <w14:ligatures w14:val="none"/>
        </w:rPr>
      </w:pPr>
      <w:r>
        <w:rPr>
          <w14:ligatures w14:val="none"/>
        </w:rPr>
        <w:t> </w:t>
      </w:r>
    </w:p>
    <w:p w:rsidR="00A90F6F" w:rsidRDefault="00D945B1">
      <w:pPr>
        <w:jc w:val="both"/>
        <w:rPr>
          <w14:ligatures w14:val="none"/>
        </w:rPr>
      </w:pPr>
      <w:r>
        <w:rPr>
          <w:b/>
          <w14:ligatures w14:val="none"/>
        </w:rPr>
        <w:t>Marital Status:</w:t>
      </w:r>
      <w:r>
        <w:rPr>
          <w14:ligatures w14:val="none"/>
        </w:rPr>
        <w:t xml:space="preserve"> (please check one) </w:t>
      </w:r>
      <w:sdt>
        <w:sdtPr>
          <w:rPr>
            <w14:ligatures w14:val="none"/>
          </w:rPr>
          <w:id w:val="650719094"/>
          <w14:checkbox>
            <w14:checked w14:val="0"/>
            <w14:checkedState w14:val="2612" w14:font="MS Gothic"/>
            <w14:uncheckedState w14:val="2610" w14:font="MS Gothic"/>
          </w14:checkbox>
        </w:sdtPr>
        <w:sdtContent>
          <w:r w:rsidR="00FB7817">
            <w:rPr>
              <w:rFonts w:ascii="MS Gothic" w:eastAsia="MS Gothic" w:hAnsi="MS Gothic" w:hint="eastAsia"/>
              <w14:ligatures w14:val="none"/>
            </w:rPr>
            <w:t>☐</w:t>
          </w:r>
        </w:sdtContent>
      </w:sdt>
      <w:r>
        <w:rPr>
          <w14:ligatures w14:val="none"/>
        </w:rPr>
        <w:t xml:space="preserve">Never Married: </w:t>
      </w:r>
      <w:sdt>
        <w:sdtPr>
          <w:rPr>
            <w14:ligatures w14:val="none"/>
          </w:rPr>
          <w:id w:val="-1170024425"/>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Pr>
          <w14:ligatures w14:val="none"/>
        </w:rPr>
        <w:t xml:space="preserve">Married: </w:t>
      </w:r>
      <w:sdt>
        <w:sdtPr>
          <w:rPr>
            <w14:ligatures w14:val="none"/>
          </w:rPr>
          <w:id w:val="-2079738157"/>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Pr>
          <w14:ligatures w14:val="none"/>
        </w:rPr>
        <w:t xml:space="preserve">Divorced: </w:t>
      </w:r>
      <w:sdt>
        <w:sdtPr>
          <w:rPr>
            <w14:ligatures w14:val="none"/>
          </w:rPr>
          <w:id w:val="1490053252"/>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Pr>
          <w14:ligatures w14:val="none"/>
        </w:rPr>
        <w:t xml:space="preserve">Widowed: </w:t>
      </w:r>
      <w:sdt>
        <w:sdtPr>
          <w:rPr>
            <w14:ligatures w14:val="none"/>
          </w:rPr>
          <w:id w:val="1912193878"/>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Pr>
          <w14:ligatures w14:val="none"/>
        </w:rPr>
        <w:t>Separated</w:t>
      </w:r>
    </w:p>
    <w:p w:rsidR="00A90F6F" w:rsidRDefault="00D945B1">
      <w:pPr>
        <w:jc w:val="both"/>
      </w:pPr>
      <w:r>
        <w:rPr>
          <w14:ligatures w14:val="none"/>
        </w:rPr>
        <w:t>City:</w:t>
      </w:r>
      <w:r>
        <w:object w:dxaOrig="3000" w:dyaOrig="360">
          <v:shape id="_x0000_i1209" type="#_x0000_t75" style="width:1in;height:18pt" o:ole="">
            <v:imagedata r:id="rId24" o:title=""/>
          </v:shape>
          <w:control r:id="rId25" w:name="TextBox8" w:shapeid="_x0000_i1209"/>
        </w:object>
      </w:r>
      <w:r>
        <w:rPr>
          <w14:ligatures w14:val="none"/>
        </w:rPr>
        <w:t xml:space="preserve"> State:</w:t>
      </w:r>
      <w:r>
        <w:object w:dxaOrig="3000" w:dyaOrig="360">
          <v:shape id="_x0000_i1211" type="#_x0000_t75" style="width:1in;height:18pt" o:ole="">
            <v:imagedata r:id="rId24" o:title=""/>
          </v:shape>
          <w:control r:id="rId26" w:name="TextBox9" w:shapeid="_x0000_i1211"/>
        </w:object>
      </w:r>
      <w:r>
        <w:rPr>
          <w14:ligatures w14:val="none"/>
        </w:rPr>
        <w:t xml:space="preserve">    Zip: </w:t>
      </w:r>
      <w:r>
        <w:object w:dxaOrig="3000" w:dyaOrig="360">
          <v:shape id="_x0000_i1213" type="#_x0000_t75" style="width:50.25pt;height:18pt" o:ole="">
            <v:imagedata r:id="rId27" o:title=""/>
          </v:shape>
          <w:control r:id="rId28" w:name="TextBox13" w:shapeid="_x0000_i1213"/>
        </w:object>
      </w:r>
      <w:r>
        <w:rPr>
          <w14:ligatures w14:val="none"/>
        </w:rPr>
        <w:t xml:space="preserve">       Message Ph #: </w:t>
      </w:r>
      <w:r>
        <w:object w:dxaOrig="3000" w:dyaOrig="360">
          <v:shape id="_x0000_i1215" type="#_x0000_t75" style="width:98.25pt;height:17.25pt" o:ole="">
            <v:imagedata r:id="rId29" o:title=""/>
          </v:shape>
          <w:control r:id="rId30" w:name="TextBox10" w:shapeid="_x0000_i1215"/>
        </w:object>
      </w:r>
    </w:p>
    <w:p w:rsidR="00A90F6F" w:rsidRDefault="00D945B1">
      <w:pPr>
        <w:jc w:val="both"/>
        <w:rPr>
          <w:b/>
          <w14:ligatures w14:val="none"/>
        </w:rPr>
      </w:pPr>
      <w:r>
        <w:rPr>
          <w:b/>
        </w:rPr>
        <w:t xml:space="preserve">Insurance Information: </w:t>
      </w:r>
      <w:r>
        <w:rPr>
          <w:b/>
        </w:rPr>
        <w:object w:dxaOrig="3000" w:dyaOrig="360">
          <v:shape id="_x0000_i1217" type="#_x0000_t75" style="width:188.25pt;height:30.75pt" o:ole="">
            <v:imagedata r:id="rId31" o:title=""/>
          </v:shape>
          <w:control r:id="rId32" w:name="TextBox37" w:shapeid="_x0000_i1217"/>
        </w:object>
      </w:r>
    </w:p>
    <w:p w:rsidR="00A90F6F" w:rsidRDefault="00D945B1">
      <w:pPr>
        <w:jc w:val="both"/>
        <w:rPr>
          <w14:ligatures w14:val="none"/>
        </w:rPr>
      </w:pPr>
      <w:r>
        <w:rPr>
          <w14:ligatures w14:val="none"/>
        </w:rPr>
        <w:t> </w:t>
      </w:r>
    </w:p>
    <w:p w:rsidR="00A90F6F" w:rsidRDefault="00D945B1">
      <w:pPr>
        <w:spacing w:line="240" w:lineRule="auto"/>
        <w:jc w:val="both"/>
        <w:rPr>
          <w14:ligatures w14:val="none"/>
        </w:rPr>
      </w:pPr>
      <w:r>
        <w:rPr>
          <w14:ligatures w14:val="none"/>
        </w:rPr>
        <w:t xml:space="preserve">Number of Children:  </w:t>
      </w:r>
      <w:r>
        <w:object w:dxaOrig="3000" w:dyaOrig="360">
          <v:shape id="_x0000_i1219" type="#_x0000_t75" style="width:1in;height:18pt" o:ole="">
            <v:imagedata r:id="rId24" o:title=""/>
          </v:shape>
          <w:control r:id="rId33" w:name="TextBox11" w:shapeid="_x0000_i1219"/>
        </w:object>
      </w:r>
      <w:r>
        <w:t xml:space="preserve"> </w:t>
      </w:r>
      <w:r>
        <w:tab/>
      </w:r>
      <w:r>
        <w:rPr>
          <w14:ligatures w14:val="none"/>
        </w:rPr>
        <w:t xml:space="preserve">Their Ages: </w:t>
      </w:r>
      <w:r>
        <w:object w:dxaOrig="3000" w:dyaOrig="360">
          <v:shape id="_x0000_i1221" type="#_x0000_t75" style="width:1in;height:18pt" o:ole="">
            <v:imagedata r:id="rId24" o:title=""/>
          </v:shape>
          <w:control r:id="rId34" w:name="TextBox12" w:shapeid="_x0000_i1221"/>
        </w:object>
      </w:r>
    </w:p>
    <w:p w:rsidR="00A90F6F" w:rsidRDefault="00D945B1">
      <w:pPr>
        <w:jc w:val="both"/>
        <w:rPr>
          <w14:ligatures w14:val="none"/>
        </w:rPr>
      </w:pPr>
      <w:r>
        <w:rPr>
          <w14:ligatures w14:val="none"/>
        </w:rPr>
        <w:t xml:space="preserve">Emergency Contact Person: </w:t>
      </w:r>
      <w:r>
        <w:object w:dxaOrig="3000" w:dyaOrig="360">
          <v:shape id="_x0000_i1223" type="#_x0000_t75" style="width:176.25pt;height:18pt" o:ole="">
            <v:imagedata r:id="rId35" o:title=""/>
          </v:shape>
          <w:control r:id="rId36" w:name="TextBox14" w:shapeid="_x0000_i1223"/>
        </w:object>
      </w:r>
    </w:p>
    <w:p w:rsidR="00A90F6F" w:rsidRDefault="00D945B1">
      <w:pPr>
        <w:jc w:val="both"/>
        <w:rPr>
          <w14:ligatures w14:val="none"/>
        </w:rPr>
      </w:pPr>
      <w:r>
        <w:rPr>
          <w14:ligatures w14:val="none"/>
        </w:rPr>
        <w:t xml:space="preserve"> </w:t>
      </w:r>
      <w:sdt>
        <w:sdtPr>
          <w:rPr>
            <w14:ligatures w14:val="none"/>
          </w:rPr>
          <w:id w:val="-1104794741"/>
          <w:lock w:val="contentLocked"/>
          <w:placeholder>
            <w:docPart w:val="ACCDC03206F54489A1F27D0E097C7779"/>
          </w:placeholder>
          <w:showingPlcHdr/>
          <w:group/>
        </w:sdtPr>
        <w:sdtContent>
          <w:r>
            <w:rPr>
              <w:rStyle w:val="PlaceholderText"/>
              <w:rFonts w:eastAsiaTheme="minorHAnsi"/>
            </w:rPr>
            <w:t>Click here to enter text.</w:t>
          </w:r>
        </w:sdtContent>
      </w:sdt>
    </w:p>
    <w:p w:rsidR="00A90F6F" w:rsidRDefault="00D945B1">
      <w:pPr>
        <w:jc w:val="both"/>
        <w:rPr>
          <w14:ligatures w14:val="none"/>
        </w:rPr>
      </w:pPr>
      <w:r>
        <w:rPr>
          <w:b/>
          <w14:ligatures w14:val="none"/>
        </w:rPr>
        <w:t>Education / Employment Information</w:t>
      </w:r>
      <w:r>
        <w:rPr>
          <w14:ligatures w14:val="none"/>
        </w:rPr>
        <w:t xml:space="preserve"> Last grade completed in school: </w:t>
      </w:r>
      <w:sdt>
        <w:sdtPr>
          <w:rPr>
            <w14:ligatures w14:val="none"/>
          </w:rPr>
          <w:id w:val="-361668880"/>
          <w:placeholder>
            <w:docPart w:val="F4E87765C25A43ABA6C4EC4005A8EF47"/>
          </w:placeholder>
          <w:comboBox>
            <w:listItem w:value="Choose an item."/>
            <w:listItem w:displayText="Dropped Out High School" w:value="Dropped Out High School"/>
            <w:listItem w:displayText="High School Level" w:value="High School Level"/>
            <w:listItem w:displayText="Middle School Level" w:value="Middle School Level"/>
            <w:listItem w:displayText="Undergraduate Level" w:value="Undergraduate Level"/>
            <w:listItem w:displayText="Masters Level" w:value="Masters Level"/>
            <w:listItem w:displayText="Doctorate Level" w:value="Doctorate Level"/>
          </w:comboBox>
        </w:sdtPr>
        <w:sdtContent>
          <w:r w:rsidR="00A43F98">
            <w:rPr>
              <w14:ligatures w14:val="none"/>
            </w:rPr>
            <w:t xml:space="preserve">                  </w:t>
          </w:r>
        </w:sdtContent>
      </w:sdt>
    </w:p>
    <w:p w:rsidR="00A90F6F" w:rsidRDefault="00D945B1">
      <w:pPr>
        <w:jc w:val="both"/>
        <w:rPr>
          <w14:ligatures w14:val="none"/>
        </w:rPr>
      </w:pPr>
      <w:r>
        <w:rPr>
          <w14:ligatures w14:val="none"/>
        </w:rPr>
        <w:t xml:space="preserve"> Describe your education (special training, etc.): </w:t>
      </w:r>
      <w:r>
        <w:object w:dxaOrig="3000" w:dyaOrig="360">
          <v:shape id="_x0000_i1225" type="#_x0000_t75" style="width:161.25pt;height:18pt" o:ole="">
            <v:imagedata r:id="rId37" o:title=""/>
          </v:shape>
          <w:control r:id="rId38" w:name="TextBox25" w:shapeid="_x0000_i1225"/>
        </w:object>
      </w:r>
    </w:p>
    <w:p w:rsidR="00A90F6F" w:rsidRDefault="00D945B1">
      <w:pPr>
        <w:jc w:val="both"/>
        <w:rPr>
          <w14:ligatures w14:val="none"/>
        </w:rPr>
      </w:pPr>
      <w:r>
        <w:rPr>
          <w14:ligatures w14:val="none"/>
        </w:rPr>
        <w:t xml:space="preserve">Are you employed now?   </w:t>
      </w:r>
      <w:r>
        <w:object w:dxaOrig="3000" w:dyaOrig="360">
          <v:shape id="_x0000_i1227" type="#_x0000_t75" style="width:20.25pt;height:14.25pt" o:ole="">
            <v:imagedata r:id="rId39" o:title=""/>
          </v:shape>
          <w:control r:id="rId40" w:name="CheckBox7" w:shapeid="_x0000_i1227"/>
        </w:object>
      </w:r>
      <w:r>
        <w:rPr>
          <w14:ligatures w14:val="none"/>
        </w:rPr>
        <w:t xml:space="preserve">Yes </w:t>
      </w:r>
      <w:r>
        <w:object w:dxaOrig="3000" w:dyaOrig="360">
          <v:shape id="_x0000_i1229" type="#_x0000_t75" style="width:20.25pt;height:13.5pt" o:ole="">
            <v:imagedata r:id="rId41" o:title=""/>
          </v:shape>
          <w:control r:id="rId42" w:name="CheckBox8" w:shapeid="_x0000_i1229"/>
        </w:object>
      </w:r>
      <w:r>
        <w:rPr>
          <w14:ligatures w14:val="none"/>
        </w:rPr>
        <w:t>No    Present Occupation/Company:</w:t>
      </w:r>
      <w:r>
        <w:object w:dxaOrig="3000" w:dyaOrig="360">
          <v:shape id="_x0000_i1231" type="#_x0000_t75" style="width:150.75pt;height:17.25pt" o:ole="">
            <v:imagedata r:id="rId43" o:title=""/>
          </v:shape>
          <w:control r:id="rId44" w:name="TextBox15" w:shapeid="_x0000_i1231"/>
        </w:object>
      </w:r>
      <w:r>
        <w:rPr>
          <w14:ligatures w14:val="none"/>
        </w:rPr>
        <w:t xml:space="preserve"> </w:t>
      </w:r>
    </w:p>
    <w:p w:rsidR="00A90F6F" w:rsidRDefault="00A90F6F">
      <w:pPr>
        <w:jc w:val="both"/>
        <w:rPr>
          <w14:ligatures w14:val="none"/>
        </w:rPr>
      </w:pPr>
    </w:p>
    <w:p w:rsidR="00A90F6F" w:rsidRDefault="00D945B1">
      <w:pPr>
        <w:jc w:val="both"/>
        <w:rPr>
          <w14:ligatures w14:val="none"/>
        </w:rPr>
      </w:pPr>
      <w:r>
        <w:rPr>
          <w14:ligatures w14:val="none"/>
        </w:rPr>
        <w:t xml:space="preserve">Main occupation during past 5 years: </w:t>
      </w:r>
      <w:r>
        <w:object w:dxaOrig="3000" w:dyaOrig="360">
          <v:shape id="_x0000_i1233" type="#_x0000_t75" style="width:209.25pt;height:18pt" o:ole="">
            <v:imagedata r:id="rId45" o:title=""/>
          </v:shape>
          <w:control r:id="rId46" w:name="TextBox16" w:shapeid="_x0000_i1233"/>
        </w:object>
      </w:r>
    </w:p>
    <w:p w:rsidR="00A90F6F" w:rsidRDefault="00D945B1">
      <w:pPr>
        <w:spacing w:line="360" w:lineRule="auto"/>
        <w:jc w:val="both"/>
        <w:rPr>
          <w14:ligatures w14:val="none"/>
        </w:rPr>
      </w:pPr>
      <w:r>
        <w:rPr>
          <w14:ligatures w14:val="none"/>
        </w:rPr>
        <w:t xml:space="preserve"> How much have you worked during the past two years? </w:t>
      </w:r>
      <w:r>
        <w:object w:dxaOrig="3000" w:dyaOrig="360">
          <v:shape id="_x0000_i1235" type="#_x0000_t75" style="width:150pt;height:18pt" o:ole="">
            <v:imagedata r:id="rId7" o:title=""/>
          </v:shape>
          <w:control r:id="rId47" w:name="TextBox23" w:shapeid="_x0000_i1235"/>
        </w:object>
      </w:r>
    </w:p>
    <w:p w:rsidR="00A90F6F" w:rsidRDefault="00D945B1">
      <w:pPr>
        <w:jc w:val="both"/>
        <w:rPr>
          <w14:ligatures w14:val="none"/>
        </w:rPr>
      </w:pPr>
      <w:r>
        <w:rPr>
          <w:b/>
          <w14:ligatures w14:val="none"/>
        </w:rPr>
        <w:t>Spiritual History:</w:t>
      </w:r>
      <w:r>
        <w:rPr>
          <w14:ligatures w14:val="none"/>
        </w:rPr>
        <w:t xml:space="preserve"> </w:t>
      </w:r>
      <w:r>
        <w:object w:dxaOrig="3000" w:dyaOrig="360">
          <v:shape id="_x0000_i1237" type="#_x0000_t75" style="width:83.25pt;height:18pt" o:ole="">
            <v:imagedata r:id="rId48" o:title=""/>
          </v:shape>
          <w:control r:id="rId49" w:name="TextBox17" w:shapeid="_x0000_i1237"/>
        </w:object>
      </w:r>
      <w:r>
        <w:rPr>
          <w14:ligatures w14:val="none"/>
        </w:rPr>
        <w:t xml:space="preserve">  Religious Affiliation: </w:t>
      </w:r>
      <w:r>
        <w:object w:dxaOrig="3000" w:dyaOrig="360">
          <v:shape id="_x0000_i1239" type="#_x0000_t75" style="width:108.75pt;height:18pt" o:ole="">
            <v:imagedata r:id="rId50" o:title=""/>
          </v:shape>
          <w:control r:id="rId51" w:name="TextBox18" w:shapeid="_x0000_i1239"/>
        </w:object>
      </w:r>
    </w:p>
    <w:p w:rsidR="00A90F6F" w:rsidRDefault="00D945B1">
      <w:pPr>
        <w:jc w:val="both"/>
        <w:rPr>
          <w14:ligatures w14:val="none"/>
        </w:rPr>
      </w:pPr>
      <w:r>
        <w:rPr>
          <w14:ligatures w14:val="none"/>
        </w:rPr>
        <w:t xml:space="preserve">Do you currently attend a place of worship? </w:t>
      </w:r>
      <w:r>
        <w:object w:dxaOrig="3000" w:dyaOrig="360">
          <v:shape id="_x0000_i1241" type="#_x0000_t75" style="width:201.75pt;height:18pt" o:ole="">
            <v:imagedata r:id="rId52" o:title=""/>
          </v:shape>
          <w:control r:id="rId53" w:name="TextBox19" w:shapeid="_x0000_i1241"/>
        </w:object>
      </w:r>
      <w:r>
        <w:rPr>
          <w14:ligatures w14:val="none"/>
        </w:rPr>
        <w:t xml:space="preserve"> </w:t>
      </w:r>
    </w:p>
    <w:p w:rsidR="00A90F6F" w:rsidRDefault="00D945B1">
      <w:pPr>
        <w:jc w:val="both"/>
        <w:rPr>
          <w14:ligatures w14:val="none"/>
        </w:rPr>
      </w:pPr>
      <w:r>
        <w:rPr>
          <w14:ligatures w14:val="none"/>
        </w:rPr>
        <w:t>List those that support you most spiritually:</w:t>
      </w:r>
      <w:r>
        <w:object w:dxaOrig="3000" w:dyaOrig="360">
          <v:shape id="_x0000_i1243" type="#_x0000_t75" style="width:210.75pt;height:18pt" o:ole="">
            <v:imagedata r:id="rId54" o:title=""/>
          </v:shape>
          <w:control r:id="rId55" w:name="TextBox20" w:shapeid="_x0000_i1243"/>
        </w:object>
      </w:r>
    </w:p>
    <w:p w:rsidR="00A90F6F" w:rsidRDefault="00D945B1">
      <w:pPr>
        <w:spacing w:line="360" w:lineRule="auto"/>
        <w:jc w:val="both"/>
        <w:rPr>
          <w14:ligatures w14:val="none"/>
        </w:rPr>
      </w:pPr>
      <w:r>
        <w:rPr>
          <w:b/>
          <w14:ligatures w14:val="none"/>
        </w:rPr>
        <w:t>General Information:</w:t>
      </w:r>
      <w:r>
        <w:rPr>
          <w14:ligatures w14:val="none"/>
        </w:rPr>
        <w:t xml:space="preserve"> How did you hear about us? </w:t>
      </w:r>
      <w:r>
        <w:object w:dxaOrig="3000" w:dyaOrig="360">
          <v:shape id="_x0000_i1245" type="#_x0000_t75" style="width:153.75pt;height:18pt" o:ole="">
            <v:imagedata r:id="rId56" o:title=""/>
          </v:shape>
          <w:control r:id="rId57" w:name="TextBox21" w:shapeid="_x0000_i1245"/>
        </w:object>
      </w:r>
    </w:p>
    <w:p w:rsidR="00A90F6F" w:rsidRDefault="00D945B1">
      <w:pPr>
        <w:spacing w:line="360" w:lineRule="auto"/>
        <w:jc w:val="both"/>
        <w:rPr>
          <w14:ligatures w14:val="none"/>
        </w:rPr>
      </w:pPr>
      <w:r>
        <w:rPr>
          <w14:ligatures w14:val="none"/>
        </w:rPr>
        <w:lastRenderedPageBreak/>
        <w:t xml:space="preserve">Problems you want help with: </w:t>
      </w:r>
      <w:r>
        <w:object w:dxaOrig="3000" w:dyaOrig="360">
          <v:shape id="_x0000_i1247" type="#_x0000_t75" style="width:306pt;height:37.5pt" o:ole="">
            <v:imagedata r:id="rId58" o:title=""/>
          </v:shape>
          <w:control r:id="rId59" w:name="TextBox22" w:shapeid="_x0000_i1247"/>
        </w:object>
      </w:r>
      <w:r>
        <w:rPr>
          <w14:ligatures w14:val="none"/>
        </w:rPr>
        <w:t> </w:t>
      </w:r>
    </w:p>
    <w:sdt>
      <w:sdtPr>
        <w:rPr>
          <w14:ligatures w14:val="none"/>
        </w:rPr>
        <w:id w:val="-552387137"/>
        <w:lock w:val="contentLocked"/>
        <w:placeholder>
          <w:docPart w:val="DefaultPlaceholder_1082065158"/>
        </w:placeholder>
        <w:group/>
      </w:sdtPr>
      <w:sdtContent>
        <w:p w:rsidR="00A90F6F" w:rsidRDefault="00D945B1">
          <w:pPr>
            <w:spacing w:line="360" w:lineRule="auto"/>
            <w:jc w:val="both"/>
            <w:rPr>
              <w14:ligatures w14:val="none"/>
            </w:rPr>
          </w:pPr>
          <w:r>
            <w:rPr>
              <w14:ligatures w14:val="none"/>
            </w:rPr>
            <w:t xml:space="preserve">Describe any psychological problems you have or have had (e.g. periods of depression, anxiety, fears, phobias, problems with anger, confusion, or etc.) </w:t>
          </w:r>
          <w:r>
            <w:object w:dxaOrig="3000" w:dyaOrig="360">
              <v:shape id="_x0000_i1249" type="#_x0000_t75" style="width:292.5pt;height:33pt" o:ole="">
                <v:imagedata r:id="rId60" o:title=""/>
              </v:shape>
              <w:control r:id="rId61" w:name="TextBox26" w:shapeid="_x0000_i1249"/>
            </w:object>
          </w:r>
          <w:r>
            <w:rPr>
              <w14:ligatures w14:val="none"/>
            </w:rPr>
            <w:t xml:space="preserve">                                                                                                                                                                                                                                                                                                                                                                                                                                                                                                                                         </w:t>
          </w:r>
        </w:p>
        <w:p w:rsidR="00A90F6F" w:rsidRDefault="00D945B1">
          <w:pPr>
            <w:jc w:val="both"/>
            <w:rPr>
              <w14:ligatures w14:val="none"/>
            </w:rPr>
          </w:pPr>
          <w:r>
            <w:rPr>
              <w14:ligatures w14:val="none"/>
            </w:rPr>
            <w:t xml:space="preserve">Describe your living situation: </w:t>
          </w:r>
          <w:r>
            <w:object w:dxaOrig="3000" w:dyaOrig="360">
              <v:shape id="_x0000_i1257" type="#_x0000_t75" style="width:272.25pt;height:33pt" o:ole="">
                <v:imagedata r:id="rId62" o:title=""/>
              </v:shape>
              <w:control r:id="rId63" w:name="TextBox27" w:shapeid="_x0000_i1257"/>
            </w:object>
          </w:r>
          <w:r>
            <w:rPr>
              <w14:ligatures w14:val="none"/>
            </w:rPr>
            <w:t xml:space="preserve">                                                                                                                                                                                                                                                                                                                                      </w:t>
          </w:r>
        </w:p>
        <w:p w:rsidR="00A90F6F" w:rsidRDefault="00D945B1">
          <w:pPr>
            <w:widowControl w:val="0"/>
            <w:rPr>
              <w14:ligatures w14:val="none"/>
            </w:rPr>
          </w:pPr>
          <w:r>
            <w:rPr>
              <w14:ligatures w14:val="none"/>
            </w:rPr>
            <w:t xml:space="preserve"> Did anyone in your family die before you were 18 years old?   </w:t>
          </w:r>
          <w:r>
            <w:rPr>
              <w:b/>
              <w:bCs/>
            </w:rPr>
            <w:object w:dxaOrig="3000" w:dyaOrig="360">
              <v:shape id="_x0000_i1258" type="#_x0000_t75" style="width:15.75pt;height:18.75pt" o:ole="">
                <v:imagedata r:id="rId64" o:title=""/>
              </v:shape>
              <w:control r:id="rId65" w:name="CheckBox1019" w:shapeid="_x0000_i1258"/>
            </w:object>
          </w:r>
          <w:r>
            <w:rPr>
              <w14:ligatures w14:val="none"/>
            </w:rPr>
            <w:t xml:space="preserve">     Yes     </w:t>
          </w:r>
          <w:r>
            <w:rPr>
              <w:b/>
              <w:bCs/>
            </w:rPr>
            <w:object w:dxaOrig="3000" w:dyaOrig="360">
              <v:shape id="_x0000_i1259" type="#_x0000_t75" style="width:17.25pt;height:18.75pt" o:ole="">
                <v:imagedata r:id="rId66" o:title=""/>
              </v:shape>
              <w:control r:id="rId67" w:name="CheckBox1020" w:shapeid="_x0000_i1259"/>
            </w:object>
          </w:r>
          <w:r>
            <w:rPr>
              <w14:ligatures w14:val="none"/>
            </w:rPr>
            <w:t xml:space="preserve"> No        Who / Your age?  </w:t>
          </w:r>
          <w:r>
            <w:object w:dxaOrig="3000" w:dyaOrig="360">
              <v:shape id="_x0000_i1260" type="#_x0000_t75" style="width:294pt;height:31.5pt" o:ole="">
                <v:imagedata r:id="rId68" o:title=""/>
              </v:shape>
              <w:control r:id="rId69" w:name="TextBox29" w:shapeid="_x0000_i1260"/>
            </w:object>
          </w:r>
          <w:r>
            <w:rPr>
              <w14:ligatures w14:val="none"/>
            </w:rPr>
            <w:t xml:space="preserve">                                                                                                                                                                                                                                      </w:t>
          </w:r>
        </w:p>
        <w:p w:rsidR="00A90F6F" w:rsidRDefault="00D945B1">
          <w:pPr>
            <w:widowControl w:val="0"/>
            <w:rPr>
              <w14:ligatures w14:val="none"/>
            </w:rPr>
          </w:pPr>
          <w:r>
            <w:rPr>
              <w14:ligatures w14:val="none"/>
            </w:rPr>
            <w:t>When were you last examined by a physician/His or her name/telephone number?</w:t>
          </w:r>
          <w:r>
            <w:object w:dxaOrig="3000" w:dyaOrig="360">
              <v:shape id="_x0000_i1261" type="#_x0000_t75" style="width:195.75pt;height:31.5pt" o:ole="">
                <v:imagedata r:id="rId70" o:title=""/>
              </v:shape>
              <w:control r:id="rId71" w:name="TextBox30" w:shapeid="_x0000_i1261"/>
            </w:object>
          </w:r>
          <w:r>
            <w:rPr>
              <w14:ligatures w14:val="none"/>
            </w:rPr>
            <w:t xml:space="preserve">       </w:t>
          </w:r>
        </w:p>
        <w:p w:rsidR="00A90F6F" w:rsidRDefault="00D945B1">
          <w:pPr>
            <w:widowControl w:val="0"/>
            <w:rPr>
              <w14:ligatures w14:val="none"/>
            </w:rPr>
          </w:pPr>
          <w:r>
            <w:rPr>
              <w:b/>
              <w14:ligatures w14:val="none"/>
            </w:rPr>
            <w:t>List any major health/psychological problems for which you have received treatment and when</w:t>
          </w:r>
          <w:r>
            <w:rPr>
              <w14:ligatures w14:val="none"/>
            </w:rPr>
            <w:t xml:space="preserve">: </w:t>
          </w:r>
          <w:r>
            <w:object w:dxaOrig="3000" w:dyaOrig="360">
              <v:shape id="_x0000_i1262" type="#_x0000_t75" style="width:260.25pt;height:36.75pt" o:ole="">
                <v:imagedata r:id="rId72" o:title=""/>
              </v:shape>
              <w:control r:id="rId73" w:name="TextBox31" w:shapeid="_x0000_i1262"/>
            </w:object>
          </w:r>
        </w:p>
        <w:p w:rsidR="00A90F6F" w:rsidRDefault="00D945B1">
          <w:pPr>
            <w:widowControl w:val="0"/>
            <w:rPr>
              <w14:ligatures w14:val="none"/>
            </w:rPr>
          </w:pPr>
          <w:r>
            <w:rPr>
              <w14:ligatures w14:val="none"/>
            </w:rPr>
            <w:t> </w:t>
          </w:r>
        </w:p>
      </w:sdtContent>
    </w:sdt>
    <w:sdt>
      <w:sdtPr>
        <w:rPr>
          <w14:ligatures w14:val="none"/>
        </w:rPr>
        <w:id w:val="-1067880506"/>
        <w:lock w:val="contentLocked"/>
        <w:placeholder>
          <w:docPart w:val="DefaultPlaceholder_1082065158"/>
        </w:placeholder>
        <w:group/>
      </w:sdtPr>
      <w:sdtContent>
        <w:p w:rsidR="00A90F6F" w:rsidRDefault="00D945B1">
          <w:pPr>
            <w:widowControl w:val="0"/>
            <w:rPr>
              <w:b/>
              <w:bCs/>
              <w14:ligatures w14:val="none"/>
            </w:rPr>
          </w:pPr>
          <w:r>
            <w:rPr>
              <w14:ligatures w14:val="none"/>
            </w:rPr>
            <w:t xml:space="preserve">Do you or your family members currently have or have ever had any of the following: (Please check all that apply)                       </w:t>
          </w:r>
          <w:r>
            <w:rPr>
              <w:b/>
              <w:bCs/>
              <w14:ligatures w14:val="none"/>
            </w:rPr>
            <w:t xml:space="preserve">                    </w:t>
          </w:r>
        </w:p>
        <w:p w:rsidR="00A90F6F" w:rsidRDefault="00A90F6F">
          <w:pPr>
            <w:widowControl w:val="0"/>
            <w:rPr>
              <w:b/>
              <w:bCs/>
              <w14:ligatures w14:val="none"/>
            </w:rPr>
          </w:pPr>
        </w:p>
        <w:sdt>
          <w:sdtPr>
            <w:rPr>
              <w14:ligatures w14:val="none"/>
            </w:rPr>
            <w:id w:val="51586757"/>
            <w:lock w:val="contentLocked"/>
            <w:placeholder>
              <w:docPart w:val="DefaultPlaceholder_1082065158"/>
            </w:placeholder>
            <w:group/>
          </w:sdtPr>
          <w:sdtContent>
            <w:p w:rsidR="00A90F6F" w:rsidRDefault="00D945B1">
              <w:pPr>
                <w:widowControl w:val="0"/>
                <w:rPr>
                  <w14:ligatures w14:val="none"/>
                </w:rPr>
              </w:pPr>
              <w:r>
                <w:rPr>
                  <w14:ligatures w14:val="none"/>
                </w:rPr>
                <w:t xml:space="preserve">          </w:t>
              </w:r>
              <w:r>
                <w:rPr>
                  <w:b/>
                  <w:u w:val="single"/>
                  <w14:ligatures w14:val="none"/>
                </w:rPr>
                <w:t>Self</w:t>
              </w:r>
              <w:r>
                <w:rPr>
                  <w14:ligatures w14:val="none"/>
                </w:rPr>
                <w:tab/>
                <w:t xml:space="preserve">      </w:t>
              </w:r>
              <w:r>
                <w:rPr>
                  <w:b/>
                  <w:u w:val="single"/>
                  <w14:ligatures w14:val="none"/>
                </w:rPr>
                <w:t>Family</w:t>
              </w:r>
            </w:p>
            <w:p w:rsidR="00A90F6F" w:rsidRDefault="00D945B1">
              <w:pPr>
                <w:widowControl w:val="0"/>
                <w:tabs>
                  <w:tab w:val="left" w:pos="2790"/>
                </w:tabs>
                <w:rPr>
                  <w14:ligatures w14:val="none"/>
                </w:rPr>
              </w:pPr>
              <w:r>
                <w:rPr>
                  <w:b/>
                  <w:bCs/>
                  <w14:ligatures w14:val="none"/>
                </w:rPr>
                <w:t xml:space="preserve">           </w:t>
              </w:r>
              <w:r>
                <w:rPr>
                  <w:b/>
                  <w:bCs/>
                </w:rPr>
                <w:object w:dxaOrig="3000" w:dyaOrig="360">
                  <v:shape id="_x0000_i1263" type="#_x0000_t75" style="width:20.25pt;height:18.75pt" o:ole="">
                    <v:imagedata r:id="rId74" o:title=""/>
                  </v:shape>
                  <w:control r:id="rId75" w:name="CheckBox9" w:shapeid="_x0000_i1263"/>
                </w:object>
              </w:r>
              <w:r>
                <w:rPr>
                  <w:b/>
                  <w:bCs/>
                  <w14:ligatures w14:val="none"/>
                </w:rPr>
                <w:t xml:space="preserve">                     </w:t>
              </w:r>
              <w:r>
                <w:rPr>
                  <w:b/>
                  <w:bCs/>
                </w:rPr>
                <w:object w:dxaOrig="3000" w:dyaOrig="360">
                  <v:shape id="_x0000_i1412" type="#_x0000_t75" style="width:28.5pt;height:18.75pt" o:ole="">
                    <v:imagedata r:id="rId76" o:title=""/>
                  </v:shape>
                  <w:control r:id="rId77" w:name="CheckBox101" w:shapeid="_x0000_i1412"/>
                </w:object>
              </w:r>
              <w:r>
                <w:rPr>
                  <w:b/>
                  <w:bCs/>
                  <w14:ligatures w14:val="none"/>
                </w:rPr>
                <w:t xml:space="preserve">         </w:t>
              </w:r>
              <w:r>
                <w:rPr>
                  <w14:ligatures w14:val="none"/>
                </w:rPr>
                <w:t xml:space="preserve">HEART PROBLEMS </w:t>
              </w:r>
            </w:p>
            <w:p w:rsidR="00A90F6F" w:rsidRDefault="00D945B1">
              <w:pPr>
                <w:widowControl w:val="0"/>
                <w:rPr>
                  <w14:ligatures w14:val="none"/>
                </w:rPr>
              </w:pPr>
              <w:r>
                <w:rPr>
                  <w14:ligatures w14:val="none"/>
                </w:rPr>
                <w:t xml:space="preserve">         </w:t>
              </w:r>
              <w:r>
                <w:rPr>
                  <w:b/>
                  <w:bCs/>
                  <w14:ligatures w14:val="none"/>
                </w:rPr>
                <w:t xml:space="preserve">  </w:t>
              </w:r>
              <w:r>
                <w:rPr>
                  <w:b/>
                  <w:bCs/>
                </w:rPr>
                <w:object w:dxaOrig="3000" w:dyaOrig="360">
                  <v:shape id="_x0000_i1413" type="#_x0000_t75" style="width:28.5pt;height:18.75pt" o:ole="">
                    <v:imagedata r:id="rId76" o:title=""/>
                  </v:shape>
                  <w:control r:id="rId78" w:name="CheckBox10" w:shapeid="_x0000_i1413"/>
                </w:object>
              </w:r>
              <w:r>
                <w:rPr>
                  <w:b/>
                  <w:bCs/>
                  <w14:ligatures w14:val="none"/>
                </w:rPr>
                <w:t xml:space="preserve">                  </w:t>
              </w:r>
              <w:r>
                <w:rPr>
                  <w:b/>
                  <w:bCs/>
                </w:rPr>
                <w:object w:dxaOrig="3000" w:dyaOrig="360">
                  <v:shape id="_x0000_i1414" type="#_x0000_t75" style="width:28.5pt;height:18.75pt" o:ole="">
                    <v:imagedata r:id="rId76" o:title=""/>
                  </v:shape>
                  <w:control r:id="rId79" w:name="CheckBox102" w:shapeid="_x0000_i1414"/>
                </w:object>
              </w:r>
              <w:r>
                <w:rPr>
                  <w:b/>
                  <w:bCs/>
                  <w14:ligatures w14:val="none"/>
                </w:rPr>
                <w:t xml:space="preserve">        </w:t>
              </w:r>
              <w:r>
                <w:rPr>
                  <w14:ligatures w14:val="none"/>
                </w:rPr>
                <w:t xml:space="preserve">CANCER            </w:t>
              </w:r>
            </w:p>
            <w:p w:rsidR="00A90F6F" w:rsidRDefault="00D945B1">
              <w:pPr>
                <w:widowControl w:val="0"/>
                <w:rPr>
                  <w14:ligatures w14:val="none"/>
                </w:rPr>
              </w:pPr>
              <w:r>
                <w:rPr>
                  <w14:ligatures w14:val="none"/>
                </w:rPr>
                <w:t xml:space="preserve">         </w:t>
              </w:r>
              <w:r>
                <w:rPr>
                  <w:b/>
                  <w:bCs/>
                  <w14:ligatures w14:val="none"/>
                </w:rPr>
                <w:t xml:space="preserve">  </w:t>
              </w:r>
              <w:r>
                <w:rPr>
                  <w:b/>
                  <w:bCs/>
                </w:rPr>
                <w:object w:dxaOrig="3000" w:dyaOrig="360">
                  <v:shape id="_x0000_i1415" type="#_x0000_t75" style="width:28.5pt;height:18.75pt" o:ole="">
                    <v:imagedata r:id="rId76" o:title=""/>
                  </v:shape>
                  <w:control r:id="rId80" w:name="CheckBox1011" w:shapeid="_x0000_i1415"/>
                </w:object>
              </w:r>
              <w:r>
                <w:rPr>
                  <w:b/>
                  <w:bCs/>
                  <w14:ligatures w14:val="none"/>
                </w:rPr>
                <w:t xml:space="preserve">                  </w:t>
              </w:r>
              <w:r>
                <w:rPr>
                  <w:b/>
                  <w:bCs/>
                </w:rPr>
                <w:object w:dxaOrig="3000" w:dyaOrig="360">
                  <v:shape id="_x0000_i1416" type="#_x0000_t75" style="width:28.5pt;height:18.75pt" o:ole="">
                    <v:imagedata r:id="rId76" o:title=""/>
                  </v:shape>
                  <w:control r:id="rId81" w:name="CheckBox103" w:shapeid="_x0000_i1416"/>
                </w:object>
              </w:r>
              <w:r>
                <w:rPr>
                  <w:b/>
                  <w:bCs/>
                  <w14:ligatures w14:val="none"/>
                </w:rPr>
                <w:t xml:space="preserve">        </w:t>
              </w:r>
              <w:r>
                <w:rPr>
                  <w14:ligatures w14:val="none"/>
                </w:rPr>
                <w:t xml:space="preserve">NERVOUS BREAKDOWN              </w:t>
              </w:r>
            </w:p>
            <w:p w:rsidR="00A90F6F" w:rsidRDefault="00D945B1">
              <w:pPr>
                <w:widowControl w:val="0"/>
                <w:rPr>
                  <w14:ligatures w14:val="none"/>
                </w:rPr>
              </w:pPr>
              <w:r>
                <w:rPr>
                  <w14:ligatures w14:val="none"/>
                </w:rPr>
                <w:t xml:space="preserve">         </w:t>
              </w:r>
              <w:r>
                <w:rPr>
                  <w:b/>
                  <w:bCs/>
                  <w14:ligatures w14:val="none"/>
                </w:rPr>
                <w:t xml:space="preserve">  </w:t>
              </w:r>
              <w:r>
                <w:rPr>
                  <w:b/>
                  <w:bCs/>
                </w:rPr>
                <w:object w:dxaOrig="3000" w:dyaOrig="360">
                  <v:shape id="_x0000_i1417" type="#_x0000_t75" style="width:28.5pt;height:18.75pt" o:ole="">
                    <v:imagedata r:id="rId76" o:title=""/>
                  </v:shape>
                  <w:control r:id="rId82" w:name="CheckBox1018" w:shapeid="_x0000_i1417"/>
                </w:object>
              </w:r>
              <w:r>
                <w:rPr>
                  <w:b/>
                  <w:bCs/>
                  <w14:ligatures w14:val="none"/>
                </w:rPr>
                <w:t xml:space="preserve">                  </w:t>
              </w:r>
              <w:r>
                <w:rPr>
                  <w:b/>
                  <w:bCs/>
                </w:rPr>
                <w:object w:dxaOrig="3000" w:dyaOrig="360">
                  <v:shape id="_x0000_i1418" type="#_x0000_t75" style="width:28.5pt;height:18.75pt" o:ole="">
                    <v:imagedata r:id="rId76" o:title=""/>
                  </v:shape>
                  <w:control r:id="rId83" w:name="CheckBox104" w:shapeid="_x0000_i1418"/>
                </w:object>
              </w:r>
              <w:r>
                <w:rPr>
                  <w:b/>
                  <w:bCs/>
                  <w14:ligatures w14:val="none"/>
                </w:rPr>
                <w:t xml:space="preserve">        </w:t>
              </w:r>
              <w:r>
                <w:rPr>
                  <w14:ligatures w14:val="none"/>
                </w:rPr>
                <w:t xml:space="preserve">STROKE              </w:t>
              </w:r>
            </w:p>
            <w:p w:rsidR="00A90F6F" w:rsidRDefault="00D945B1">
              <w:pPr>
                <w:widowControl w:val="0"/>
                <w:rPr>
                  <w14:ligatures w14:val="none"/>
                </w:rPr>
              </w:pPr>
              <w:r>
                <w:rPr>
                  <w14:ligatures w14:val="none"/>
                </w:rPr>
                <w:t xml:space="preserve">         </w:t>
              </w:r>
              <w:r>
                <w:rPr>
                  <w:b/>
                  <w:bCs/>
                  <w14:ligatures w14:val="none"/>
                </w:rPr>
                <w:t xml:space="preserve">  </w:t>
              </w:r>
              <w:r>
                <w:rPr>
                  <w:b/>
                  <w:bCs/>
                </w:rPr>
                <w:object w:dxaOrig="3000" w:dyaOrig="360">
                  <v:shape id="_x0000_i1419" type="#_x0000_t75" style="width:28.5pt;height:18.75pt" o:ole="">
                    <v:imagedata r:id="rId76" o:title=""/>
                  </v:shape>
                  <w:control r:id="rId84" w:name="CheckBox1017" w:shapeid="_x0000_i1419"/>
                </w:object>
              </w:r>
              <w:r>
                <w:rPr>
                  <w:b/>
                  <w:bCs/>
                  <w14:ligatures w14:val="none"/>
                </w:rPr>
                <w:t xml:space="preserve">                  </w:t>
              </w:r>
              <w:r>
                <w:rPr>
                  <w:b/>
                  <w:bCs/>
                </w:rPr>
                <w:object w:dxaOrig="3000" w:dyaOrig="360">
                  <v:shape id="_x0000_i1420" type="#_x0000_t75" style="width:28.5pt;height:18.75pt" o:ole="">
                    <v:imagedata r:id="rId76" o:title=""/>
                  </v:shape>
                  <w:control r:id="rId85" w:name="CheckBox105" w:shapeid="_x0000_i1420"/>
                </w:object>
              </w:r>
              <w:r>
                <w:rPr>
                  <w:b/>
                  <w:bCs/>
                  <w14:ligatures w14:val="none"/>
                </w:rPr>
                <w:t xml:space="preserve">        </w:t>
              </w:r>
              <w:r>
                <w:rPr>
                  <w14:ligatures w14:val="none"/>
                </w:rPr>
                <w:t xml:space="preserve">CHRONIC ILLNESS                                                             </w:t>
              </w:r>
            </w:p>
            <w:p w:rsidR="00A90F6F" w:rsidRDefault="00D945B1">
              <w:pPr>
                <w:widowControl w:val="0"/>
                <w:rPr>
                  <w14:ligatures w14:val="none"/>
                </w:rPr>
              </w:pPr>
              <w:r>
                <w:rPr>
                  <w14:ligatures w14:val="none"/>
                </w:rPr>
                <w:t xml:space="preserve">         </w:t>
              </w:r>
              <w:r>
                <w:rPr>
                  <w:b/>
                  <w:bCs/>
                  <w14:ligatures w14:val="none"/>
                </w:rPr>
                <w:t xml:space="preserve">  </w:t>
              </w:r>
              <w:r>
                <w:rPr>
                  <w:b/>
                  <w:bCs/>
                </w:rPr>
                <w:object w:dxaOrig="3000" w:dyaOrig="360">
                  <v:shape id="_x0000_i1421" type="#_x0000_t75" style="width:28.5pt;height:18.75pt" o:ole="">
                    <v:imagedata r:id="rId76" o:title=""/>
                  </v:shape>
                  <w:control r:id="rId86" w:name="CheckBox1016" w:shapeid="_x0000_i1421"/>
                </w:object>
              </w:r>
              <w:r>
                <w:rPr>
                  <w:b/>
                  <w:bCs/>
                  <w14:ligatures w14:val="none"/>
                </w:rPr>
                <w:t xml:space="preserve">                  </w:t>
              </w:r>
              <w:r>
                <w:rPr>
                  <w:b/>
                  <w:bCs/>
                </w:rPr>
                <w:object w:dxaOrig="3000" w:dyaOrig="360">
                  <v:shape id="_x0000_i1422" type="#_x0000_t75" style="width:28.5pt;height:18.75pt" o:ole="">
                    <v:imagedata r:id="rId76" o:title=""/>
                  </v:shape>
                  <w:control r:id="rId87" w:name="CheckBox1010" w:shapeid="_x0000_i1422"/>
                </w:object>
              </w:r>
              <w:r>
                <w:rPr>
                  <w:b/>
                  <w:bCs/>
                  <w14:ligatures w14:val="none"/>
                </w:rPr>
                <w:t xml:space="preserve">        </w:t>
              </w:r>
              <w:r>
                <w:rPr>
                  <w14:ligatures w14:val="none"/>
                </w:rPr>
                <w:t xml:space="preserve">ALCOHOL OR DRUG ABUSE             </w:t>
              </w:r>
            </w:p>
            <w:p w:rsidR="00A90F6F" w:rsidRDefault="00D945B1">
              <w:pPr>
                <w:widowControl w:val="0"/>
                <w:rPr>
                  <w14:ligatures w14:val="none"/>
                </w:rPr>
              </w:pPr>
              <w:r>
                <w:rPr>
                  <w14:ligatures w14:val="none"/>
                </w:rPr>
                <w:t xml:space="preserve">         </w:t>
              </w:r>
              <w:r>
                <w:rPr>
                  <w:b/>
                  <w:bCs/>
                  <w14:ligatures w14:val="none"/>
                </w:rPr>
                <w:t xml:space="preserve">  </w:t>
              </w:r>
              <w:r>
                <w:rPr>
                  <w:b/>
                  <w:bCs/>
                </w:rPr>
                <w:object w:dxaOrig="3000" w:dyaOrig="360">
                  <v:shape id="_x0000_i1423" type="#_x0000_t75" style="width:28.5pt;height:18.75pt" o:ole="">
                    <v:imagedata r:id="rId76" o:title=""/>
                  </v:shape>
                  <w:control r:id="rId88" w:name="CheckBox1015" w:shapeid="_x0000_i1423"/>
                </w:object>
              </w:r>
              <w:r>
                <w:rPr>
                  <w:b/>
                  <w:bCs/>
                  <w14:ligatures w14:val="none"/>
                </w:rPr>
                <w:t xml:space="preserve">                  </w:t>
              </w:r>
              <w:r>
                <w:rPr>
                  <w:b/>
                  <w:bCs/>
                </w:rPr>
                <w:object w:dxaOrig="3000" w:dyaOrig="360">
                  <v:shape id="_x0000_i1424" type="#_x0000_t75" style="width:28.5pt;height:18.75pt" o:ole="">
                    <v:imagedata r:id="rId76" o:title=""/>
                  </v:shape>
                  <w:control r:id="rId89" w:name="CheckBox109" w:shapeid="_x0000_i1424"/>
                </w:object>
              </w:r>
              <w:r>
                <w:rPr>
                  <w:b/>
                  <w:bCs/>
                  <w14:ligatures w14:val="none"/>
                </w:rPr>
                <w:t xml:space="preserve">        </w:t>
              </w:r>
              <w:r>
                <w:rPr>
                  <w14:ligatures w14:val="none"/>
                </w:rPr>
                <w:t xml:space="preserve">LEGAL PROBLEMS              </w:t>
              </w:r>
            </w:p>
            <w:p w:rsidR="00A90F6F" w:rsidRDefault="00D945B1">
              <w:pPr>
                <w:widowControl w:val="0"/>
                <w:rPr>
                  <w14:ligatures w14:val="none"/>
                </w:rPr>
              </w:pPr>
              <w:r>
                <w:rPr>
                  <w14:ligatures w14:val="none"/>
                </w:rPr>
                <w:t xml:space="preserve">        </w:t>
              </w:r>
              <w:r>
                <w:rPr>
                  <w:b/>
                  <w:bCs/>
                  <w14:ligatures w14:val="none"/>
                </w:rPr>
                <w:t xml:space="preserve">   </w:t>
              </w:r>
              <w:r>
                <w:rPr>
                  <w:b/>
                  <w:bCs/>
                </w:rPr>
                <w:object w:dxaOrig="3000" w:dyaOrig="360">
                  <v:shape id="_x0000_i1425" type="#_x0000_t75" style="width:28.5pt;height:18.75pt" o:ole="">
                    <v:imagedata r:id="rId76" o:title=""/>
                  </v:shape>
                  <w:control r:id="rId90" w:name="CheckBox1014" w:shapeid="_x0000_i1425"/>
                </w:object>
              </w:r>
              <w:r>
                <w:rPr>
                  <w:b/>
                  <w:bCs/>
                  <w14:ligatures w14:val="none"/>
                </w:rPr>
                <w:t xml:space="preserve">                  </w:t>
              </w:r>
              <w:r>
                <w:rPr>
                  <w:b/>
                  <w:bCs/>
                </w:rPr>
                <w:object w:dxaOrig="3000" w:dyaOrig="360">
                  <v:shape id="_x0000_i1426" type="#_x0000_t75" style="width:28.5pt;height:18.75pt" o:ole="">
                    <v:imagedata r:id="rId76" o:title=""/>
                  </v:shape>
                  <w:control r:id="rId91" w:name="CheckBox108" w:shapeid="_x0000_i1426"/>
                </w:object>
              </w:r>
              <w:r>
                <w:rPr>
                  <w:b/>
                  <w:bCs/>
                  <w14:ligatures w14:val="none"/>
                </w:rPr>
                <w:t xml:space="preserve">        </w:t>
              </w:r>
              <w:r>
                <w:rPr>
                  <w14:ligatures w14:val="none"/>
                </w:rPr>
                <w:t xml:space="preserve">LEARNING DISABILITY             </w:t>
              </w:r>
            </w:p>
            <w:p w:rsidR="00A90F6F" w:rsidRDefault="00D945B1">
              <w:pPr>
                <w:widowControl w:val="0"/>
                <w:rPr>
                  <w14:ligatures w14:val="none"/>
                </w:rPr>
              </w:pPr>
              <w:r>
                <w:rPr>
                  <w14:ligatures w14:val="none"/>
                </w:rPr>
                <w:t xml:space="preserve">       </w:t>
              </w:r>
              <w:r>
                <w:rPr>
                  <w:b/>
                  <w:bCs/>
                  <w14:ligatures w14:val="none"/>
                </w:rPr>
                <w:t xml:space="preserve">    </w:t>
              </w:r>
              <w:r>
                <w:rPr>
                  <w:b/>
                  <w:bCs/>
                </w:rPr>
                <w:object w:dxaOrig="3000" w:dyaOrig="360">
                  <v:shape id="_x0000_i1427" type="#_x0000_t75" style="width:28.5pt;height:18.75pt" o:ole="">
                    <v:imagedata r:id="rId76" o:title=""/>
                  </v:shape>
                  <w:control r:id="rId92" w:name="CheckBox1013" w:shapeid="_x0000_i1427"/>
                </w:object>
              </w:r>
              <w:r>
                <w:rPr>
                  <w:b/>
                  <w:bCs/>
                  <w14:ligatures w14:val="none"/>
                </w:rPr>
                <w:t xml:space="preserve">                  </w:t>
              </w:r>
              <w:r>
                <w:rPr>
                  <w:b/>
                  <w:bCs/>
                </w:rPr>
                <w:object w:dxaOrig="3000" w:dyaOrig="360">
                  <v:shape id="_x0000_i1428" type="#_x0000_t75" style="width:28.5pt;height:18.75pt" o:ole="">
                    <v:imagedata r:id="rId76" o:title=""/>
                  </v:shape>
                  <w:control r:id="rId93" w:name="CheckBox107" w:shapeid="_x0000_i1428"/>
                </w:object>
              </w:r>
              <w:r>
                <w:rPr>
                  <w:b/>
                  <w:bCs/>
                  <w14:ligatures w14:val="none"/>
                </w:rPr>
                <w:t xml:space="preserve">       </w:t>
              </w:r>
              <w:r>
                <w:rPr>
                  <w14:ligatures w14:val="none"/>
                </w:rPr>
                <w:t xml:space="preserve">DEPRESSION              </w:t>
              </w:r>
            </w:p>
            <w:p w:rsidR="00A90F6F" w:rsidRDefault="00D945B1">
              <w:pPr>
                <w:widowControl w:val="0"/>
                <w:rPr>
                  <w14:ligatures w14:val="none"/>
                </w:rPr>
              </w:pPr>
              <w:r>
                <w:rPr>
                  <w14:ligatures w14:val="none"/>
                </w:rPr>
                <w:t xml:space="preserve">        </w:t>
              </w:r>
              <w:r>
                <w:rPr>
                  <w:b/>
                  <w:bCs/>
                  <w14:ligatures w14:val="none"/>
                </w:rPr>
                <w:t xml:space="preserve">   </w:t>
              </w:r>
              <w:r>
                <w:rPr>
                  <w:b/>
                  <w:bCs/>
                </w:rPr>
                <w:object w:dxaOrig="3000" w:dyaOrig="360">
                  <v:shape id="_x0000_i1429" type="#_x0000_t75" style="width:28.5pt;height:18.75pt" o:ole="">
                    <v:imagedata r:id="rId76" o:title=""/>
                  </v:shape>
                  <w:control r:id="rId94" w:name="CheckBox1012" w:shapeid="_x0000_i1429"/>
                </w:object>
              </w:r>
              <w:r>
                <w:rPr>
                  <w:b/>
                  <w:bCs/>
                  <w14:ligatures w14:val="none"/>
                </w:rPr>
                <w:t xml:space="preserve">                  </w:t>
              </w:r>
              <w:r>
                <w:rPr>
                  <w:b/>
                  <w:bCs/>
                </w:rPr>
                <w:object w:dxaOrig="3000" w:dyaOrig="360">
                  <v:shape id="_x0000_i1430" type="#_x0000_t75" style="width:28.5pt;height:18.75pt" o:ole="">
                    <v:imagedata r:id="rId76" o:title=""/>
                  </v:shape>
                  <w:control r:id="rId95" w:name="CheckBox106" w:shapeid="_x0000_i1430"/>
                </w:object>
              </w:r>
              <w:r>
                <w:rPr>
                  <w:b/>
                  <w:bCs/>
                  <w14:ligatures w14:val="none"/>
                </w:rPr>
                <w:t xml:space="preserve">       </w:t>
              </w:r>
              <w:r>
                <w:rPr>
                  <w14:ligatures w14:val="none"/>
                </w:rPr>
                <w:t xml:space="preserve">OTHER                                                                                                                          </w:t>
              </w:r>
            </w:p>
          </w:sdtContent>
        </w:sdt>
      </w:sdtContent>
    </w:sdt>
    <w:p w:rsidR="00A90F6F" w:rsidRDefault="00A90F6F">
      <w:pPr>
        <w:widowControl w:val="0"/>
        <w:rPr>
          <w14:ligatures w14:val="none"/>
        </w:rPr>
      </w:pPr>
    </w:p>
    <w:p w:rsidR="00A90F6F" w:rsidRDefault="00A90F6F">
      <w:pPr>
        <w:widowControl w:val="0"/>
        <w:rPr>
          <w14:ligatures w14:val="none"/>
        </w:rPr>
      </w:pPr>
    </w:p>
    <w:p w:rsidR="00A90F6F" w:rsidRDefault="00A90F6F">
      <w:pPr>
        <w:widowControl w:val="0"/>
        <w:rPr>
          <w14:ligatures w14:val="none"/>
        </w:rPr>
      </w:pPr>
    </w:p>
    <w:p w:rsidR="00A90F6F" w:rsidRDefault="00D945B1">
      <w:pPr>
        <w:widowControl w:val="0"/>
        <w:rPr>
          <w14:ligatures w14:val="none"/>
        </w:rPr>
      </w:pPr>
      <w:r>
        <w:rPr>
          <w14:ligatures w14:val="none"/>
        </w:rPr>
        <w:t> </w:t>
      </w:r>
    </w:p>
    <w:p w:rsidR="00F122E4" w:rsidRDefault="00F122E4">
      <w:pPr>
        <w:widowControl w:val="0"/>
        <w:rPr>
          <w14:ligatures w14:val="none"/>
        </w:rPr>
      </w:pPr>
    </w:p>
    <w:p w:rsidR="00F122E4" w:rsidRDefault="00F122E4">
      <w:pPr>
        <w:widowControl w:val="0"/>
        <w:rPr>
          <w14:ligatures w14:val="none"/>
        </w:rPr>
      </w:pPr>
    </w:p>
    <w:sdt>
      <w:sdtPr>
        <w:rPr>
          <w14:ligatures w14:val="none"/>
        </w:rPr>
        <w:id w:val="-960489028"/>
        <w:lock w:val="contentLocked"/>
        <w:placeholder>
          <w:docPart w:val="DefaultPlaceholder_1082065158"/>
        </w:placeholder>
        <w:group/>
      </w:sdtPr>
      <w:sdtEndPr>
        <w:rPr>
          <w14:ligatures w14:val="standard"/>
        </w:rPr>
      </w:sdtEndPr>
      <w:sdtContent>
        <w:p w:rsidR="00A90F6F" w:rsidRDefault="00D945B1">
          <w:pPr>
            <w:widowControl w:val="0"/>
          </w:pPr>
          <w:r>
            <w:rPr>
              <w14:ligatures w14:val="none"/>
            </w:rPr>
            <w:t xml:space="preserve"> </w:t>
          </w:r>
          <w:r>
            <w:rPr>
              <w:b/>
              <w14:ligatures w14:val="none"/>
            </w:rPr>
            <w:t>List any medications you are now taking (prescription and non-prescription):</w:t>
          </w:r>
          <w:r>
            <w:rPr>
              <w14:ligatures w14:val="none"/>
            </w:rPr>
            <w:t xml:space="preserve"> </w:t>
          </w:r>
          <w:r>
            <w:object w:dxaOrig="3000" w:dyaOrig="360">
              <v:shape id="_x0000_i1431" type="#_x0000_t75" style="width:209.25pt;height:37.5pt" o:ole="">
                <v:imagedata r:id="rId96" o:title=""/>
              </v:shape>
              <w:control r:id="rId97" w:name="TextBox32" w:shapeid="_x0000_i1431"/>
            </w:object>
          </w:r>
        </w:p>
        <w:p w:rsidR="00A90F6F" w:rsidRDefault="00A90F6F">
          <w:pPr>
            <w:widowControl w:val="0"/>
            <w:rPr>
              <w14:ligatures w14:val="none"/>
            </w:rPr>
          </w:pPr>
        </w:p>
        <w:p w:rsidR="00A90F6F" w:rsidRDefault="00D945B1">
          <w:pPr>
            <w:widowControl w:val="0"/>
            <w:rPr>
              <w:b/>
              <w14:ligatures w14:val="none"/>
            </w:rPr>
          </w:pPr>
          <w:r>
            <w:rPr>
              <w:b/>
              <w14:ligatures w14:val="none"/>
            </w:rPr>
            <w:t xml:space="preserve">Abuse History:                                                                                                                                                                                                                                                                                                                                                                                                                                                               </w:t>
          </w:r>
        </w:p>
        <w:p w:rsidR="00A90F6F" w:rsidRDefault="00D945B1">
          <w:pPr>
            <w:widowControl w:val="0"/>
            <w:rPr>
              <w14:ligatures w14:val="none"/>
            </w:rPr>
          </w:pPr>
          <w:r>
            <w:rPr>
              <w14:ligatures w14:val="none"/>
            </w:rPr>
            <w:t xml:space="preserve">Have you been abused or assaulted?     </w:t>
          </w:r>
          <w:r>
            <w:rPr>
              <w:b/>
              <w:bCs/>
            </w:rPr>
            <w:object w:dxaOrig="3000" w:dyaOrig="360">
              <v:shape id="_x0000_i1636" type="#_x0000_t75" style="width:15pt;height:18.75pt" o:ole="">
                <v:imagedata r:id="rId98" o:title=""/>
              </v:shape>
              <w:control r:id="rId99" w:name="CheckBox1022" w:shapeid="_x0000_i1636"/>
            </w:object>
          </w:r>
          <w:r>
            <w:rPr>
              <w:b/>
              <w:bCs/>
              <w14:ligatures w14:val="none"/>
            </w:rPr>
            <w:t>Y</w:t>
          </w:r>
          <w:r>
            <w:rPr>
              <w14:ligatures w14:val="none"/>
            </w:rPr>
            <w:t xml:space="preserve">ES       </w:t>
          </w:r>
          <w:r>
            <w:rPr>
              <w:b/>
              <w:bCs/>
            </w:rPr>
            <w:object w:dxaOrig="3000" w:dyaOrig="360">
              <v:shape id="_x0000_i1637" type="#_x0000_t75" style="width:14.25pt;height:18.75pt" o:ole="">
                <v:imagedata r:id="rId100" o:title=""/>
              </v:shape>
              <w:control r:id="rId101" w:name="CheckBox1021" w:shapeid="_x0000_i1637"/>
            </w:object>
          </w:r>
          <w:r>
            <w:rPr>
              <w14:ligatures w14:val="none"/>
            </w:rPr>
            <w:t xml:space="preserve">NO    </w:t>
          </w:r>
          <w:r>
            <w:rPr>
              <w:b/>
              <w:bCs/>
            </w:rPr>
            <w:object w:dxaOrig="3000" w:dyaOrig="360">
              <v:shape id="_x0000_i1638" type="#_x0000_t75" style="width:18.75pt;height:18.75pt" o:ole="">
                <v:imagedata r:id="rId102" o:title=""/>
              </v:shape>
              <w:control r:id="rId103" w:name="CheckBox1023" w:shapeid="_x0000_i1638"/>
            </w:object>
          </w:r>
          <w:r>
            <w:rPr>
              <w:b/>
              <w:bCs/>
              <w14:ligatures w14:val="none"/>
            </w:rPr>
            <w:t>D</w:t>
          </w:r>
          <w:r>
            <w:rPr>
              <w14:ligatures w14:val="none"/>
            </w:rPr>
            <w:t xml:space="preserve">ON’T REMEMBER    </w:t>
          </w:r>
        </w:p>
        <w:p w:rsidR="00A90F6F" w:rsidRDefault="00D945B1">
          <w:pPr>
            <w:widowControl w:val="0"/>
            <w:rPr>
              <w14:ligatures w14:val="none"/>
            </w:rPr>
          </w:pPr>
          <w:r>
            <w:object w:dxaOrig="3000" w:dyaOrig="360">
              <v:shape id="_x0000_i1639" type="#_x0000_t75" style="width:170.25pt;height:46.5pt" o:ole="">
                <v:imagedata r:id="rId104" o:title=""/>
              </v:shape>
              <w:control r:id="rId105" w:name="TextBox51" w:shapeid="_x0000_i1639"/>
            </w:object>
          </w:r>
        </w:p>
        <w:p w:rsidR="00A90F6F" w:rsidRDefault="00D945B1">
          <w:pPr>
            <w:widowControl w:val="0"/>
            <w:rPr>
              <w14:ligatures w14:val="none"/>
            </w:rPr>
          </w:pPr>
          <w:r>
            <w:rPr>
              <w14:ligatures w14:val="none"/>
            </w:rPr>
            <w:t xml:space="preserve">          </w:t>
          </w:r>
        </w:p>
        <w:p w:rsidR="00A90F6F" w:rsidRDefault="00D945B1">
          <w:pPr>
            <w:widowControl w:val="0"/>
            <w:rPr>
              <w14:ligatures w14:val="none"/>
            </w:rPr>
          </w:pPr>
          <w:r>
            <w:rPr>
              <w:b/>
              <w:bCs/>
              <w14:ligatures w14:val="none"/>
            </w:rPr>
            <w:t xml:space="preserve"> </w:t>
          </w:r>
          <w:r>
            <w:rPr>
              <w:b/>
              <w:bCs/>
            </w:rPr>
            <w:object w:dxaOrig="3000" w:dyaOrig="360">
              <v:shape id="_x0000_i1640" type="#_x0000_t75" style="width:13.5pt;height:18.75pt" o:ole="">
                <v:imagedata r:id="rId106" o:title=""/>
              </v:shape>
              <w:control r:id="rId107" w:name="CheckBox1024" w:shapeid="_x0000_i1640"/>
            </w:object>
          </w:r>
          <w:r>
            <w:rPr>
              <w14:ligatures w14:val="none"/>
            </w:rPr>
            <w:t xml:space="preserve">YES     </w:t>
          </w:r>
          <w:r>
            <w:rPr>
              <w:b/>
              <w:bCs/>
            </w:rPr>
            <w:object w:dxaOrig="3000" w:dyaOrig="360">
              <v:shape id="_x0000_i1641" type="#_x0000_t75" style="width:18pt;height:18.75pt" o:ole="">
                <v:imagedata r:id="rId108" o:title=""/>
              </v:shape>
              <w:control r:id="rId109" w:name="CheckBox1025" w:shapeid="_x0000_i1641"/>
            </w:object>
          </w:r>
          <w:r>
            <w:rPr>
              <w14:ligatures w14:val="none"/>
            </w:rPr>
            <w:t xml:space="preserve">NO     </w:t>
          </w:r>
          <w:r>
            <w:rPr>
              <w:b/>
              <w:bCs/>
            </w:rPr>
            <w:object w:dxaOrig="3000" w:dyaOrig="360">
              <v:shape id="_x0000_i1642" type="#_x0000_t75" style="width:12pt;height:18.75pt" o:ole="">
                <v:imagedata r:id="rId110" o:title=""/>
              </v:shape>
              <w:control r:id="rId111" w:name="CheckBox1026" w:shapeid="_x0000_i1642"/>
            </w:object>
          </w:r>
          <w:r>
            <w:rPr>
              <w14:ligatures w14:val="none"/>
            </w:rPr>
            <w:t xml:space="preserve"> DON’T REMEMBER   Did you witness abuse between your parents? </w:t>
          </w:r>
          <w:r>
            <w:object w:dxaOrig="3000" w:dyaOrig="360">
              <v:shape id="_x0000_i1643" type="#_x0000_t75" style="width:170.25pt;height:29.25pt" o:ole="">
                <v:imagedata r:id="rId112" o:title=""/>
              </v:shape>
              <w:control r:id="rId113" w:name="TextBox35" w:shapeid="_x0000_i1643"/>
            </w:object>
          </w:r>
          <w:r>
            <w:rPr>
              <w14:ligatures w14:val="none"/>
            </w:rPr>
            <w:t xml:space="preserve">  </w:t>
          </w:r>
        </w:p>
        <w:p w:rsidR="00A90F6F" w:rsidRDefault="00D945B1">
          <w:pPr>
            <w:widowControl w:val="0"/>
            <w:rPr>
              <w14:ligatures w14:val="none"/>
            </w:rPr>
          </w:pPr>
          <w:r>
            <w:rPr>
              <w:b/>
              <w:bCs/>
            </w:rPr>
            <w:object w:dxaOrig="3000" w:dyaOrig="360">
              <v:shape id="_x0000_i1644" type="#_x0000_t75" style="width:15.75pt;height:18.75pt" o:ole="">
                <v:imagedata r:id="rId64" o:title=""/>
              </v:shape>
              <w:control r:id="rId114" w:name="CheckBox1029" w:shapeid="_x0000_i1644"/>
            </w:object>
          </w:r>
          <w:r>
            <w:rPr>
              <w14:ligatures w14:val="none"/>
            </w:rPr>
            <w:t xml:space="preserve"> YES        </w:t>
          </w:r>
          <w:r>
            <w:rPr>
              <w:b/>
              <w:bCs/>
            </w:rPr>
            <w:object w:dxaOrig="3000" w:dyaOrig="360">
              <v:shape id="_x0000_i1645" type="#_x0000_t75" style="width:15pt;height:18.75pt" o:ole="">
                <v:imagedata r:id="rId98" o:title=""/>
              </v:shape>
              <w:control r:id="rId115" w:name="CheckBox1028" w:shapeid="_x0000_i1645"/>
            </w:object>
          </w:r>
          <w:r>
            <w:rPr>
              <w14:ligatures w14:val="none"/>
            </w:rPr>
            <w:t xml:space="preserve">NO       </w:t>
          </w:r>
          <w:r>
            <w:rPr>
              <w:b/>
              <w:bCs/>
            </w:rPr>
            <w:object w:dxaOrig="3000" w:dyaOrig="360">
              <v:shape id="_x0000_i1646" type="#_x0000_t75" style="width:12.75pt;height:18.75pt" o:ole="">
                <v:imagedata r:id="rId116" o:title=""/>
              </v:shape>
              <w:control r:id="rId117" w:name="CheckBox1027" w:shapeid="_x0000_i1646"/>
            </w:object>
          </w:r>
          <w:r>
            <w:rPr>
              <w14:ligatures w14:val="none"/>
            </w:rPr>
            <w:t xml:space="preserve">DON’T REMEMBER   Did you witness abuse between parent and child? </w:t>
          </w:r>
          <w:r>
            <w:object w:dxaOrig="3000" w:dyaOrig="360">
              <v:shape id="_x0000_i1647" type="#_x0000_t75" style="width:168pt;height:30.75pt" o:ole="">
                <v:imagedata r:id="rId118" o:title=""/>
              </v:shape>
              <w:control r:id="rId119" w:name="TextBox34" w:shapeid="_x0000_i1647"/>
            </w:object>
          </w:r>
          <w:r>
            <w:rPr>
              <w14:ligatures w14:val="none"/>
            </w:rPr>
            <w:t xml:space="preserve">   </w:t>
          </w:r>
        </w:p>
        <w:p w:rsidR="00A90F6F" w:rsidRDefault="00D945B1">
          <w:pPr>
            <w:widowControl w:val="0"/>
            <w:rPr>
              <w14:ligatures w14:val="none"/>
            </w:rPr>
          </w:pPr>
          <w:r>
            <w:rPr>
              <w:b/>
              <w:bCs/>
              <w14:ligatures w14:val="none"/>
            </w:rPr>
            <w:t xml:space="preserve"> </w:t>
          </w:r>
          <w:r>
            <w:rPr>
              <w:b/>
              <w:bCs/>
            </w:rPr>
            <w:object w:dxaOrig="3000" w:dyaOrig="360">
              <v:shape id="_x0000_i1648" type="#_x0000_t75" style="width:13.5pt;height:18.75pt" o:ole="">
                <v:imagedata r:id="rId106" o:title=""/>
              </v:shape>
              <w:control r:id="rId120" w:name="CheckBox1031" w:shapeid="_x0000_i1648"/>
            </w:object>
          </w:r>
          <w:r>
            <w:rPr>
              <w14:ligatures w14:val="none"/>
            </w:rPr>
            <w:t xml:space="preserve">YES   </w:t>
          </w:r>
          <w:r>
            <w:rPr>
              <w:b/>
              <w:bCs/>
            </w:rPr>
            <w:object w:dxaOrig="3000" w:dyaOrig="360">
              <v:shape id="_x0000_i1649" type="#_x0000_t75" style="width:15pt;height:18.75pt" o:ole="">
                <v:imagedata r:id="rId98" o:title=""/>
              </v:shape>
              <w:control r:id="rId121" w:name="CheckBox1032" w:shapeid="_x0000_i1649"/>
            </w:object>
          </w:r>
          <w:r>
            <w:rPr>
              <w14:ligatures w14:val="none"/>
            </w:rPr>
            <w:t xml:space="preserve">  NO         </w:t>
          </w:r>
          <w:r>
            <w:rPr>
              <w:b/>
              <w:bCs/>
            </w:rPr>
            <w:object w:dxaOrig="3000" w:dyaOrig="360">
              <v:shape id="_x0000_i1650" type="#_x0000_t75" style="width:14.25pt;height:18.75pt" o:ole="">
                <v:imagedata r:id="rId100" o:title=""/>
              </v:shape>
              <w:control r:id="rId122" w:name="CheckBox1030" w:shapeid="_x0000_i1650"/>
            </w:object>
          </w:r>
          <w:r>
            <w:rPr>
              <w14:ligatures w14:val="none"/>
            </w:rPr>
            <w:t xml:space="preserve">DON’T REMEMBER    Have you ever received psychiatric or psychological help or counseling of any kind before? If you have, please explain:   </w:t>
          </w:r>
          <w:r>
            <w:object w:dxaOrig="3000" w:dyaOrig="360">
              <v:shape id="_x0000_i1651" type="#_x0000_t75" style="width:291pt;height:45pt" o:ole="">
                <v:imagedata r:id="rId123" o:title=""/>
              </v:shape>
              <w:control r:id="rId124" w:name="TextBox33" w:shapeid="_x0000_i1651"/>
            </w:object>
          </w:r>
        </w:p>
        <w:p w:rsidR="00A90F6F" w:rsidRDefault="00D945B1">
          <w:pPr>
            <w:widowControl w:val="0"/>
            <w:rPr>
              <w14:ligatures w14:val="none"/>
            </w:rPr>
          </w:pPr>
          <w:r>
            <w:rPr>
              <w14:ligatures w14:val="none"/>
            </w:rPr>
            <w:t xml:space="preserve">  </w:t>
          </w:r>
        </w:p>
        <w:p w:rsidR="00A90F6F" w:rsidRDefault="00D945B1">
          <w:pPr>
            <w:widowControl w:val="0"/>
            <w:rPr>
              <w14:ligatures w14:val="none"/>
            </w:rPr>
          </w:pPr>
          <w:r>
            <w:rPr>
              <w14:ligatures w14:val="none"/>
            </w:rPr>
            <w:t xml:space="preserve"> List everyone currently living in your home, including family and other:  </w:t>
          </w:r>
          <w:r>
            <w:object w:dxaOrig="3000" w:dyaOrig="360">
              <v:shape id="_x0000_i1652" type="#_x0000_t75" style="width:298.5pt;height:87.75pt" o:ole="">
                <v:imagedata r:id="rId125" o:title=""/>
              </v:shape>
              <w:control r:id="rId126" w:name="TextBox36" w:shapeid="_x0000_i1652"/>
            </w:object>
          </w:r>
        </w:p>
      </w:sdtContent>
    </w:sdt>
    <w:sdt>
      <w:sdtPr>
        <w:rPr>
          <w:b/>
          <w14:ligatures w14:val="none"/>
        </w:rPr>
        <w:id w:val="-374307744"/>
        <w:lock w:val="contentLocked"/>
        <w:placeholder>
          <w:docPart w:val="DefaultPlaceholder_1082065158"/>
        </w:placeholder>
        <w:group/>
      </w:sdtPr>
      <w:sdtEndPr>
        <w:rPr>
          <w:b w:val="0"/>
        </w:rPr>
      </w:sdtEndPr>
      <w:sdtContent>
        <w:p w:rsidR="00A90F6F" w:rsidRDefault="00D945B1">
          <w:pPr>
            <w:widowControl w:val="0"/>
            <w:rPr>
              <w:b/>
              <w14:ligatures w14:val="none"/>
            </w:rPr>
          </w:pPr>
          <w:r>
            <w:rPr>
              <w:b/>
              <w14:ligatures w14:val="none"/>
            </w:rPr>
            <w:t xml:space="preserve">Please check any of the following strengths you have:  </w:t>
          </w:r>
        </w:p>
        <w:p w:rsidR="00A90F6F" w:rsidRDefault="00D945B1">
          <w:pPr>
            <w:widowControl w:val="0"/>
            <w:rPr>
              <w14:ligatures w14:val="none"/>
            </w:rPr>
          </w:pPr>
          <w:r>
            <w:rPr>
              <w14:ligatures w14:val="none"/>
            </w:rPr>
            <w:t> </w:t>
          </w:r>
        </w:p>
        <w:p w:rsidR="00A90F6F" w:rsidRDefault="00D945B1">
          <w:pPr>
            <w:widowControl w:val="0"/>
            <w:rPr>
              <w14:ligatures w14:val="none"/>
            </w:rPr>
          </w:pPr>
          <w:r>
            <w:rPr>
              <w:b/>
              <w:bCs/>
            </w:rPr>
            <w:object w:dxaOrig="3000" w:dyaOrig="360">
              <v:shape id="_x0000_i1653" type="#_x0000_t75" style="width:17.25pt;height:18.75pt" o:ole="">
                <v:imagedata r:id="rId66" o:title=""/>
              </v:shape>
              <w:control r:id="rId127" w:name="CheckBox103312" w:shapeid="_x0000_i1653"/>
            </w:object>
          </w:r>
          <w:r>
            <w:rPr>
              <w14:ligatures w14:val="none"/>
            </w:rPr>
            <w:t xml:space="preserve">CONFIDENT            </w:t>
          </w:r>
          <w:r>
            <w:rPr>
              <w:b/>
              <w:bCs/>
            </w:rPr>
            <w:object w:dxaOrig="3000" w:dyaOrig="360">
              <v:shape id="_x0000_i1908" type="#_x0000_t75" style="width:17.25pt;height:18.75pt" o:ole="">
                <v:imagedata r:id="rId66" o:title=""/>
              </v:shape>
              <w:control r:id="rId128" w:name="CheckBox10338" w:shapeid="_x0000_i1908"/>
            </w:object>
          </w:r>
          <w:r>
            <w:rPr>
              <w14:ligatures w14:val="none"/>
            </w:rPr>
            <w:t xml:space="preserve"> DEPENDABLE    </w:t>
          </w:r>
          <w:r>
            <w:rPr>
              <w:b/>
              <w:bCs/>
            </w:rPr>
            <w:object w:dxaOrig="3000" w:dyaOrig="360">
              <v:shape id="_x0000_i1909" type="#_x0000_t75" style="width:17.25pt;height:18.75pt" o:ole="">
                <v:imagedata r:id="rId66" o:title=""/>
              </v:shape>
              <w:control r:id="rId129" w:name="CheckBox10335" w:shapeid="_x0000_i1909"/>
            </w:object>
          </w:r>
          <w:r>
            <w:rPr>
              <w14:ligatures w14:val="none"/>
            </w:rPr>
            <w:t xml:space="preserve">DECISIVE                        </w:t>
          </w:r>
          <w:r>
            <w:rPr>
              <w:b/>
              <w:bCs/>
            </w:rPr>
            <w:object w:dxaOrig="3000" w:dyaOrig="360">
              <v:shape id="_x0000_i1910" type="#_x0000_t75" style="width:17.25pt;height:18.75pt" o:ole="">
                <v:imagedata r:id="rId66" o:title=""/>
              </v:shape>
              <w:control r:id="rId130" w:name="CheckBox1033" w:shapeid="_x0000_i1910"/>
            </w:object>
          </w:r>
          <w:r>
            <w:rPr>
              <w:b/>
              <w:bCs/>
              <w14:ligatures w14:val="none"/>
            </w:rPr>
            <w:t xml:space="preserve">  </w:t>
          </w:r>
          <w:r>
            <w:rPr>
              <w14:ligatures w14:val="none"/>
            </w:rPr>
            <w:t xml:space="preserve">PATIENT      </w:t>
          </w:r>
        </w:p>
        <w:p w:rsidR="00A90F6F" w:rsidRDefault="00D945B1">
          <w:pPr>
            <w:widowControl w:val="0"/>
            <w:tabs>
              <w:tab w:val="left" w:pos="3870"/>
            </w:tabs>
            <w:rPr>
              <w14:ligatures w14:val="none"/>
            </w:rPr>
          </w:pPr>
          <w:r>
            <w:rPr>
              <w:b/>
              <w:bCs/>
            </w:rPr>
            <w:object w:dxaOrig="3000" w:dyaOrig="360">
              <v:shape id="_x0000_i1911" type="#_x0000_t75" style="width:17.25pt;height:18.75pt" o:ole="">
                <v:imagedata r:id="rId66" o:title=""/>
              </v:shape>
              <w:control r:id="rId131" w:name="CheckBox103313" w:shapeid="_x0000_i1911"/>
            </w:object>
          </w:r>
          <w:r>
            <w:rPr>
              <w14:ligatures w14:val="none"/>
            </w:rPr>
            <w:t xml:space="preserve">HARD WORKER      </w:t>
          </w:r>
          <w:r>
            <w:rPr>
              <w:b/>
              <w:bCs/>
            </w:rPr>
            <w:object w:dxaOrig="3000" w:dyaOrig="360">
              <v:shape id="_x0000_i1912" type="#_x0000_t75" style="width:17.25pt;height:18.75pt" o:ole="">
                <v:imagedata r:id="rId66" o:title=""/>
              </v:shape>
              <w:control r:id="rId132" w:name="CheckBox10339" w:shapeid="_x0000_i1912"/>
            </w:object>
          </w:r>
          <w:r>
            <w:rPr>
              <w14:ligatures w14:val="none"/>
            </w:rPr>
            <w:t xml:space="preserve">SENSITIVE           </w:t>
          </w:r>
          <w:r>
            <w:rPr>
              <w:b/>
              <w:bCs/>
            </w:rPr>
            <w:object w:dxaOrig="3000" w:dyaOrig="360">
              <v:shape id="_x0000_i1913" type="#_x0000_t75" style="width:17.25pt;height:18.75pt" o:ole="">
                <v:imagedata r:id="rId66" o:title=""/>
              </v:shape>
              <w:control r:id="rId133" w:name="CheckBox10336" w:shapeid="_x0000_i1913"/>
            </w:object>
          </w:r>
          <w:r>
            <w:rPr>
              <w14:ligatures w14:val="none"/>
            </w:rPr>
            <w:t xml:space="preserve">RESPONSIBLE                </w:t>
          </w:r>
          <w:r>
            <w:rPr>
              <w:b/>
              <w:bCs/>
            </w:rPr>
            <w:object w:dxaOrig="3000" w:dyaOrig="360">
              <v:shape id="_x0000_i1914" type="#_x0000_t75" style="width:17.25pt;height:18.75pt" o:ole="">
                <v:imagedata r:id="rId66" o:title=""/>
              </v:shape>
              <w:control r:id="rId134" w:name="CheckBox10332" w:shapeid="_x0000_i1914"/>
            </w:object>
          </w:r>
          <w:r>
            <w:rPr>
              <w:b/>
              <w:bCs/>
              <w14:ligatures w14:val="none"/>
            </w:rPr>
            <w:t xml:space="preserve"> </w:t>
          </w:r>
          <w:r>
            <w:rPr>
              <w14:ligatures w14:val="none"/>
            </w:rPr>
            <w:t xml:space="preserve"> OTHER  </w:t>
          </w:r>
        </w:p>
        <w:p w:rsidR="00A90F6F" w:rsidRDefault="00D945B1">
          <w:pPr>
            <w:widowControl w:val="0"/>
            <w:rPr>
              <w14:ligatures w14:val="none"/>
            </w:rPr>
          </w:pPr>
          <w:r>
            <w:rPr>
              <w:b/>
              <w:bCs/>
            </w:rPr>
            <w:object w:dxaOrig="3000" w:dyaOrig="360">
              <v:shape id="_x0000_i1915" type="#_x0000_t75" style="width:17.25pt;height:18.75pt" o:ole="">
                <v:imagedata r:id="rId66" o:title=""/>
              </v:shape>
              <w:control r:id="rId135" w:name="CheckBox103314" w:shapeid="_x0000_i1915"/>
            </w:object>
          </w:r>
          <w:r>
            <w:rPr>
              <w14:ligatures w14:val="none"/>
            </w:rPr>
            <w:t xml:space="preserve">ORGANIZED            </w:t>
          </w:r>
          <w:r>
            <w:rPr>
              <w:b/>
              <w:bCs/>
            </w:rPr>
            <w:object w:dxaOrig="3000" w:dyaOrig="360">
              <v:shape id="_x0000_i1916" type="#_x0000_t75" style="width:17.25pt;height:18.75pt" o:ole="">
                <v:imagedata r:id="rId66" o:title=""/>
              </v:shape>
              <w:control r:id="rId136" w:name="CheckBox103310" w:shapeid="_x0000_i1916"/>
            </w:object>
          </w:r>
          <w:r>
            <w:rPr>
              <w14:ligatures w14:val="none"/>
            </w:rPr>
            <w:t xml:space="preserve"> LOGICAL             </w:t>
          </w:r>
          <w:r>
            <w:rPr>
              <w:b/>
              <w:bCs/>
            </w:rPr>
            <w:object w:dxaOrig="3000" w:dyaOrig="360">
              <v:shape id="_x0000_i1917" type="#_x0000_t75" style="width:17.25pt;height:18.75pt" o:ole="">
                <v:imagedata r:id="rId66" o:title=""/>
              </v:shape>
              <w:control r:id="rId137" w:name="CheckBox10337" w:shapeid="_x0000_i1917"/>
            </w:object>
          </w:r>
          <w:r>
            <w:rPr>
              <w14:ligatures w14:val="none"/>
            </w:rPr>
            <w:t xml:space="preserve">UNDERSTANDING       </w:t>
          </w:r>
          <w:r>
            <w:rPr>
              <w:b/>
              <w:bCs/>
            </w:rPr>
            <w:object w:dxaOrig="3000" w:dyaOrig="360">
              <v:shape id="_x0000_i1918" type="#_x0000_t75" style="width:17.25pt;height:18.75pt" o:ole="">
                <v:imagedata r:id="rId66" o:title=""/>
              </v:shape>
              <w:control r:id="rId138" w:name="CheckBox10331" w:shapeid="_x0000_i1918"/>
            </w:object>
          </w:r>
          <w:r>
            <w:rPr>
              <w14:ligatures w14:val="none"/>
            </w:rPr>
            <w:t xml:space="preserve">   GRACIOUS  </w:t>
          </w:r>
        </w:p>
        <w:p w:rsidR="00A90F6F" w:rsidRDefault="00D945B1">
          <w:pPr>
            <w:widowControl w:val="0"/>
            <w:tabs>
              <w:tab w:val="left" w:pos="4860"/>
              <w:tab w:val="left" w:pos="5670"/>
            </w:tabs>
            <w:rPr>
              <w14:ligatures w14:val="none"/>
            </w:rPr>
          </w:pPr>
          <w:r>
            <w:rPr>
              <w:b/>
              <w:bCs/>
            </w:rPr>
            <w:object w:dxaOrig="3000" w:dyaOrig="360">
              <v:shape id="_x0000_i1919" type="#_x0000_t75" style="width:17.25pt;height:18.75pt" o:ole="">
                <v:imagedata r:id="rId66" o:title=""/>
              </v:shape>
              <w:control r:id="rId139" w:name="CheckBox103315" w:shapeid="_x0000_i1919"/>
            </w:object>
          </w:r>
          <w:r>
            <w:rPr>
              <w14:ligatures w14:val="none"/>
            </w:rPr>
            <w:t xml:space="preserve">SYMPATHETIC        </w:t>
          </w:r>
          <w:r>
            <w:rPr>
              <w:b/>
              <w:bCs/>
            </w:rPr>
            <w:object w:dxaOrig="3000" w:dyaOrig="360">
              <v:shape id="_x0000_i1920" type="#_x0000_t75" style="width:17.25pt;height:18.75pt" o:ole="">
                <v:imagedata r:id="rId66" o:title=""/>
              </v:shape>
              <w:control r:id="rId140" w:name="CheckBox103311" w:shapeid="_x0000_i1920"/>
            </w:object>
          </w:r>
          <w:r>
            <w:rPr>
              <w14:ligatures w14:val="none"/>
            </w:rPr>
            <w:t xml:space="preserve"> LOYAL                 </w:t>
          </w:r>
          <w:r>
            <w:rPr>
              <w:b/>
              <w:bCs/>
            </w:rPr>
            <w:object w:dxaOrig="3000" w:dyaOrig="360">
              <v:shape id="_x0000_i1921" type="#_x0000_t75" style="width:17.25pt;height:18.75pt" o:ole="">
                <v:imagedata r:id="rId66" o:title=""/>
              </v:shape>
              <w:control r:id="rId141" w:name="CheckBox10334" w:shapeid="_x0000_i1921"/>
            </w:object>
          </w:r>
          <w:r>
            <w:rPr>
              <w14:ligatures w14:val="none"/>
            </w:rPr>
            <w:t xml:space="preserve">SENSE OF HUMOR       </w:t>
          </w:r>
          <w:r>
            <w:rPr>
              <w:b/>
              <w:bCs/>
            </w:rPr>
            <w:object w:dxaOrig="3000" w:dyaOrig="360">
              <v:shape id="_x0000_i1922" type="#_x0000_t75" style="width:17.25pt;height:18.75pt" o:ole="">
                <v:imagedata r:id="rId66" o:title=""/>
              </v:shape>
              <w:control r:id="rId142" w:name="CheckBox10333" w:shapeid="_x0000_i1922"/>
            </w:object>
          </w:r>
          <w:r>
            <w:rPr>
              <w14:ligatures w14:val="none"/>
            </w:rPr>
            <w:t xml:space="preserve">  GOOD LISTENER </w:t>
          </w:r>
        </w:p>
        <w:p w:rsidR="00A90F6F" w:rsidRDefault="00D945B1">
          <w:pPr>
            <w:widowControl w:val="0"/>
            <w:rPr>
              <w14:ligatures w14:val="none"/>
            </w:rPr>
          </w:pPr>
          <w:r>
            <w:rPr>
              <w14:ligatures w14:val="none"/>
            </w:rPr>
            <w:t xml:space="preserve">                                                                                                                                                              </w:t>
          </w:r>
        </w:p>
      </w:sdtContent>
    </w:sdt>
    <w:p w:rsidR="00A90F6F" w:rsidRDefault="00A90F6F">
      <w:pPr>
        <w:widowControl w:val="0"/>
        <w:rPr>
          <w14:ligatures w14:val="none"/>
        </w:rPr>
      </w:pPr>
    </w:p>
    <w:p w:rsidR="00A90F6F" w:rsidRDefault="00A90F6F">
      <w:pPr>
        <w:widowControl w:val="0"/>
        <w:rPr>
          <w14:ligatures w14:val="none"/>
        </w:rPr>
      </w:pPr>
    </w:p>
    <w:p w:rsidR="00A90F6F" w:rsidRDefault="00A90F6F">
      <w:pPr>
        <w:widowControl w:val="0"/>
        <w:rPr>
          <w14:ligatures w14:val="none"/>
        </w:rPr>
      </w:pPr>
    </w:p>
    <w:p w:rsidR="00F122E4" w:rsidRDefault="00F122E4">
      <w:pPr>
        <w:widowControl w:val="0"/>
        <w:rPr>
          <w14:ligatures w14:val="none"/>
        </w:rPr>
      </w:pPr>
    </w:p>
    <w:p w:rsidR="00A90F6F" w:rsidRDefault="00D945B1">
      <w:pPr>
        <w:widowControl w:val="0"/>
        <w:rPr>
          <w14:ligatures w14:val="none"/>
        </w:rPr>
      </w:pPr>
      <w:r>
        <w:rPr>
          <w14:ligatures w14:val="none"/>
        </w:rPr>
        <w:lastRenderedPageBreak/>
        <w:t> </w:t>
      </w:r>
      <w:sdt>
        <w:sdtPr>
          <w:rPr>
            <w14:ligatures w14:val="none"/>
          </w:rPr>
          <w:id w:val="1530445807"/>
          <w:lock w:val="contentLocked"/>
          <w:placeholder>
            <w:docPart w:val="DefaultPlaceholder_-1854013440"/>
          </w:placeholder>
          <w:group/>
        </w:sdtPr>
        <w:sdtEndPr>
          <w:rPr>
            <w:b/>
            <w:bCs/>
          </w:rPr>
        </w:sdtEndPr>
        <w:sdtContent>
          <w:r>
            <w:rPr>
              <w:b/>
              <w:bCs/>
              <w14:ligatures w14:val="none"/>
            </w:rPr>
            <w:t>Please use the chart below to describe your use of drugs.  Complete the “yes” or “no” lines for each drug listed, and if “yes”, answer the remaining questions on the line.</w:t>
          </w:r>
        </w:sdtContent>
      </w:sdt>
      <w:r>
        <w:rPr>
          <w:b/>
          <w:bCs/>
          <w14:ligatures w14:val="none"/>
        </w:rPr>
        <w:t xml:space="preserve"> </w:t>
      </w:r>
    </w:p>
    <w:p w:rsidR="00A90F6F" w:rsidRDefault="00D945B1">
      <w:pPr>
        <w:widowControl w:val="0"/>
        <w:rPr>
          <w:b/>
          <w:bCs/>
          <w14:ligatures w14:val="none"/>
        </w:rPr>
      </w:pPr>
      <w:r>
        <w:rPr>
          <w:b/>
          <w:bCs/>
          <w14:ligatures w14:val="none"/>
        </w:rPr>
        <w:t xml:space="preserve"> No, I Never Used </w:t>
      </w:r>
    </w:p>
    <w:p w:rsidR="00A90F6F" w:rsidRDefault="00D945B1">
      <w:pPr>
        <w:widowControl w:val="0"/>
        <w:rPr>
          <w:b/>
          <w:bCs/>
          <w14:ligatures w14:val="none"/>
        </w:rPr>
      </w:pPr>
      <w:r>
        <w:rPr>
          <w:b/>
          <w:bCs/>
          <w14:ligatures w14:val="none"/>
        </w:rPr>
        <w:t xml:space="preserve">Yes, I Used If yes, age at first use </w:t>
      </w:r>
    </w:p>
    <w:p w:rsidR="00A90F6F" w:rsidRDefault="00D945B1">
      <w:pPr>
        <w:widowControl w:val="0"/>
        <w:rPr>
          <w:b/>
          <w:bCs/>
          <w14:ligatures w14:val="none"/>
        </w:rPr>
      </w:pPr>
      <w:r>
        <w:rPr>
          <w:b/>
          <w:bCs/>
          <w14:ligatures w14:val="none"/>
        </w:rPr>
        <w:t xml:space="preserve">When using, frequency of use (daily, weekly, etc.) </w:t>
      </w:r>
    </w:p>
    <w:p w:rsidR="00A90F6F" w:rsidRDefault="00D945B1">
      <w:pPr>
        <w:widowControl w:val="0"/>
        <w:rPr>
          <w:b/>
          <w:bCs/>
          <w14:ligatures w14:val="none"/>
        </w:rPr>
      </w:pPr>
      <w:r>
        <w:rPr>
          <w:b/>
          <w:bCs/>
          <w14:ligatures w14:val="none"/>
        </w:rPr>
        <w:t xml:space="preserve">How long since last used? </w:t>
      </w:r>
    </w:p>
    <w:p w:rsidR="00A90F6F" w:rsidRDefault="00D945B1">
      <w:pPr>
        <w:widowControl w:val="0"/>
        <w:rPr>
          <w:b/>
          <w:bCs/>
          <w14:ligatures w14:val="none"/>
        </w:rPr>
      </w:pPr>
      <w:r>
        <w:rPr>
          <w:b/>
          <w:bCs/>
          <w14:ligatures w14:val="none"/>
        </w:rPr>
        <w:tab/>
      </w:r>
    </w:p>
    <w:p w:rsidR="00F122E4" w:rsidRDefault="00D945B1">
      <w:pPr>
        <w:widowControl w:val="0"/>
        <w:rPr>
          <w:b/>
          <w:bCs/>
          <w14:ligatures w14:val="none"/>
        </w:rPr>
      </w:pPr>
      <w:r>
        <w:rPr>
          <w:b/>
          <w:bCs/>
          <w14:ligatures w14:val="none"/>
        </w:rPr>
        <w:tab/>
        <w:t xml:space="preserve">                 </w:t>
      </w:r>
    </w:p>
    <w:p w:rsidR="00F122E4" w:rsidRDefault="00F122E4">
      <w:pPr>
        <w:widowControl w:val="0"/>
        <w:rPr>
          <w:b/>
          <w:bCs/>
          <w14:ligatures w14:val="none"/>
        </w:rPr>
      </w:pPr>
    </w:p>
    <w:p w:rsidR="00A90F6F" w:rsidRDefault="00D945B1" w:rsidP="00F122E4">
      <w:pPr>
        <w:widowControl w:val="0"/>
        <w:ind w:left="720" w:firstLine="720"/>
        <w:rPr>
          <w:b/>
          <w:bCs/>
          <w14:ligatures w14:val="none"/>
        </w:rPr>
      </w:pPr>
      <w:r>
        <w:rPr>
          <w:b/>
          <w:bCs/>
          <w14:ligatures w14:val="none"/>
        </w:rPr>
        <w:t xml:space="preserve">   Yes       No   Never Used</w:t>
      </w:r>
    </w:p>
    <w:p w:rsidR="00A90F6F" w:rsidRDefault="00D945B1">
      <w:pPr>
        <w:widowControl w:val="0"/>
        <w:rPr>
          <w:b/>
          <w:bCs/>
          <w14:ligatures w14:val="none"/>
        </w:rPr>
      </w:pPr>
      <w:r>
        <w:rPr>
          <w14:ligatures w14:val="none"/>
        </w:rPr>
        <w:t xml:space="preserve">Tobacco      </w:t>
      </w:r>
      <w:r>
        <w:rPr>
          <w14:ligatures w14:val="none"/>
        </w:rPr>
        <w:tab/>
        <w:t xml:space="preserve">    </w:t>
      </w:r>
      <w:r>
        <w:object w:dxaOrig="3000" w:dyaOrig="360">
          <v:shape id="_x0000_i1923" type="#_x0000_t75" style="width:20.25pt;height:18.75pt" o:ole="">
            <v:imagedata r:id="rId143" o:title=""/>
          </v:shape>
          <w:control r:id="rId144" w:name="CheckBox1" w:shapeid="_x0000_i1923"/>
        </w:object>
      </w:r>
      <w:r>
        <w:rPr>
          <w14:ligatures w14:val="none"/>
        </w:rPr>
        <w:t xml:space="preserve">    </w:t>
      </w:r>
      <w:r>
        <w:object w:dxaOrig="3000" w:dyaOrig="360">
          <v:shape id="_x0000_i2196" type="#_x0000_t75" style="width:13.5pt;height:18.75pt" o:ole="">
            <v:imagedata r:id="rId145" o:title=""/>
          </v:shape>
          <w:control r:id="rId146" w:name="CheckBox2" w:shapeid="_x0000_i2196"/>
        </w:object>
      </w:r>
      <w:r>
        <w:rPr>
          <w14:ligatures w14:val="none"/>
        </w:rPr>
        <w:t xml:space="preserve">       </w:t>
      </w:r>
      <w:r>
        <w:object w:dxaOrig="3000" w:dyaOrig="360">
          <v:shape id="_x0000_i2198" type="#_x0000_t75" style="width:20.25pt;height:18.75pt" o:ole="">
            <v:imagedata r:id="rId74" o:title=""/>
          </v:shape>
          <w:control r:id="rId147" w:name="CheckBox3" w:shapeid="_x0000_i2198"/>
        </w:object>
      </w:r>
      <w:r>
        <w:rPr>
          <w14:ligatures w14:val="none"/>
        </w:rPr>
        <w:tab/>
      </w:r>
      <w:r>
        <w:rPr>
          <w14:ligatures w14:val="none"/>
        </w:rPr>
        <w:tab/>
      </w:r>
      <w:r>
        <w:object w:dxaOrig="3000" w:dyaOrig="360">
          <v:shape id="_x0000_i2200" type="#_x0000_t75" style="width:1in;height:18.75pt" o:ole="">
            <v:imagedata r:id="rId148" o:title=""/>
          </v:shape>
          <w:control r:id="rId149" w:name="TextBox38" w:shapeid="_x0000_i2200"/>
        </w:object>
      </w:r>
    </w:p>
    <w:p w:rsidR="00A90F6F" w:rsidRDefault="00D945B1">
      <w:pPr>
        <w:widowControl w:val="0"/>
        <w:rPr>
          <w14:ligatures w14:val="none"/>
        </w:rPr>
      </w:pPr>
      <w:r>
        <w:rPr>
          <w14:ligatures w14:val="none"/>
        </w:rPr>
        <w:t xml:space="preserve">Alcohol      </w:t>
      </w:r>
      <w:r>
        <w:rPr>
          <w14:ligatures w14:val="none"/>
        </w:rPr>
        <w:tab/>
        <w:t xml:space="preserve">    </w:t>
      </w:r>
      <w:r>
        <w:object w:dxaOrig="3000" w:dyaOrig="360">
          <v:shape id="_x0000_i2202" type="#_x0000_t75" style="width:20.25pt;height:18.75pt" o:ole="">
            <v:imagedata r:id="rId74" o:title=""/>
          </v:shape>
          <w:control r:id="rId150" w:name="CheckBox4" w:shapeid="_x0000_i2202"/>
        </w:object>
      </w:r>
      <w:r>
        <w:rPr>
          <w14:ligatures w14:val="none"/>
        </w:rPr>
        <w:t xml:space="preserve">     </w:t>
      </w:r>
      <w:r>
        <w:object w:dxaOrig="3000" w:dyaOrig="360">
          <v:shape id="_x0000_i2204" type="#_x0000_t75" style="width:20.25pt;height:18.75pt" o:ole="">
            <v:imagedata r:id="rId74" o:title=""/>
          </v:shape>
          <w:control r:id="rId151" w:name="CheckBox5" w:shapeid="_x0000_i2204"/>
        </w:object>
      </w:r>
      <w:r>
        <w:rPr>
          <w14:ligatures w14:val="none"/>
        </w:rPr>
        <w:t xml:space="preserve">   </w:t>
      </w:r>
      <w:r>
        <w:object w:dxaOrig="3000" w:dyaOrig="360">
          <v:shape id="_x0000_i2206" type="#_x0000_t75" style="width:20.25pt;height:18.75pt" o:ole="">
            <v:imagedata r:id="rId74" o:title=""/>
          </v:shape>
          <w:control r:id="rId152" w:name="CheckBox6" w:shapeid="_x0000_i2206"/>
        </w:object>
      </w:r>
      <w:r>
        <w:rPr>
          <w14:ligatures w14:val="none"/>
        </w:rPr>
        <w:tab/>
      </w:r>
      <w:r>
        <w:rPr>
          <w14:ligatures w14:val="none"/>
        </w:rPr>
        <w:tab/>
      </w:r>
      <w:r>
        <w:object w:dxaOrig="3000" w:dyaOrig="360">
          <v:shape id="_x0000_i2208" type="#_x0000_t75" style="width:1in;height:18.75pt" o:ole="">
            <v:imagedata r:id="rId148" o:title=""/>
          </v:shape>
          <w:control r:id="rId153" w:name="TextBox39" w:shapeid="_x0000_i2208"/>
        </w:object>
      </w:r>
    </w:p>
    <w:p w:rsidR="00A90F6F" w:rsidRDefault="00D945B1">
      <w:pPr>
        <w:widowControl w:val="0"/>
        <w:rPr>
          <w14:ligatures w14:val="none"/>
        </w:rPr>
      </w:pPr>
      <w:r>
        <w:rPr>
          <w14:ligatures w14:val="none"/>
        </w:rPr>
        <w:t xml:space="preserve">Marijuana/Hashish  </w:t>
      </w:r>
      <w:r>
        <w:object w:dxaOrig="3000" w:dyaOrig="360">
          <v:shape id="_x0000_i2210" type="#_x0000_t75" style="width:20.25pt;height:18.75pt" o:ole="">
            <v:imagedata r:id="rId74" o:title=""/>
          </v:shape>
          <w:control r:id="rId154" w:name="CheckBox41" w:shapeid="_x0000_i2210"/>
        </w:object>
      </w:r>
      <w:r>
        <w:rPr>
          <w14:ligatures w14:val="none"/>
        </w:rPr>
        <w:t xml:space="preserve">     </w:t>
      </w:r>
      <w:r>
        <w:object w:dxaOrig="3000" w:dyaOrig="360">
          <v:shape id="_x0000_i2212" type="#_x0000_t75" style="width:20.25pt;height:18.75pt" o:ole="">
            <v:imagedata r:id="rId74" o:title=""/>
          </v:shape>
          <w:control r:id="rId155" w:name="CheckBox51" w:shapeid="_x0000_i2212"/>
        </w:object>
      </w:r>
      <w:r>
        <w:rPr>
          <w14:ligatures w14:val="none"/>
        </w:rPr>
        <w:t xml:space="preserve">   </w:t>
      </w:r>
      <w:r>
        <w:object w:dxaOrig="3000" w:dyaOrig="360">
          <v:shape id="_x0000_i2214" type="#_x0000_t75" style="width:20.25pt;height:18.75pt" o:ole="">
            <v:imagedata r:id="rId74" o:title=""/>
          </v:shape>
          <w:control r:id="rId156" w:name="CheckBox61" w:shapeid="_x0000_i2214"/>
        </w:object>
      </w:r>
      <w:r>
        <w:rPr>
          <w14:ligatures w14:val="none"/>
        </w:rPr>
        <w:t xml:space="preserve"> </w:t>
      </w:r>
      <w:r>
        <w:rPr>
          <w14:ligatures w14:val="none"/>
        </w:rPr>
        <w:tab/>
      </w:r>
      <w:r>
        <w:rPr>
          <w14:ligatures w14:val="none"/>
        </w:rPr>
        <w:tab/>
      </w:r>
      <w:r>
        <w:object w:dxaOrig="3000" w:dyaOrig="360">
          <v:shape id="_x0000_i2216" type="#_x0000_t75" style="width:1in;height:18.75pt" o:ole="">
            <v:imagedata r:id="rId148" o:title=""/>
          </v:shape>
          <w:control r:id="rId157" w:name="TextBox40" w:shapeid="_x0000_i2216"/>
        </w:object>
      </w:r>
    </w:p>
    <w:p w:rsidR="00A90F6F" w:rsidRDefault="00D945B1">
      <w:pPr>
        <w:widowControl w:val="0"/>
        <w:rPr>
          <w14:ligatures w14:val="none"/>
        </w:rPr>
      </w:pPr>
      <w:r>
        <w:rPr>
          <w14:ligatures w14:val="none"/>
        </w:rPr>
        <w:t xml:space="preserve">Cocaine      </w:t>
      </w:r>
      <w:r>
        <w:rPr>
          <w14:ligatures w14:val="none"/>
        </w:rPr>
        <w:tab/>
        <w:t xml:space="preserve">     </w:t>
      </w:r>
      <w:r>
        <w:object w:dxaOrig="3000" w:dyaOrig="360">
          <v:shape id="_x0000_i2218" type="#_x0000_t75" style="width:20.25pt;height:18.75pt" o:ole="">
            <v:imagedata r:id="rId74" o:title=""/>
          </v:shape>
          <w:control r:id="rId158" w:name="CheckBox42" w:shapeid="_x0000_i2218"/>
        </w:object>
      </w:r>
      <w:r>
        <w:rPr>
          <w14:ligatures w14:val="none"/>
        </w:rPr>
        <w:t xml:space="preserve">     </w:t>
      </w:r>
      <w:r>
        <w:object w:dxaOrig="3000" w:dyaOrig="360">
          <v:shape id="_x0000_i2220" type="#_x0000_t75" style="width:20.25pt;height:18.75pt" o:ole="">
            <v:imagedata r:id="rId74" o:title=""/>
          </v:shape>
          <w:control r:id="rId159" w:name="CheckBox52" w:shapeid="_x0000_i2220"/>
        </w:object>
      </w:r>
      <w:r>
        <w:rPr>
          <w14:ligatures w14:val="none"/>
        </w:rPr>
        <w:t xml:space="preserve">   </w:t>
      </w:r>
      <w:r>
        <w:object w:dxaOrig="3000" w:dyaOrig="360">
          <v:shape id="_x0000_i2222" type="#_x0000_t75" style="width:20.25pt;height:18.75pt" o:ole="">
            <v:imagedata r:id="rId74" o:title=""/>
          </v:shape>
          <w:control r:id="rId160" w:name="CheckBox62" w:shapeid="_x0000_i2222"/>
        </w:object>
      </w:r>
      <w:r>
        <w:rPr>
          <w14:ligatures w14:val="none"/>
        </w:rPr>
        <w:tab/>
      </w:r>
      <w:r>
        <w:rPr>
          <w14:ligatures w14:val="none"/>
        </w:rPr>
        <w:tab/>
      </w:r>
      <w:r>
        <w:object w:dxaOrig="3000" w:dyaOrig="360">
          <v:shape id="_x0000_i2224" type="#_x0000_t75" style="width:1in;height:18pt" o:ole="">
            <v:imagedata r:id="rId24" o:title=""/>
          </v:shape>
          <w:control r:id="rId161" w:name="TextBox41" w:shapeid="_x0000_i2224"/>
        </w:object>
      </w:r>
    </w:p>
    <w:p w:rsidR="00A90F6F" w:rsidRDefault="00D945B1">
      <w:pPr>
        <w:widowControl w:val="0"/>
        <w:rPr>
          <w14:ligatures w14:val="none"/>
        </w:rPr>
      </w:pPr>
      <w:r>
        <w:rPr>
          <w14:ligatures w14:val="none"/>
        </w:rPr>
        <w:t xml:space="preserve">Crack      </w:t>
      </w:r>
      <w:r>
        <w:rPr>
          <w14:ligatures w14:val="none"/>
        </w:rPr>
        <w:tab/>
      </w:r>
      <w:r>
        <w:rPr>
          <w14:ligatures w14:val="none"/>
        </w:rPr>
        <w:tab/>
        <w:t xml:space="preserve">     </w:t>
      </w:r>
      <w:r>
        <w:object w:dxaOrig="3000" w:dyaOrig="360">
          <v:shape id="_x0000_i2226" type="#_x0000_t75" style="width:20.25pt;height:18.75pt" o:ole="">
            <v:imagedata r:id="rId74" o:title=""/>
          </v:shape>
          <w:control r:id="rId162" w:name="CheckBox43" w:shapeid="_x0000_i2226"/>
        </w:object>
      </w:r>
      <w:r>
        <w:rPr>
          <w14:ligatures w14:val="none"/>
        </w:rPr>
        <w:t xml:space="preserve">     </w:t>
      </w:r>
      <w:r>
        <w:object w:dxaOrig="3000" w:dyaOrig="360">
          <v:shape id="_x0000_i2228" type="#_x0000_t75" style="width:20.25pt;height:18.75pt" o:ole="">
            <v:imagedata r:id="rId74" o:title=""/>
          </v:shape>
          <w:control r:id="rId163" w:name="CheckBox53" w:shapeid="_x0000_i2228"/>
        </w:object>
      </w:r>
      <w:r>
        <w:rPr>
          <w14:ligatures w14:val="none"/>
        </w:rPr>
        <w:t xml:space="preserve">   </w:t>
      </w:r>
      <w:r>
        <w:object w:dxaOrig="3000" w:dyaOrig="360">
          <v:shape id="_x0000_i2230" type="#_x0000_t75" style="width:20.25pt;height:18.75pt" o:ole="">
            <v:imagedata r:id="rId74" o:title=""/>
          </v:shape>
          <w:control r:id="rId164" w:name="CheckBox63" w:shapeid="_x0000_i2230"/>
        </w:object>
      </w:r>
      <w:r>
        <w:rPr>
          <w14:ligatures w14:val="none"/>
        </w:rPr>
        <w:tab/>
      </w:r>
      <w:r>
        <w:rPr>
          <w14:ligatures w14:val="none"/>
        </w:rPr>
        <w:tab/>
      </w:r>
      <w:r>
        <w:object w:dxaOrig="3000" w:dyaOrig="360">
          <v:shape id="_x0000_i2232" type="#_x0000_t75" style="width:1in;height:18.75pt" o:ole="">
            <v:imagedata r:id="rId148" o:title=""/>
          </v:shape>
          <w:control r:id="rId165" w:name="TextBox42" w:shapeid="_x0000_i2232"/>
        </w:object>
      </w:r>
    </w:p>
    <w:p w:rsidR="00A90F6F" w:rsidRDefault="00D945B1">
      <w:pPr>
        <w:widowControl w:val="0"/>
        <w:rPr>
          <w14:ligatures w14:val="none"/>
        </w:rPr>
      </w:pPr>
      <w:r>
        <w:rPr>
          <w14:ligatures w14:val="none"/>
        </w:rPr>
        <w:t xml:space="preserve">Crank      </w:t>
      </w:r>
      <w:r>
        <w:rPr>
          <w14:ligatures w14:val="none"/>
        </w:rPr>
        <w:tab/>
        <w:t xml:space="preserve">     </w:t>
      </w:r>
      <w:r>
        <w:object w:dxaOrig="3000" w:dyaOrig="360">
          <v:shape id="_x0000_i2234" type="#_x0000_t75" style="width:20.25pt;height:18.75pt" o:ole="">
            <v:imagedata r:id="rId74" o:title=""/>
          </v:shape>
          <w:control r:id="rId166" w:name="CheckBox44" w:shapeid="_x0000_i2234"/>
        </w:object>
      </w:r>
      <w:r>
        <w:rPr>
          <w14:ligatures w14:val="none"/>
        </w:rPr>
        <w:t xml:space="preserve">     </w:t>
      </w:r>
      <w:r>
        <w:object w:dxaOrig="3000" w:dyaOrig="360">
          <v:shape id="_x0000_i2236" type="#_x0000_t75" style="width:20.25pt;height:18.75pt" o:ole="">
            <v:imagedata r:id="rId74" o:title=""/>
          </v:shape>
          <w:control r:id="rId167" w:name="CheckBox54" w:shapeid="_x0000_i2236"/>
        </w:object>
      </w:r>
      <w:r>
        <w:rPr>
          <w14:ligatures w14:val="none"/>
        </w:rPr>
        <w:t xml:space="preserve">   </w:t>
      </w:r>
      <w:r>
        <w:object w:dxaOrig="3000" w:dyaOrig="360">
          <v:shape id="_x0000_i2238" type="#_x0000_t75" style="width:20.25pt;height:18.75pt" o:ole="">
            <v:imagedata r:id="rId74" o:title=""/>
          </v:shape>
          <w:control r:id="rId168" w:name="CheckBox64" w:shapeid="_x0000_i2238"/>
        </w:object>
      </w:r>
      <w:r>
        <w:rPr>
          <w14:ligatures w14:val="none"/>
        </w:rPr>
        <w:tab/>
      </w:r>
      <w:r>
        <w:rPr>
          <w14:ligatures w14:val="none"/>
        </w:rPr>
        <w:tab/>
      </w:r>
      <w:r>
        <w:object w:dxaOrig="3000" w:dyaOrig="360">
          <v:shape id="_x0000_i2240" type="#_x0000_t75" style="width:1in;height:18.75pt" o:ole="">
            <v:imagedata r:id="rId148" o:title=""/>
          </v:shape>
          <w:control r:id="rId169" w:name="TextBox43" w:shapeid="_x0000_i2240"/>
        </w:object>
      </w:r>
    </w:p>
    <w:p w:rsidR="00A90F6F" w:rsidRDefault="00D945B1">
      <w:pPr>
        <w:widowControl w:val="0"/>
        <w:rPr>
          <w14:ligatures w14:val="none"/>
        </w:rPr>
      </w:pPr>
      <w:r>
        <w:rPr>
          <w14:ligatures w14:val="none"/>
        </w:rPr>
        <w:t xml:space="preserve">Methamphetamine  </w:t>
      </w:r>
      <w:r>
        <w:object w:dxaOrig="3000" w:dyaOrig="360">
          <v:shape id="_x0000_i2242" type="#_x0000_t75" style="width:20.25pt;height:18.75pt" o:ole="">
            <v:imagedata r:id="rId74" o:title=""/>
          </v:shape>
          <w:control r:id="rId170" w:name="CheckBox45" w:shapeid="_x0000_i2242"/>
        </w:object>
      </w:r>
      <w:r>
        <w:rPr>
          <w14:ligatures w14:val="none"/>
        </w:rPr>
        <w:t xml:space="preserve">     </w:t>
      </w:r>
      <w:r>
        <w:object w:dxaOrig="3000" w:dyaOrig="360">
          <v:shape id="_x0000_i2244" type="#_x0000_t75" style="width:20.25pt;height:18.75pt" o:ole="">
            <v:imagedata r:id="rId74" o:title=""/>
          </v:shape>
          <w:control r:id="rId171" w:name="CheckBox55" w:shapeid="_x0000_i2244"/>
        </w:object>
      </w:r>
      <w:r>
        <w:rPr>
          <w14:ligatures w14:val="none"/>
        </w:rPr>
        <w:t xml:space="preserve">   </w:t>
      </w:r>
      <w:r>
        <w:object w:dxaOrig="3000" w:dyaOrig="360">
          <v:shape id="_x0000_i2246" type="#_x0000_t75" style="width:20.25pt;height:18.75pt" o:ole="">
            <v:imagedata r:id="rId74" o:title=""/>
          </v:shape>
          <w:control r:id="rId172" w:name="CheckBox65" w:shapeid="_x0000_i2246"/>
        </w:object>
      </w:r>
      <w:r>
        <w:rPr>
          <w14:ligatures w14:val="none"/>
        </w:rPr>
        <w:tab/>
      </w:r>
      <w:r>
        <w:rPr>
          <w14:ligatures w14:val="none"/>
        </w:rPr>
        <w:tab/>
      </w:r>
      <w:r>
        <w:object w:dxaOrig="3000" w:dyaOrig="360">
          <v:shape id="_x0000_i2248" type="#_x0000_t75" style="width:1in;height:18pt" o:ole="">
            <v:imagedata r:id="rId24" o:title=""/>
          </v:shape>
          <w:control r:id="rId173" w:name="TextBox44" w:shapeid="_x0000_i2248"/>
        </w:object>
      </w:r>
      <w:r>
        <w:rPr>
          <w14:ligatures w14:val="none"/>
        </w:rPr>
        <w:t xml:space="preserve">      </w:t>
      </w:r>
    </w:p>
    <w:p w:rsidR="00A90F6F" w:rsidRDefault="00D945B1">
      <w:pPr>
        <w:widowControl w:val="0"/>
        <w:rPr>
          <w14:ligatures w14:val="none"/>
        </w:rPr>
      </w:pPr>
      <w:r>
        <w:rPr>
          <w14:ligatures w14:val="none"/>
        </w:rPr>
        <w:t xml:space="preserve">Hallucinogens </w:t>
      </w:r>
      <w:r>
        <w:rPr>
          <w14:ligatures w14:val="none"/>
        </w:rPr>
        <w:tab/>
        <w:t xml:space="preserve">     </w:t>
      </w:r>
      <w:r>
        <w:object w:dxaOrig="3000" w:dyaOrig="360">
          <v:shape id="_x0000_i2250" type="#_x0000_t75" style="width:20.25pt;height:18.75pt" o:ole="">
            <v:imagedata r:id="rId74" o:title=""/>
          </v:shape>
          <w:control r:id="rId174" w:name="CheckBox46" w:shapeid="_x0000_i2250"/>
        </w:object>
      </w:r>
      <w:r>
        <w:rPr>
          <w14:ligatures w14:val="none"/>
        </w:rPr>
        <w:t xml:space="preserve">     </w:t>
      </w:r>
      <w:r>
        <w:object w:dxaOrig="3000" w:dyaOrig="360">
          <v:shape id="_x0000_i2252" type="#_x0000_t75" style="width:20.25pt;height:18.75pt" o:ole="">
            <v:imagedata r:id="rId74" o:title=""/>
          </v:shape>
          <w:control r:id="rId175" w:name="CheckBox56" w:shapeid="_x0000_i2252"/>
        </w:object>
      </w:r>
      <w:r>
        <w:rPr>
          <w14:ligatures w14:val="none"/>
        </w:rPr>
        <w:t xml:space="preserve">   </w:t>
      </w:r>
      <w:r>
        <w:object w:dxaOrig="3000" w:dyaOrig="360">
          <v:shape id="_x0000_i2254" type="#_x0000_t75" style="width:20.25pt;height:18.75pt" o:ole="">
            <v:imagedata r:id="rId74" o:title=""/>
          </v:shape>
          <w:control r:id="rId176" w:name="CheckBox66" w:shapeid="_x0000_i2254"/>
        </w:object>
      </w:r>
      <w:r>
        <w:rPr>
          <w14:ligatures w14:val="none"/>
        </w:rPr>
        <w:tab/>
      </w:r>
      <w:r>
        <w:rPr>
          <w14:ligatures w14:val="none"/>
        </w:rPr>
        <w:tab/>
      </w:r>
      <w:r>
        <w:object w:dxaOrig="3000" w:dyaOrig="360">
          <v:shape id="_x0000_i2256" type="#_x0000_t75" style="width:1in;height:18pt" o:ole="">
            <v:imagedata r:id="rId24" o:title=""/>
          </v:shape>
          <w:control r:id="rId177" w:name="TextBox45" w:shapeid="_x0000_i2256"/>
        </w:object>
      </w:r>
    </w:p>
    <w:p w:rsidR="00A90F6F" w:rsidRDefault="00D945B1">
      <w:pPr>
        <w:widowControl w:val="0"/>
        <w:rPr>
          <w14:ligatures w14:val="none"/>
        </w:rPr>
      </w:pPr>
      <w:r>
        <w:rPr>
          <w14:ligatures w14:val="none"/>
        </w:rPr>
        <w:t xml:space="preserve">(LSD, Mushrooms, Mescaline, etc.) </w:t>
      </w:r>
    </w:p>
    <w:p w:rsidR="00A90F6F" w:rsidRDefault="00D945B1">
      <w:pPr>
        <w:widowControl w:val="0"/>
        <w:tabs>
          <w:tab w:val="left" w:pos="2074"/>
        </w:tabs>
        <w:rPr>
          <w14:ligatures w14:val="none"/>
        </w:rPr>
      </w:pPr>
      <w:r>
        <w:rPr>
          <w14:ligatures w14:val="none"/>
        </w:rPr>
        <w:t xml:space="preserve">Coffee                         </w:t>
      </w:r>
      <w:r>
        <w:object w:dxaOrig="3000" w:dyaOrig="360">
          <v:shape id="_x0000_i2258" type="#_x0000_t75" style="width:20.25pt;height:18.75pt" o:ole="">
            <v:imagedata r:id="rId74" o:title=""/>
          </v:shape>
          <w:control r:id="rId178" w:name="CheckBox47" w:shapeid="_x0000_i2258"/>
        </w:object>
      </w:r>
      <w:r>
        <w:rPr>
          <w14:ligatures w14:val="none"/>
        </w:rPr>
        <w:t xml:space="preserve">      </w:t>
      </w:r>
      <w:r>
        <w:object w:dxaOrig="3000" w:dyaOrig="360">
          <v:shape id="_x0000_i2260" type="#_x0000_t75" style="width:20.25pt;height:18.75pt" o:ole="">
            <v:imagedata r:id="rId74" o:title=""/>
          </v:shape>
          <w:control r:id="rId179" w:name="CheckBox57" w:shapeid="_x0000_i2260"/>
        </w:object>
      </w:r>
      <w:r>
        <w:rPr>
          <w14:ligatures w14:val="none"/>
        </w:rPr>
        <w:t xml:space="preserve">   </w:t>
      </w:r>
      <w:r>
        <w:object w:dxaOrig="3000" w:dyaOrig="360">
          <v:shape id="_x0000_i2262" type="#_x0000_t75" style="width:20.25pt;height:18.75pt" o:ole="">
            <v:imagedata r:id="rId74" o:title=""/>
          </v:shape>
          <w:control r:id="rId180" w:name="CheckBox67" w:shapeid="_x0000_i2262"/>
        </w:object>
      </w:r>
      <w:r>
        <w:rPr>
          <w14:ligatures w14:val="none"/>
        </w:rPr>
        <w:tab/>
        <w:t xml:space="preserve"> </w:t>
      </w:r>
      <w:r>
        <w:rPr>
          <w14:ligatures w14:val="none"/>
        </w:rPr>
        <w:tab/>
      </w:r>
      <w:r>
        <w:object w:dxaOrig="3000" w:dyaOrig="360">
          <v:shape id="_x0000_i2264" type="#_x0000_t75" style="width:1in;height:18pt" o:ole="">
            <v:imagedata r:id="rId24" o:title=""/>
          </v:shape>
          <w:control r:id="rId181" w:name="TextBox46" w:shapeid="_x0000_i2264"/>
        </w:object>
      </w:r>
    </w:p>
    <w:p w:rsidR="00A90F6F" w:rsidRDefault="00D945B1">
      <w:pPr>
        <w:widowControl w:val="0"/>
        <w:rPr>
          <w14:ligatures w14:val="none"/>
        </w:rPr>
      </w:pPr>
      <w:r>
        <w:rPr>
          <w14:ligatures w14:val="none"/>
        </w:rPr>
        <w:t xml:space="preserve">Other      </w:t>
      </w:r>
      <w:r>
        <w:rPr>
          <w14:ligatures w14:val="none"/>
        </w:rPr>
        <w:tab/>
        <w:t xml:space="preserve">    </w:t>
      </w:r>
      <w:r>
        <w:object w:dxaOrig="3000" w:dyaOrig="360">
          <v:shape id="_x0000_i2266" type="#_x0000_t75" style="width:20.25pt;height:18.75pt" o:ole="">
            <v:imagedata r:id="rId74" o:title=""/>
          </v:shape>
          <w:control r:id="rId182" w:name="CheckBox48" w:shapeid="_x0000_i2266"/>
        </w:object>
      </w:r>
      <w:r>
        <w:rPr>
          <w14:ligatures w14:val="none"/>
        </w:rPr>
        <w:t xml:space="preserve">      </w:t>
      </w:r>
      <w:r>
        <w:object w:dxaOrig="3000" w:dyaOrig="360">
          <v:shape id="_x0000_i2268" type="#_x0000_t75" style="width:20.25pt;height:18.75pt" o:ole="">
            <v:imagedata r:id="rId74" o:title=""/>
          </v:shape>
          <w:control r:id="rId183" w:name="CheckBox58" w:shapeid="_x0000_i2268"/>
        </w:object>
      </w:r>
      <w:r>
        <w:rPr>
          <w14:ligatures w14:val="none"/>
        </w:rPr>
        <w:t xml:space="preserve">    </w:t>
      </w:r>
      <w:r>
        <w:object w:dxaOrig="3000" w:dyaOrig="360">
          <v:shape id="_x0000_i2270" type="#_x0000_t75" style="width:20.25pt;height:18.75pt" o:ole="">
            <v:imagedata r:id="rId74" o:title=""/>
          </v:shape>
          <w:control r:id="rId184" w:name="CheckBox68" w:shapeid="_x0000_i2270"/>
        </w:object>
      </w:r>
      <w:r>
        <w:rPr>
          <w14:ligatures w14:val="none"/>
        </w:rPr>
        <w:tab/>
      </w:r>
      <w:r>
        <w:rPr>
          <w14:ligatures w14:val="none"/>
        </w:rPr>
        <w:tab/>
      </w:r>
      <w:r>
        <w:object w:dxaOrig="3000" w:dyaOrig="360">
          <v:shape id="_x0000_i2272" type="#_x0000_t75" style="width:1in;height:19.5pt" o:ole="">
            <v:imagedata r:id="rId185" o:title=""/>
          </v:shape>
          <w:control r:id="rId186" w:name="TextBox47" w:shapeid="_x0000_i2272"/>
        </w:object>
      </w:r>
    </w:p>
    <w:p w:rsidR="00A90F6F" w:rsidRDefault="00A90F6F">
      <w:pPr>
        <w:widowControl w:val="0"/>
        <w:rPr>
          <w14:ligatures w14:val="none"/>
        </w:rPr>
      </w:pPr>
    </w:p>
    <w:p w:rsidR="00A90F6F" w:rsidRDefault="00D945B1">
      <w:pPr>
        <w:widowControl w:val="0"/>
      </w:pPr>
      <w:r>
        <w:rPr>
          <w:b/>
          <w14:ligatures w14:val="none"/>
        </w:rPr>
        <w:t>Legal History:</w:t>
      </w:r>
      <w:r>
        <w:rPr>
          <w14:ligatures w14:val="none"/>
        </w:rPr>
        <w:t xml:space="preserve"> </w:t>
      </w:r>
      <w:r>
        <w:object w:dxaOrig="3000" w:dyaOrig="360">
          <v:shape id="_x0000_i2274" type="#_x0000_t75" style="width:222.75pt;height:26.25pt" o:ole="">
            <v:imagedata r:id="rId187" o:title=""/>
          </v:shape>
          <w:control r:id="rId188" w:name="TextBox48" w:shapeid="_x0000_i2274"/>
        </w:object>
      </w:r>
    </w:p>
    <w:p w:rsidR="00A90F6F" w:rsidRDefault="00A90F6F">
      <w:pPr>
        <w:widowControl w:val="0"/>
        <w:rPr>
          <w14:ligatures w14:val="none"/>
        </w:rPr>
      </w:pPr>
    </w:p>
    <w:p w:rsidR="00A90F6F" w:rsidRDefault="00D945B1">
      <w:pPr>
        <w:widowControl w:val="0"/>
        <w:rPr>
          <w14:ligatures w14:val="none"/>
        </w:rPr>
      </w:pPr>
      <w:r>
        <w:rPr>
          <w:b/>
          <w14:ligatures w14:val="none"/>
        </w:rPr>
        <w:t>Military History:</w:t>
      </w:r>
      <w:r>
        <w:rPr>
          <w14:ligatures w14:val="none"/>
        </w:rPr>
        <w:t xml:space="preserve"> </w:t>
      </w:r>
      <w:r>
        <w:object w:dxaOrig="3000" w:dyaOrig="360">
          <v:shape id="_x0000_i2276" type="#_x0000_t75" style="width:198.75pt;height:35.25pt" o:ole="">
            <v:imagedata r:id="rId189" o:title=""/>
          </v:shape>
          <w:control r:id="rId190" w:name="TextBox49" w:shapeid="_x0000_i2276"/>
        </w:object>
      </w:r>
    </w:p>
    <w:bookmarkEnd w:id="0"/>
    <w:p w:rsidR="00A90F6F" w:rsidRDefault="00A90F6F">
      <w:pPr>
        <w:widowControl w:val="0"/>
        <w:rPr>
          <w14:ligatures w14:val="none"/>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7413"/>
      </w:tblGrid>
      <w:tr w:rsidR="00A90F6F">
        <w:trPr>
          <w:trHeight w:val="383"/>
        </w:trPr>
        <w:tc>
          <w:tcPr>
            <w:tcW w:w="9607" w:type="dxa"/>
            <w:gridSpan w:val="2"/>
            <w:shd w:val="clear" w:color="auto" w:fill="BFBFBF" w:themeFill="background1" w:themeFillShade="BF"/>
          </w:tcPr>
          <w:p w:rsidR="00A90F6F" w:rsidRDefault="00D945B1">
            <w:pPr>
              <w:widowControl w:val="0"/>
              <w:rPr>
                <w:b/>
                <w14:ligatures w14:val="none"/>
              </w:rPr>
            </w:pPr>
            <w:bookmarkStart w:id="1" w:name="_Hlk533950008"/>
            <w:r>
              <w:rPr>
                <w:b/>
                <w14:ligatures w14:val="none"/>
              </w:rPr>
              <w:t>Problem Checklist (Check all that apply):</w:t>
            </w:r>
          </w:p>
        </w:tc>
      </w:tr>
      <w:tr w:rsidR="00A90F6F">
        <w:trPr>
          <w:trHeight w:val="283"/>
        </w:trPr>
        <w:tc>
          <w:tcPr>
            <w:tcW w:w="2194" w:type="dxa"/>
            <w:tcBorders>
              <w:bottom w:val="single" w:sz="4" w:space="0" w:color="auto"/>
            </w:tcBorders>
          </w:tcPr>
          <w:p w:rsidR="00A90F6F" w:rsidRDefault="00D945B1">
            <w:pPr>
              <w:widowControl w:val="0"/>
              <w:rPr>
                <w:b/>
              </w:rPr>
            </w:pPr>
            <w:r>
              <w:rPr>
                <w:b/>
                <w14:ligatures w14:val="none"/>
              </w:rPr>
              <w:t xml:space="preserve">Eating Pattern: </w:t>
            </w:r>
          </w:p>
        </w:tc>
        <w:tc>
          <w:tcPr>
            <w:tcW w:w="7413" w:type="dxa"/>
            <w:tcBorders>
              <w:bottom w:val="single" w:sz="4" w:space="0" w:color="auto"/>
            </w:tcBorders>
          </w:tcPr>
          <w:p w:rsidR="00A90F6F" w:rsidRDefault="00D945B1">
            <w:pPr>
              <w:widowControl w:val="0"/>
              <w:rPr>
                <w14:ligatures w14:val="none"/>
              </w:rPr>
            </w:pPr>
            <w:r>
              <w:rPr>
                <w14:ligatures w14:val="none"/>
              </w:rPr>
              <w:t xml:space="preserve">  </w:t>
            </w:r>
            <w:sdt>
              <w:sdtPr>
                <w:rPr>
                  <w14:ligatures w14:val="none"/>
                </w:rPr>
                <w:id w:val="-436522843"/>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Pr>
                <w14:ligatures w14:val="none"/>
              </w:rPr>
              <w:t xml:space="preserve"> None </w:t>
            </w:r>
            <w:sdt>
              <w:sdtPr>
                <w:rPr>
                  <w14:ligatures w14:val="none"/>
                </w:rPr>
                <w:id w:val="1797339623"/>
                <w14:checkbox>
                  <w14:checked w14:val="0"/>
                  <w14:checkedState w14:val="2612" w14:font="MS Gothic"/>
                  <w14:uncheckedState w14:val="2610" w14:font="MS Gothic"/>
                </w14:checkbox>
              </w:sdtPr>
              <w:sdtContent>
                <w:r>
                  <w:rPr>
                    <w:rFonts w:ascii="MS Gothic" w:eastAsia="MS Gothic" w:hAnsi="MS Gothic" w:cs="MS Gothic" w:hint="eastAsia"/>
                    <w14:ligatures w14:val="none"/>
                  </w:rPr>
                  <w:t>☐</w:t>
                </w:r>
              </w:sdtContent>
            </w:sdt>
            <w:r>
              <w:rPr>
                <w14:ligatures w14:val="none"/>
              </w:rPr>
              <w:t xml:space="preserve">Bulimia </w:t>
            </w:r>
            <w:sdt>
              <w:sdtPr>
                <w:rPr>
                  <w14:ligatures w14:val="none"/>
                </w:rPr>
                <w:id w:val="-2135778276"/>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Pr>
                <w14:ligatures w14:val="none"/>
              </w:rPr>
              <w:t xml:space="preserve">Increased Appetite </w:t>
            </w:r>
            <w:sdt>
              <w:sdtPr>
                <w:rPr>
                  <w14:ligatures w14:val="none"/>
                </w:rPr>
                <w:id w:val="-270939491"/>
                <w14:checkbox>
                  <w14:checked w14:val="0"/>
                  <w14:checkedState w14:val="2612" w14:font="MS Gothic"/>
                  <w14:uncheckedState w14:val="2610" w14:font="MS Gothic"/>
                </w14:checkbox>
              </w:sdtPr>
              <w:sdtContent>
                <w:r>
                  <w:rPr>
                    <w:rFonts w:ascii="MS Gothic" w:eastAsia="MS Gothic" w:hAnsi="MS Gothic" w:cs="MS Gothic" w:hint="eastAsia"/>
                    <w14:ligatures w14:val="none"/>
                  </w:rPr>
                  <w:t>☐</w:t>
                </w:r>
              </w:sdtContent>
            </w:sdt>
            <w:r>
              <w:rPr>
                <w14:ligatures w14:val="none"/>
              </w:rPr>
              <w:t xml:space="preserve">Anorexia </w:t>
            </w:r>
            <w:sdt>
              <w:sdtPr>
                <w:rPr>
                  <w14:ligatures w14:val="none"/>
                </w:rPr>
                <w:id w:val="1129981439"/>
                <w14:checkbox>
                  <w14:checked w14:val="0"/>
                  <w14:checkedState w14:val="2612" w14:font="MS Gothic"/>
                  <w14:uncheckedState w14:val="2610" w14:font="MS Gothic"/>
                </w14:checkbox>
              </w:sdtPr>
              <w:sdtContent>
                <w:r>
                  <w:rPr>
                    <w:rFonts w:ascii="MS Gothic" w:eastAsia="MS Gothic" w:hAnsi="MS Gothic" w:cs="MS Gothic" w:hint="eastAsia"/>
                    <w14:ligatures w14:val="none"/>
                  </w:rPr>
                  <w:t>☐</w:t>
                </w:r>
              </w:sdtContent>
            </w:sdt>
            <w:r>
              <w:rPr>
                <w14:ligatures w14:val="none"/>
              </w:rPr>
              <w:t>Decreased Appetite</w:t>
            </w:r>
          </w:p>
        </w:tc>
      </w:tr>
      <w:tr w:rsidR="00A90F6F">
        <w:trPr>
          <w:trHeight w:val="825"/>
        </w:trPr>
        <w:tc>
          <w:tcPr>
            <w:tcW w:w="2194" w:type="dxa"/>
            <w:tcBorders>
              <w:bottom w:val="single" w:sz="4" w:space="0" w:color="auto"/>
            </w:tcBorders>
          </w:tcPr>
          <w:p w:rsidR="00A90F6F" w:rsidRDefault="00D945B1">
            <w:pPr>
              <w:widowControl w:val="0"/>
              <w:rPr>
                <w:b/>
                <w14:ligatures w14:val="none"/>
              </w:rPr>
            </w:pPr>
            <w:r>
              <w:rPr>
                <w:b/>
                <w14:ligatures w14:val="none"/>
              </w:rPr>
              <w:t>Depressed Mood:</w:t>
            </w:r>
          </w:p>
          <w:p w:rsidR="00A90F6F" w:rsidRDefault="00A90F6F">
            <w:pPr>
              <w:widowControl w:val="0"/>
              <w:rPr>
                <w14:ligatures w14:val="none"/>
              </w:rPr>
            </w:pPr>
          </w:p>
          <w:p w:rsidR="00A90F6F" w:rsidRDefault="00A90F6F">
            <w:pPr>
              <w:widowControl w:val="0"/>
              <w:rPr>
                <w14:ligatures w14:val="none"/>
              </w:rPr>
            </w:pPr>
          </w:p>
        </w:tc>
        <w:tc>
          <w:tcPr>
            <w:tcW w:w="7413" w:type="dxa"/>
            <w:tcBorders>
              <w:bottom w:val="single" w:sz="4" w:space="0" w:color="auto"/>
            </w:tcBorders>
          </w:tcPr>
          <w:p w:rsidR="00A90F6F" w:rsidRDefault="000F3C63">
            <w:pPr>
              <w:widowControl w:val="0"/>
              <w:rPr>
                <w14:ligatures w14:val="none"/>
              </w:rPr>
            </w:pPr>
            <w:sdt>
              <w:sdtPr>
                <w:rPr>
                  <w14:ligatures w14:val="none"/>
                </w:rPr>
                <w:id w:val="532533687"/>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None </w:t>
            </w:r>
            <w:sdt>
              <w:sdtPr>
                <w:rPr>
                  <w14:ligatures w14:val="none"/>
                </w:rPr>
                <w:id w:val="-942226468"/>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Feeling Worthless  </w:t>
            </w:r>
            <w:sdt>
              <w:sdtPr>
                <w:rPr>
                  <w14:ligatures w14:val="none"/>
                </w:rPr>
                <w:id w:val="864180414"/>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Crying Spells </w:t>
            </w:r>
            <w:sdt>
              <w:sdtPr>
                <w:rPr>
                  <w14:ligatures w14:val="none"/>
                </w:rPr>
                <w:id w:val="-736165482"/>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 Insomnia </w:t>
            </w:r>
            <w:sdt>
              <w:sdtPr>
                <w:rPr>
                  <w14:ligatures w14:val="none"/>
                </w:rPr>
                <w:id w:val="354168174"/>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Low Energy  </w:t>
            </w:r>
            <w:sdt>
              <w:sdtPr>
                <w:rPr>
                  <w14:ligatures w14:val="none"/>
                </w:rPr>
                <w:id w:val="529304130"/>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Lost of Interest </w:t>
            </w:r>
            <w:sdt>
              <w:sdtPr>
                <w:rPr>
                  <w14:ligatures w14:val="none"/>
                </w:rPr>
                <w:id w:val="1637377956"/>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Irritability </w:t>
            </w:r>
            <w:sdt>
              <w:sdtPr>
                <w:rPr>
                  <w14:ligatures w14:val="none"/>
                </w:rPr>
                <w:id w:val="1593594486"/>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Social Withdrawals </w:t>
            </w:r>
            <w:sdt>
              <w:sdtPr>
                <w:rPr>
                  <w14:ligatures w14:val="none"/>
                </w:rPr>
                <w:id w:val="-934518299"/>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Suicidal Thoughts </w:t>
            </w:r>
            <w:sdt>
              <w:sdtPr>
                <w:rPr>
                  <w14:ligatures w14:val="none"/>
                </w:rPr>
                <w:id w:val="-246188700"/>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Suicidal Ideations </w:t>
            </w:r>
            <w:sdt>
              <w:sdtPr>
                <w:rPr>
                  <w14:ligatures w14:val="none"/>
                </w:rPr>
                <w:id w:val="-495641337"/>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Suicidal Plan</w:t>
            </w:r>
          </w:p>
        </w:tc>
      </w:tr>
      <w:tr w:rsidR="00A90F6F">
        <w:trPr>
          <w:trHeight w:val="591"/>
        </w:trPr>
        <w:tc>
          <w:tcPr>
            <w:tcW w:w="2194" w:type="dxa"/>
            <w:tcBorders>
              <w:bottom w:val="single" w:sz="4" w:space="0" w:color="auto"/>
            </w:tcBorders>
          </w:tcPr>
          <w:p w:rsidR="00A90F6F" w:rsidRDefault="00D945B1">
            <w:pPr>
              <w:widowControl w:val="0"/>
              <w:rPr>
                <w:b/>
                <w14:ligatures w14:val="none"/>
              </w:rPr>
            </w:pPr>
            <w:r>
              <w:rPr>
                <w:b/>
                <w14:ligatures w14:val="none"/>
              </w:rPr>
              <w:t>Sleep Problems:</w:t>
            </w:r>
          </w:p>
          <w:p w:rsidR="00A90F6F" w:rsidRDefault="00A90F6F">
            <w:pPr>
              <w:widowControl w:val="0"/>
              <w:rPr>
                <w14:ligatures w14:val="none"/>
              </w:rPr>
            </w:pPr>
          </w:p>
        </w:tc>
        <w:tc>
          <w:tcPr>
            <w:tcW w:w="7413" w:type="dxa"/>
            <w:tcBorders>
              <w:bottom w:val="single" w:sz="4" w:space="0" w:color="auto"/>
            </w:tcBorders>
          </w:tcPr>
          <w:p w:rsidR="00A90F6F" w:rsidRDefault="000F3C63">
            <w:pPr>
              <w:widowControl w:val="0"/>
              <w:rPr>
                <w14:ligatures w14:val="none"/>
              </w:rPr>
            </w:pPr>
            <w:sdt>
              <w:sdtPr>
                <w:rPr>
                  <w14:ligatures w14:val="none"/>
                </w:rPr>
                <w:id w:val="-1958395721"/>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None </w:t>
            </w:r>
            <w:sdt>
              <w:sdtPr>
                <w:rPr>
                  <w14:ligatures w14:val="none"/>
                </w:rPr>
                <w:id w:val="-152759245"/>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Difficulty Staying Asleep </w:t>
            </w:r>
            <w:sdt>
              <w:sdtPr>
                <w:rPr>
                  <w14:ligatures w14:val="none"/>
                </w:rPr>
                <w:id w:val="635995188"/>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Erratic Sleep Patterns </w:t>
            </w:r>
            <w:sdt>
              <w:sdtPr>
                <w:rPr>
                  <w14:ligatures w14:val="none"/>
                </w:rPr>
                <w:id w:val="510254474"/>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Sleeping Excessively </w:t>
            </w:r>
            <w:sdt>
              <w:sdtPr>
                <w:rPr>
                  <w14:ligatures w14:val="none"/>
                </w:rPr>
                <w:id w:val="1569299732"/>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Difficulty Falling Asleep </w:t>
            </w:r>
          </w:p>
        </w:tc>
      </w:tr>
      <w:tr w:rsidR="00A90F6F">
        <w:trPr>
          <w:trHeight w:val="566"/>
        </w:trPr>
        <w:tc>
          <w:tcPr>
            <w:tcW w:w="2194" w:type="dxa"/>
            <w:tcBorders>
              <w:bottom w:val="single" w:sz="4" w:space="0" w:color="auto"/>
            </w:tcBorders>
          </w:tcPr>
          <w:p w:rsidR="00A90F6F" w:rsidRDefault="00D945B1">
            <w:pPr>
              <w:widowControl w:val="0"/>
              <w:rPr>
                <w:b/>
                <w14:ligatures w14:val="none"/>
              </w:rPr>
            </w:pPr>
            <w:r>
              <w:rPr>
                <w:b/>
                <w14:ligatures w14:val="none"/>
              </w:rPr>
              <w:t>Anger/Aggression:</w:t>
            </w:r>
          </w:p>
          <w:p w:rsidR="00A90F6F" w:rsidRDefault="00A90F6F">
            <w:pPr>
              <w:widowControl w:val="0"/>
              <w:rPr>
                <w14:ligatures w14:val="none"/>
              </w:rPr>
            </w:pPr>
          </w:p>
        </w:tc>
        <w:tc>
          <w:tcPr>
            <w:tcW w:w="7413" w:type="dxa"/>
            <w:tcBorders>
              <w:bottom w:val="single" w:sz="4" w:space="0" w:color="auto"/>
            </w:tcBorders>
          </w:tcPr>
          <w:p w:rsidR="00A90F6F" w:rsidRDefault="000F3C63">
            <w:pPr>
              <w:widowControl w:val="0"/>
              <w:rPr>
                <w14:ligatures w14:val="none"/>
              </w:rPr>
            </w:pPr>
            <w:sdt>
              <w:sdtPr>
                <w:rPr>
                  <w14:ligatures w14:val="none"/>
                </w:rPr>
                <w:id w:val="1250923898"/>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 None</w:t>
            </w:r>
            <w:sdt>
              <w:sdtPr>
                <w:rPr>
                  <w14:ligatures w14:val="none"/>
                </w:rPr>
                <w:id w:val="-891195622"/>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 Physical Conflict </w:t>
            </w:r>
            <w:sdt>
              <w:sdtPr>
                <w:rPr>
                  <w14:ligatures w14:val="none"/>
                </w:rPr>
                <w:id w:val="-1879545472"/>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Easily Angered </w:t>
            </w:r>
            <w:sdt>
              <w:sdtPr>
                <w:rPr>
                  <w14:ligatures w14:val="none"/>
                </w:rPr>
                <w:id w:val="-1435358011"/>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Verbal Outburst </w:t>
            </w:r>
            <w:sdt>
              <w:sdtPr>
                <w:rPr>
                  <w14:ligatures w14:val="none"/>
                </w:rPr>
                <w:id w:val="-955486750"/>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Un-forgiveness </w:t>
            </w:r>
            <w:sdt>
              <w:sdtPr>
                <w:rPr>
                  <w14:ligatures w14:val="none"/>
                </w:rPr>
                <w:id w:val="-891413691"/>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Homicidal Thoughts </w:t>
            </w:r>
            <w:sdt>
              <w:sdtPr>
                <w:rPr>
                  <w14:ligatures w14:val="none"/>
                </w:rPr>
                <w:id w:val="-2134397017"/>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 Homicidal Ideations </w:t>
            </w:r>
            <w:sdt>
              <w:sdtPr>
                <w:rPr>
                  <w14:ligatures w14:val="none"/>
                </w:rPr>
                <w:id w:val="272836186"/>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 Homicidal Plan</w:t>
            </w:r>
          </w:p>
        </w:tc>
      </w:tr>
      <w:tr w:rsidR="00A90F6F">
        <w:trPr>
          <w:trHeight w:val="651"/>
        </w:trPr>
        <w:tc>
          <w:tcPr>
            <w:tcW w:w="2194" w:type="dxa"/>
            <w:tcBorders>
              <w:bottom w:val="single" w:sz="4" w:space="0" w:color="auto"/>
            </w:tcBorders>
          </w:tcPr>
          <w:p w:rsidR="00A90F6F" w:rsidRDefault="00D945B1">
            <w:pPr>
              <w:widowControl w:val="0"/>
              <w:rPr>
                <w:b/>
                <w14:ligatures w14:val="none"/>
              </w:rPr>
            </w:pPr>
            <w:r>
              <w:rPr>
                <w:b/>
                <w14:ligatures w14:val="none"/>
              </w:rPr>
              <w:t>Mood Swings:</w:t>
            </w:r>
          </w:p>
          <w:p w:rsidR="00A90F6F" w:rsidRDefault="00A90F6F">
            <w:pPr>
              <w:widowControl w:val="0"/>
              <w:rPr>
                <w14:ligatures w14:val="none"/>
              </w:rPr>
            </w:pPr>
          </w:p>
        </w:tc>
        <w:tc>
          <w:tcPr>
            <w:tcW w:w="7413" w:type="dxa"/>
            <w:tcBorders>
              <w:bottom w:val="single" w:sz="4" w:space="0" w:color="auto"/>
            </w:tcBorders>
          </w:tcPr>
          <w:p w:rsidR="00A90F6F" w:rsidRDefault="000F3C63">
            <w:pPr>
              <w:widowControl w:val="0"/>
              <w:rPr>
                <w14:ligatures w14:val="none"/>
              </w:rPr>
            </w:pPr>
            <w:sdt>
              <w:sdtPr>
                <w:rPr>
                  <w14:ligatures w14:val="none"/>
                </w:rPr>
                <w:id w:val="-1271469493"/>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Pressured Speech </w:t>
            </w:r>
            <w:sdt>
              <w:sdtPr>
                <w:rPr>
                  <w14:ligatures w14:val="none"/>
                </w:rPr>
                <w:id w:val="-1671710179"/>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Decreased Need of Sleep </w:t>
            </w:r>
            <w:sdt>
              <w:sdtPr>
                <w:rPr>
                  <w14:ligatures w14:val="none"/>
                </w:rPr>
                <w:id w:val="1064997172"/>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Hyper Social </w:t>
            </w:r>
            <w:sdt>
              <w:sdtPr>
                <w:rPr>
                  <w14:ligatures w14:val="none"/>
                </w:rPr>
                <w:id w:val="-994260652"/>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Elevated Mood </w:t>
            </w:r>
            <w:sdt>
              <w:sdtPr>
                <w:rPr>
                  <w14:ligatures w14:val="none"/>
                </w:rPr>
                <w:id w:val="-173503115"/>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Rapid Ideas </w:t>
            </w:r>
            <w:sdt>
              <w:sdtPr>
                <w:rPr>
                  <w14:ligatures w14:val="none"/>
                </w:rPr>
                <w:id w:val="234829219"/>
                <w14:checkbox>
                  <w14:checked w14:val="0"/>
                  <w14:checkedState w14:val="2612" w14:font="MS Gothic"/>
                  <w14:uncheckedState w14:val="2610" w14:font="MS Gothic"/>
                </w14:checkbox>
              </w:sdtPr>
              <w:sdtContent>
                <w:r w:rsidR="00F122E4">
                  <w:rPr>
                    <w:rFonts w:ascii="MS Gothic" w:eastAsia="MS Gothic" w:hAnsi="MS Gothic" w:hint="eastAsia"/>
                    <w14:ligatures w14:val="none"/>
                  </w:rPr>
                  <w:t>☐</w:t>
                </w:r>
              </w:sdtContent>
            </w:sdt>
            <w:r w:rsidR="00D945B1">
              <w:rPr>
                <w14:ligatures w14:val="none"/>
              </w:rPr>
              <w:t xml:space="preserve">Poor Judgement </w:t>
            </w:r>
            <w:sdt>
              <w:sdtPr>
                <w:rPr>
                  <w14:ligatures w14:val="none"/>
                </w:rPr>
                <w:id w:val="-74911268"/>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Grandiosity </w:t>
            </w:r>
            <w:sdt>
              <w:sdtPr>
                <w:rPr>
                  <w14:ligatures w14:val="none"/>
                </w:rPr>
                <w:id w:val="-72824170"/>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Motor Agitation </w:t>
            </w:r>
            <w:sdt>
              <w:sdtPr>
                <w:rPr>
                  <w14:ligatures w14:val="none"/>
                </w:rPr>
                <w:id w:val="870500120"/>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Distractibility</w:t>
            </w:r>
          </w:p>
        </w:tc>
      </w:tr>
      <w:tr w:rsidR="00A90F6F">
        <w:trPr>
          <w:trHeight w:val="677"/>
        </w:trPr>
        <w:tc>
          <w:tcPr>
            <w:tcW w:w="2194" w:type="dxa"/>
            <w:tcBorders>
              <w:bottom w:val="single" w:sz="4" w:space="0" w:color="auto"/>
            </w:tcBorders>
          </w:tcPr>
          <w:p w:rsidR="00A90F6F" w:rsidRDefault="00A90F6F">
            <w:pPr>
              <w:widowControl w:val="0"/>
              <w:rPr>
                <w14:ligatures w14:val="none"/>
              </w:rPr>
            </w:pPr>
          </w:p>
          <w:p w:rsidR="00A90F6F" w:rsidRDefault="00D945B1">
            <w:pPr>
              <w:widowControl w:val="0"/>
              <w:rPr>
                <w:b/>
                <w14:ligatures w14:val="none"/>
              </w:rPr>
            </w:pPr>
            <w:r>
              <w:rPr>
                <w:b/>
                <w14:ligatures w14:val="none"/>
              </w:rPr>
              <w:t xml:space="preserve">Anxiety: </w:t>
            </w:r>
          </w:p>
        </w:tc>
        <w:tc>
          <w:tcPr>
            <w:tcW w:w="7413" w:type="dxa"/>
            <w:tcBorders>
              <w:bottom w:val="single" w:sz="4" w:space="0" w:color="auto"/>
            </w:tcBorders>
          </w:tcPr>
          <w:p w:rsidR="00A90F6F" w:rsidRDefault="000F3C63">
            <w:pPr>
              <w:widowControl w:val="0"/>
              <w:rPr>
                <w14:ligatures w14:val="none"/>
              </w:rPr>
            </w:pPr>
            <w:sdt>
              <w:sdtPr>
                <w:rPr>
                  <w14:ligatures w14:val="none"/>
                </w:rPr>
                <w:id w:val="1594823085"/>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None </w:t>
            </w:r>
            <w:sdt>
              <w:sdtPr>
                <w:rPr>
                  <w14:ligatures w14:val="none"/>
                </w:rPr>
                <w:id w:val="1998373974"/>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Restlessness </w:t>
            </w:r>
            <w:sdt>
              <w:sdtPr>
                <w:rPr>
                  <w14:ligatures w14:val="none"/>
                </w:rPr>
                <w:id w:val="1867250443"/>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Excessive Worry </w:t>
            </w:r>
            <w:sdt>
              <w:sdtPr>
                <w:rPr>
                  <w14:ligatures w14:val="none"/>
                </w:rPr>
                <w:id w:val="1460078872"/>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Muscle Tension </w:t>
            </w:r>
            <w:sdt>
              <w:sdtPr>
                <w:rPr>
                  <w14:ligatures w14:val="none"/>
                </w:rPr>
                <w:id w:val="734122156"/>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Easily Fatigued </w:t>
            </w:r>
            <w:sdt>
              <w:sdtPr>
                <w:rPr>
                  <w14:ligatures w14:val="none"/>
                </w:rPr>
                <w:id w:val="-1223978335"/>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Panic Attacks </w:t>
            </w:r>
            <w:sdt>
              <w:sdtPr>
                <w:rPr>
                  <w14:ligatures w14:val="none"/>
                </w:rPr>
                <w:id w:val="-2060385838"/>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Increased Stress</w:t>
            </w:r>
          </w:p>
        </w:tc>
      </w:tr>
      <w:tr w:rsidR="00A90F6F">
        <w:trPr>
          <w:trHeight w:val="812"/>
        </w:trPr>
        <w:tc>
          <w:tcPr>
            <w:tcW w:w="2194" w:type="dxa"/>
            <w:tcBorders>
              <w:bottom w:val="single" w:sz="4" w:space="0" w:color="auto"/>
            </w:tcBorders>
          </w:tcPr>
          <w:p w:rsidR="00A90F6F" w:rsidRDefault="00D945B1">
            <w:pPr>
              <w:widowControl w:val="0"/>
              <w:rPr>
                <w:b/>
                <w14:ligatures w14:val="none"/>
              </w:rPr>
            </w:pPr>
            <w:r>
              <w:rPr>
                <w:b/>
                <w14:ligatures w14:val="none"/>
              </w:rPr>
              <w:t>Traumatic Stress:</w:t>
            </w:r>
          </w:p>
          <w:p w:rsidR="00A90F6F" w:rsidRDefault="00A90F6F">
            <w:pPr>
              <w:widowControl w:val="0"/>
              <w:rPr>
                <w14:ligatures w14:val="none"/>
              </w:rPr>
            </w:pPr>
          </w:p>
        </w:tc>
        <w:tc>
          <w:tcPr>
            <w:tcW w:w="7413" w:type="dxa"/>
            <w:tcBorders>
              <w:bottom w:val="single" w:sz="4" w:space="0" w:color="auto"/>
            </w:tcBorders>
          </w:tcPr>
          <w:p w:rsidR="00A90F6F" w:rsidRDefault="000F3C63">
            <w:pPr>
              <w:widowControl w:val="0"/>
              <w:rPr>
                <w14:ligatures w14:val="none"/>
              </w:rPr>
            </w:pPr>
            <w:sdt>
              <w:sdtPr>
                <w:rPr>
                  <w14:ligatures w14:val="none"/>
                </w:rPr>
                <w:id w:val="389164490"/>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None </w:t>
            </w:r>
            <w:sdt>
              <w:sdtPr>
                <w:rPr>
                  <w14:ligatures w14:val="none"/>
                </w:rPr>
                <w:id w:val="-562477830"/>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Constant Family Conflict </w:t>
            </w:r>
            <w:sdt>
              <w:sdtPr>
                <w:rPr>
                  <w14:ligatures w14:val="none"/>
                </w:rPr>
                <w:id w:val="-2080045861"/>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Major Illness or Trauma to Family Member </w:t>
            </w:r>
            <w:sdt>
              <w:sdtPr>
                <w:rPr>
                  <w14:ligatures w14:val="none"/>
                </w:rPr>
                <w:id w:val="-1933351059"/>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Recent Moves or Change of Custody </w:t>
            </w:r>
            <w:sdt>
              <w:sdtPr>
                <w:rPr>
                  <w14:ligatures w14:val="none"/>
                </w:rPr>
                <w:id w:val="189350710"/>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Mental Illness and/or Substance Abuse in Family </w:t>
            </w:r>
            <w:sdt>
              <w:sdtPr>
                <w:rPr>
                  <w14:ligatures w14:val="none"/>
                </w:rPr>
                <w:id w:val="-1113741567"/>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Death or Loss of Significant Other</w:t>
            </w:r>
          </w:p>
        </w:tc>
      </w:tr>
      <w:tr w:rsidR="00A90F6F">
        <w:trPr>
          <w:trHeight w:val="543"/>
        </w:trPr>
        <w:tc>
          <w:tcPr>
            <w:tcW w:w="2194" w:type="dxa"/>
            <w:tcBorders>
              <w:bottom w:val="single" w:sz="4" w:space="0" w:color="auto"/>
            </w:tcBorders>
          </w:tcPr>
          <w:p w:rsidR="00A90F6F" w:rsidRDefault="00D945B1">
            <w:pPr>
              <w:widowControl w:val="0"/>
              <w:rPr>
                <w:b/>
                <w14:ligatures w14:val="none"/>
              </w:rPr>
            </w:pPr>
            <w:r>
              <w:rPr>
                <w:b/>
                <w14:ligatures w14:val="none"/>
              </w:rPr>
              <w:t>Inattentive/Impulsivity:</w:t>
            </w:r>
          </w:p>
        </w:tc>
        <w:tc>
          <w:tcPr>
            <w:tcW w:w="7413" w:type="dxa"/>
            <w:tcBorders>
              <w:bottom w:val="single" w:sz="4" w:space="0" w:color="auto"/>
            </w:tcBorders>
          </w:tcPr>
          <w:p w:rsidR="00A90F6F" w:rsidRDefault="000F3C63">
            <w:pPr>
              <w:widowControl w:val="0"/>
              <w:rPr>
                <w14:ligatures w14:val="none"/>
              </w:rPr>
            </w:pPr>
            <w:sdt>
              <w:sdtPr>
                <w:rPr>
                  <w14:ligatures w14:val="none"/>
                </w:rPr>
                <w:id w:val="-329514826"/>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None </w:t>
            </w:r>
            <w:sdt>
              <w:sdtPr>
                <w:rPr>
                  <w14:ligatures w14:val="none"/>
                </w:rPr>
                <w:id w:val="-1802214567"/>
                <w14:checkbox>
                  <w14:checked w14:val="0"/>
                  <w14:checkedState w14:val="2612" w14:font="MS Gothic"/>
                  <w14:uncheckedState w14:val="2610" w14:font="MS Gothic"/>
                </w14:checkbox>
              </w:sdtPr>
              <w:sdtContent>
                <w:r w:rsidR="00F122E4">
                  <w:rPr>
                    <w:rFonts w:ascii="MS Gothic" w:eastAsia="MS Gothic" w:hAnsi="MS Gothic" w:hint="eastAsia"/>
                    <w14:ligatures w14:val="none"/>
                  </w:rPr>
                  <w:t>☐</w:t>
                </w:r>
              </w:sdtContent>
            </w:sdt>
            <w:r w:rsidR="00D945B1">
              <w:rPr>
                <w14:ligatures w14:val="none"/>
              </w:rPr>
              <w:t xml:space="preserve">Daydreaming </w:t>
            </w:r>
            <w:sdt>
              <w:sdtPr>
                <w:rPr>
                  <w14:ligatures w14:val="none"/>
                </w:rPr>
                <w:id w:val="-1611815308"/>
                <w14:checkbox>
                  <w14:checked w14:val="0"/>
                  <w14:checkedState w14:val="2612" w14:font="MS Gothic"/>
                  <w14:uncheckedState w14:val="2610" w14:font="MS Gothic"/>
                </w14:checkbox>
              </w:sdtPr>
              <w:sdtContent>
                <w:r w:rsidR="00F122E4">
                  <w:rPr>
                    <w:rFonts w:ascii="MS Gothic" w:eastAsia="MS Gothic" w:hAnsi="MS Gothic" w:hint="eastAsia"/>
                    <w14:ligatures w14:val="none"/>
                  </w:rPr>
                  <w:t>☐</w:t>
                </w:r>
              </w:sdtContent>
            </w:sdt>
            <w:r w:rsidR="00D945B1">
              <w:rPr>
                <w14:ligatures w14:val="none"/>
              </w:rPr>
              <w:t xml:space="preserve">Difficulty Focusing </w:t>
            </w:r>
            <w:sdt>
              <w:sdtPr>
                <w:rPr>
                  <w14:ligatures w14:val="none"/>
                </w:rPr>
                <w:id w:val="185567975"/>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Difficulty Concentrating </w:t>
            </w:r>
          </w:p>
        </w:tc>
      </w:tr>
      <w:tr w:rsidR="00A90F6F">
        <w:trPr>
          <w:trHeight w:val="571"/>
        </w:trPr>
        <w:tc>
          <w:tcPr>
            <w:tcW w:w="2194" w:type="dxa"/>
          </w:tcPr>
          <w:p w:rsidR="00A90F6F" w:rsidRDefault="00D945B1">
            <w:pPr>
              <w:widowControl w:val="0"/>
              <w:rPr>
                <w:b/>
                <w14:ligatures w14:val="none"/>
              </w:rPr>
            </w:pPr>
            <w:r>
              <w:rPr>
                <w:b/>
                <w14:ligatures w14:val="none"/>
              </w:rPr>
              <w:t>Cont.</w:t>
            </w:r>
          </w:p>
          <w:p w:rsidR="00A90F6F" w:rsidRDefault="00D945B1">
            <w:pPr>
              <w:widowControl w:val="0"/>
              <w:rPr>
                <w14:ligatures w14:val="none"/>
              </w:rPr>
            </w:pPr>
            <w:r>
              <w:rPr>
                <w:b/>
                <w14:ligatures w14:val="none"/>
              </w:rPr>
              <w:t>Inattentive/Impulsivity:</w:t>
            </w:r>
          </w:p>
        </w:tc>
        <w:tc>
          <w:tcPr>
            <w:tcW w:w="7413" w:type="dxa"/>
          </w:tcPr>
          <w:p w:rsidR="00A90F6F" w:rsidRDefault="000F3C63">
            <w:pPr>
              <w:widowControl w:val="0"/>
              <w:rPr>
                <w14:ligatures w14:val="none"/>
              </w:rPr>
            </w:pPr>
            <w:sdt>
              <w:sdtPr>
                <w:rPr>
                  <w14:ligatures w14:val="none"/>
                </w:rPr>
                <w:id w:val="1025751034"/>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None </w:t>
            </w:r>
            <w:sdt>
              <w:sdtPr>
                <w:rPr>
                  <w14:ligatures w14:val="none"/>
                </w:rPr>
                <w:id w:val="1510098766"/>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Fidgety </w:t>
            </w:r>
            <w:sdt>
              <w:sdtPr>
                <w:rPr>
                  <w14:ligatures w14:val="none"/>
                </w:rPr>
                <w:id w:val="-1039740763"/>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Excessive Talking </w:t>
            </w:r>
            <w:sdt>
              <w:sdtPr>
                <w:rPr>
                  <w14:ligatures w14:val="none"/>
                </w:rPr>
                <w:id w:val="-1327049583"/>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Distractibility </w:t>
            </w:r>
            <w:sdt>
              <w:sdtPr>
                <w:rPr>
                  <w14:ligatures w14:val="none"/>
                </w:rPr>
                <w:id w:val="765348355"/>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Poor Concentration </w:t>
            </w:r>
            <w:sdt>
              <w:sdtPr>
                <w:rPr>
                  <w14:ligatures w14:val="none"/>
                </w:rPr>
                <w:id w:val="-1374148407"/>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Impulsive Acts </w:t>
            </w:r>
            <w:sdt>
              <w:sdtPr>
                <w:rPr>
                  <w14:ligatures w14:val="none"/>
                </w:rPr>
                <w:id w:val="-205805510"/>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Hyperactive </w:t>
            </w:r>
            <w:sdt>
              <w:sdtPr>
                <w:rPr>
                  <w14:ligatures w14:val="none"/>
                </w:rPr>
                <w:id w:val="194964454"/>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Poor Judgement </w:t>
            </w:r>
            <w:sdt>
              <w:sdtPr>
                <w:rPr>
                  <w14:ligatures w14:val="none"/>
                </w:rPr>
                <w:id w:val="1245220387"/>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Risk Taking Behavior</w:t>
            </w:r>
          </w:p>
        </w:tc>
      </w:tr>
      <w:tr w:rsidR="00A90F6F">
        <w:trPr>
          <w:trHeight w:val="651"/>
        </w:trPr>
        <w:tc>
          <w:tcPr>
            <w:tcW w:w="2194" w:type="dxa"/>
            <w:tcBorders>
              <w:bottom w:val="single" w:sz="4" w:space="0" w:color="auto"/>
            </w:tcBorders>
          </w:tcPr>
          <w:p w:rsidR="00A90F6F" w:rsidRDefault="00D945B1">
            <w:pPr>
              <w:widowControl w:val="0"/>
              <w:rPr>
                <w:b/>
                <w14:ligatures w14:val="none"/>
              </w:rPr>
            </w:pPr>
            <w:r>
              <w:rPr>
                <w:b/>
                <w14:ligatures w14:val="none"/>
              </w:rPr>
              <w:t>Conduct Issues:</w:t>
            </w:r>
          </w:p>
          <w:p w:rsidR="00A90F6F" w:rsidRDefault="00A90F6F">
            <w:pPr>
              <w:rPr>
                <w14:ligatures w14:val="none"/>
              </w:rPr>
            </w:pPr>
          </w:p>
        </w:tc>
        <w:tc>
          <w:tcPr>
            <w:tcW w:w="7413" w:type="dxa"/>
            <w:tcBorders>
              <w:bottom w:val="single" w:sz="4" w:space="0" w:color="auto"/>
            </w:tcBorders>
          </w:tcPr>
          <w:p w:rsidR="00A90F6F" w:rsidRDefault="000F3C63">
            <w:pPr>
              <w:widowControl w:val="0"/>
              <w:rPr>
                <w14:ligatures w14:val="none"/>
              </w:rPr>
            </w:pPr>
            <w:sdt>
              <w:sdtPr>
                <w:rPr>
                  <w14:ligatures w14:val="none"/>
                </w:rPr>
                <w:id w:val="-544519112"/>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None </w:t>
            </w:r>
            <w:sdt>
              <w:sdtPr>
                <w:rPr>
                  <w14:ligatures w14:val="none"/>
                </w:rPr>
                <w:id w:val="1978108263"/>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Serious Rule Violation </w:t>
            </w:r>
            <w:sdt>
              <w:sdtPr>
                <w:rPr>
                  <w14:ligatures w14:val="none"/>
                </w:rPr>
                <w:id w:val="-1736926211"/>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Lack of Remorse </w:t>
            </w:r>
            <w:sdt>
              <w:sdtPr>
                <w:rPr>
                  <w14:ligatures w14:val="none"/>
                </w:rPr>
                <w:id w:val="-1737462441"/>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Aggression to people </w:t>
            </w:r>
            <w:sdt>
              <w:sdtPr>
                <w:rPr>
                  <w14:ligatures w14:val="none"/>
                </w:rPr>
                <w:id w:val="-1286186028"/>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Destruction of Property </w:t>
            </w:r>
            <w:sdt>
              <w:sdtPr>
                <w:rPr>
                  <w14:ligatures w14:val="none"/>
                </w:rPr>
                <w:id w:val="720407983"/>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Theft </w:t>
            </w:r>
            <w:sdt>
              <w:sdtPr>
                <w:rPr>
                  <w14:ligatures w14:val="none"/>
                </w:rPr>
                <w:id w:val="-953025849"/>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Aggression to Animals </w:t>
            </w:r>
            <w:sdt>
              <w:sdtPr>
                <w:rPr>
                  <w14:ligatures w14:val="none"/>
                </w:rPr>
                <w:id w:val="319154743"/>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Deceitfulness/Lying </w:t>
            </w:r>
          </w:p>
        </w:tc>
      </w:tr>
      <w:tr w:rsidR="00A90F6F">
        <w:trPr>
          <w:trHeight w:val="516"/>
        </w:trPr>
        <w:tc>
          <w:tcPr>
            <w:tcW w:w="2194" w:type="dxa"/>
            <w:tcBorders>
              <w:bottom w:val="single" w:sz="4" w:space="0" w:color="auto"/>
            </w:tcBorders>
          </w:tcPr>
          <w:p w:rsidR="00A90F6F" w:rsidRDefault="00D945B1">
            <w:pPr>
              <w:widowControl w:val="0"/>
              <w:rPr>
                <w:b/>
                <w14:ligatures w14:val="none"/>
              </w:rPr>
            </w:pPr>
            <w:r>
              <w:rPr>
                <w:b/>
                <w14:ligatures w14:val="none"/>
              </w:rPr>
              <w:t>Other Behaviors:</w:t>
            </w:r>
          </w:p>
          <w:p w:rsidR="00A90F6F" w:rsidRDefault="00A90F6F">
            <w:pPr>
              <w:rPr>
                <w14:ligatures w14:val="none"/>
              </w:rPr>
            </w:pPr>
          </w:p>
        </w:tc>
        <w:tc>
          <w:tcPr>
            <w:tcW w:w="7413" w:type="dxa"/>
            <w:tcBorders>
              <w:bottom w:val="single" w:sz="4" w:space="0" w:color="auto"/>
            </w:tcBorders>
          </w:tcPr>
          <w:p w:rsidR="00A90F6F" w:rsidRDefault="000F3C63">
            <w:pPr>
              <w:widowControl w:val="0"/>
              <w:rPr>
                <w14:ligatures w14:val="none"/>
              </w:rPr>
            </w:pPr>
            <w:sdt>
              <w:sdtPr>
                <w:rPr>
                  <w14:ligatures w14:val="none"/>
                </w:rPr>
                <w:id w:val="-1674649690"/>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None </w:t>
            </w:r>
            <w:sdt>
              <w:sdtPr>
                <w:rPr>
                  <w14:ligatures w14:val="none"/>
                </w:rPr>
                <w:id w:val="1120652092"/>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Age Inappropriate Sex </w:t>
            </w:r>
            <w:sdt>
              <w:sdtPr>
                <w:rPr>
                  <w14:ligatures w14:val="none"/>
                </w:rPr>
                <w:id w:val="535701846"/>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Fire Setting </w:t>
            </w:r>
            <w:sdt>
              <w:sdtPr>
                <w:rPr>
                  <w14:ligatures w14:val="none"/>
                </w:rPr>
                <w:id w:val="578411379"/>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Multiple Sex Partners </w:t>
            </w:r>
            <w:sdt>
              <w:sdtPr>
                <w:rPr>
                  <w14:ligatures w14:val="none"/>
                </w:rPr>
                <w:id w:val="904649787"/>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Sexual Perpetrator </w:t>
            </w:r>
            <w:sdt>
              <w:sdtPr>
                <w:rPr>
                  <w14:ligatures w14:val="none"/>
                </w:rPr>
                <w:id w:val="1083730969"/>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Bed Wetting</w:t>
            </w:r>
          </w:p>
        </w:tc>
      </w:tr>
      <w:tr w:rsidR="00A90F6F">
        <w:trPr>
          <w:trHeight w:val="566"/>
        </w:trPr>
        <w:tc>
          <w:tcPr>
            <w:tcW w:w="2194" w:type="dxa"/>
            <w:tcBorders>
              <w:bottom w:val="single" w:sz="4" w:space="0" w:color="auto"/>
            </w:tcBorders>
          </w:tcPr>
          <w:p w:rsidR="00A90F6F" w:rsidRDefault="00D945B1">
            <w:pPr>
              <w:widowControl w:val="0"/>
              <w:rPr>
                <w:b/>
                <w14:ligatures w14:val="none"/>
              </w:rPr>
            </w:pPr>
            <w:r>
              <w:rPr>
                <w:b/>
                <w14:ligatures w14:val="none"/>
              </w:rPr>
              <w:t>Addictive Behaviors:</w:t>
            </w:r>
          </w:p>
          <w:p w:rsidR="00A90F6F" w:rsidRDefault="00A90F6F">
            <w:pPr>
              <w:rPr>
                <w14:ligatures w14:val="none"/>
              </w:rPr>
            </w:pPr>
          </w:p>
        </w:tc>
        <w:tc>
          <w:tcPr>
            <w:tcW w:w="7413" w:type="dxa"/>
            <w:tcBorders>
              <w:bottom w:val="single" w:sz="4" w:space="0" w:color="auto"/>
            </w:tcBorders>
          </w:tcPr>
          <w:p w:rsidR="00A90F6F" w:rsidRDefault="000F3C63">
            <w:pPr>
              <w:widowControl w:val="0"/>
              <w:rPr>
                <w14:ligatures w14:val="none"/>
              </w:rPr>
            </w:pPr>
            <w:sdt>
              <w:sdtPr>
                <w:rPr>
                  <w14:ligatures w14:val="none"/>
                </w:rPr>
                <w:id w:val="-849333237"/>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None Compulsive Shopping </w:t>
            </w:r>
            <w:sdt>
              <w:sdtPr>
                <w:rPr>
                  <w14:ligatures w14:val="none"/>
                </w:rPr>
                <w:id w:val="-351491613"/>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Compulsive Eating </w:t>
            </w:r>
            <w:sdt>
              <w:sdtPr>
                <w:rPr>
                  <w14:ligatures w14:val="none"/>
                </w:rPr>
                <w:id w:val="-1039580476"/>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Compulsive Gambling </w:t>
            </w:r>
            <w:sdt>
              <w:sdtPr>
                <w:rPr>
                  <w14:ligatures w14:val="none"/>
                </w:rPr>
                <w:id w:val="-1272395446"/>
                <w14:checkbox>
                  <w14:checked w14:val="0"/>
                  <w14:checkedState w14:val="2612" w14:font="MS Gothic"/>
                  <w14:uncheckedState w14:val="2610" w14:font="MS Gothic"/>
                </w14:checkbox>
              </w:sdtPr>
              <w:sdtContent>
                <w:r w:rsidR="00365133">
                  <w:rPr>
                    <w:rFonts w:ascii="MS Gothic" w:eastAsia="MS Gothic" w:hAnsi="MS Gothic" w:hint="eastAsia"/>
                    <w14:ligatures w14:val="none"/>
                  </w:rPr>
                  <w:t>☐</w:t>
                </w:r>
              </w:sdtContent>
            </w:sdt>
            <w:r w:rsidR="00D945B1">
              <w:rPr>
                <w14:ligatures w14:val="none"/>
              </w:rPr>
              <w:t xml:space="preserve">Compulsive Sexual Bx </w:t>
            </w:r>
            <w:sdt>
              <w:sdtPr>
                <w:rPr>
                  <w14:ligatures w14:val="none"/>
                </w:rPr>
                <w:id w:val="2016956292"/>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Compulsive Substance Abuse </w:t>
            </w:r>
            <w:sdt>
              <w:sdtPr>
                <w:rPr>
                  <w14:ligatures w14:val="none"/>
                </w:rPr>
                <w:id w:val="-1763990482"/>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 Compulsive Social Media</w:t>
            </w:r>
          </w:p>
        </w:tc>
      </w:tr>
      <w:tr w:rsidR="00A90F6F">
        <w:trPr>
          <w:trHeight w:val="578"/>
        </w:trPr>
        <w:tc>
          <w:tcPr>
            <w:tcW w:w="2194" w:type="dxa"/>
            <w:tcBorders>
              <w:bottom w:val="single" w:sz="4" w:space="0" w:color="auto"/>
            </w:tcBorders>
          </w:tcPr>
          <w:p w:rsidR="00A90F6F" w:rsidRDefault="00A90F6F">
            <w:pPr>
              <w:widowControl w:val="0"/>
              <w:rPr>
                <w14:ligatures w14:val="none"/>
              </w:rPr>
            </w:pPr>
          </w:p>
          <w:p w:rsidR="00A90F6F" w:rsidRDefault="00D945B1">
            <w:pPr>
              <w:widowControl w:val="0"/>
              <w:rPr>
                <w:b/>
                <w14:ligatures w14:val="none"/>
              </w:rPr>
            </w:pPr>
            <w:r>
              <w:rPr>
                <w:b/>
                <w14:ligatures w14:val="none"/>
              </w:rPr>
              <w:t>Psychosis:</w:t>
            </w:r>
          </w:p>
        </w:tc>
        <w:tc>
          <w:tcPr>
            <w:tcW w:w="7413" w:type="dxa"/>
            <w:tcBorders>
              <w:bottom w:val="single" w:sz="4" w:space="0" w:color="auto"/>
            </w:tcBorders>
          </w:tcPr>
          <w:p w:rsidR="00A90F6F" w:rsidRDefault="000F3C63">
            <w:pPr>
              <w:widowControl w:val="0"/>
              <w:rPr>
                <w14:ligatures w14:val="none"/>
              </w:rPr>
            </w:pPr>
            <w:sdt>
              <w:sdtPr>
                <w:rPr>
                  <w14:ligatures w14:val="none"/>
                </w:rPr>
                <w:id w:val="1066457415"/>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None </w:t>
            </w:r>
            <w:sdt>
              <w:sdtPr>
                <w:rPr>
                  <w14:ligatures w14:val="none"/>
                </w:rPr>
                <w:id w:val="-460273414"/>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Disorganized Speech </w:t>
            </w:r>
            <w:sdt>
              <w:sdtPr>
                <w:rPr>
                  <w14:ligatures w14:val="none"/>
                </w:rPr>
                <w:id w:val="-1833371305"/>
                <w14:checkbox>
                  <w14:checked w14:val="0"/>
                  <w14:checkedState w14:val="2612" w14:font="MS Gothic"/>
                  <w14:uncheckedState w14:val="2610" w14:font="MS Gothic"/>
                </w14:checkbox>
              </w:sdtPr>
              <w:sdtContent>
                <w:r w:rsidR="00142064">
                  <w:rPr>
                    <w:rFonts w:ascii="MS Gothic" w:eastAsia="MS Gothic" w:hAnsi="MS Gothic" w:hint="eastAsia"/>
                    <w14:ligatures w14:val="none"/>
                  </w:rPr>
                  <w:t>☐</w:t>
                </w:r>
              </w:sdtContent>
            </w:sdt>
            <w:r w:rsidR="00D945B1">
              <w:rPr>
                <w14:ligatures w14:val="none"/>
              </w:rPr>
              <w:t xml:space="preserve">Visual Hallucinations </w:t>
            </w:r>
            <w:sdt>
              <w:sdtPr>
                <w:rPr>
                  <w14:ligatures w14:val="none"/>
                </w:rPr>
                <w:id w:val="-457261847"/>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Auditory Hallucinations </w:t>
            </w:r>
            <w:sdt>
              <w:sdtPr>
                <w:rPr>
                  <w14:ligatures w14:val="none"/>
                </w:rPr>
                <w:id w:val="-1465268607"/>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Paranoia</w:t>
            </w:r>
          </w:p>
        </w:tc>
      </w:tr>
      <w:tr w:rsidR="00A90F6F">
        <w:trPr>
          <w:trHeight w:val="381"/>
        </w:trPr>
        <w:tc>
          <w:tcPr>
            <w:tcW w:w="2194" w:type="dxa"/>
            <w:tcBorders>
              <w:bottom w:val="single" w:sz="4" w:space="0" w:color="auto"/>
            </w:tcBorders>
          </w:tcPr>
          <w:p w:rsidR="00A90F6F" w:rsidRDefault="00D945B1">
            <w:pPr>
              <w:widowControl w:val="0"/>
              <w:rPr>
                <w:b/>
                <w14:ligatures w14:val="none"/>
              </w:rPr>
            </w:pPr>
            <w:r>
              <w:rPr>
                <w:b/>
                <w14:ligatures w14:val="none"/>
              </w:rPr>
              <w:t>Educational:</w:t>
            </w:r>
          </w:p>
        </w:tc>
        <w:tc>
          <w:tcPr>
            <w:tcW w:w="7413" w:type="dxa"/>
            <w:tcBorders>
              <w:bottom w:val="single" w:sz="4" w:space="0" w:color="auto"/>
            </w:tcBorders>
          </w:tcPr>
          <w:p w:rsidR="00A90F6F" w:rsidRDefault="000F3C63">
            <w:pPr>
              <w:widowControl w:val="0"/>
              <w:rPr>
                <w14:ligatures w14:val="none"/>
              </w:rPr>
            </w:pPr>
            <w:sdt>
              <w:sdtPr>
                <w:rPr>
                  <w14:ligatures w14:val="none"/>
                </w:rPr>
                <w:id w:val="1291018071"/>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sdt>
              <w:sdtPr>
                <w:rPr>
                  <w14:ligatures w14:val="none"/>
                </w:rPr>
                <w:alias w:val="Educational"/>
                <w:tag w:val="Educational"/>
                <w:id w:val="-1706470071"/>
                <w:comboBox>
                  <w:listItem w:value="Choose an item."/>
                  <w:listItem w:displayText="None" w:value="None"/>
                </w:comboBox>
              </w:sdtPr>
              <w:sdtContent>
                <w:r w:rsidR="00D945B1">
                  <w:rPr>
                    <w14:ligatures w14:val="none"/>
                  </w:rPr>
                  <w:t>None</w:t>
                </w:r>
              </w:sdtContent>
            </w:sdt>
            <w:r w:rsidR="00D945B1">
              <w:rPr>
                <w14:ligatures w14:val="none"/>
              </w:rPr>
              <w:t xml:space="preserve"> </w:t>
            </w:r>
            <w:sdt>
              <w:sdtPr>
                <w:rPr>
                  <w14:ligatures w14:val="none"/>
                </w:rPr>
                <w:id w:val="-300540498"/>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Drop-Out </w:t>
            </w:r>
            <w:sdt>
              <w:sdtPr>
                <w:rPr>
                  <w14:ligatures w14:val="none"/>
                </w:rPr>
                <w:id w:val="-527947336"/>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Learning Disabilities </w:t>
            </w:r>
            <w:sdt>
              <w:sdtPr>
                <w:rPr>
                  <w14:ligatures w14:val="none"/>
                </w:rPr>
                <w:id w:val="-833685277"/>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Truancy </w:t>
            </w:r>
            <w:sdt>
              <w:sdtPr>
                <w:rPr>
                  <w14:ligatures w14:val="none"/>
                </w:rPr>
                <w:id w:val="-2034020168"/>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Resources/Special Ed</w:t>
            </w:r>
          </w:p>
        </w:tc>
      </w:tr>
      <w:tr w:rsidR="00A90F6F">
        <w:trPr>
          <w:trHeight w:val="689"/>
        </w:trPr>
        <w:tc>
          <w:tcPr>
            <w:tcW w:w="2194" w:type="dxa"/>
            <w:tcBorders>
              <w:bottom w:val="single" w:sz="4" w:space="0" w:color="auto"/>
            </w:tcBorders>
          </w:tcPr>
          <w:p w:rsidR="00A90F6F" w:rsidRDefault="00A90F6F">
            <w:pPr>
              <w:widowControl w:val="0"/>
              <w:rPr>
                <w14:ligatures w14:val="none"/>
              </w:rPr>
            </w:pPr>
          </w:p>
          <w:p w:rsidR="00A90F6F" w:rsidRDefault="00D945B1">
            <w:pPr>
              <w:widowControl w:val="0"/>
              <w:rPr>
                <w:b/>
                <w14:ligatures w14:val="none"/>
              </w:rPr>
            </w:pPr>
            <w:r>
              <w:rPr>
                <w:b/>
                <w14:ligatures w14:val="none"/>
              </w:rPr>
              <w:t>Parental Issues:</w:t>
            </w:r>
          </w:p>
        </w:tc>
        <w:tc>
          <w:tcPr>
            <w:tcW w:w="7413" w:type="dxa"/>
            <w:tcBorders>
              <w:bottom w:val="single" w:sz="4" w:space="0" w:color="auto"/>
            </w:tcBorders>
          </w:tcPr>
          <w:p w:rsidR="00A90F6F" w:rsidRDefault="000F3C63">
            <w:pPr>
              <w:widowControl w:val="0"/>
              <w:rPr>
                <w14:ligatures w14:val="none"/>
              </w:rPr>
            </w:pPr>
            <w:sdt>
              <w:sdtPr>
                <w:rPr>
                  <w14:ligatures w14:val="none"/>
                </w:rPr>
                <w:id w:val="-82832032"/>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None </w:t>
            </w:r>
            <w:sdt>
              <w:sdtPr>
                <w:rPr>
                  <w14:ligatures w14:val="none"/>
                </w:rPr>
                <w:id w:val="1042639037"/>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Conflictual Relationship </w:t>
            </w:r>
            <w:sdt>
              <w:sdtPr>
                <w:rPr>
                  <w14:ligatures w14:val="none"/>
                </w:rPr>
                <w:id w:val="2059745024"/>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Parent Incarcerated </w:t>
            </w:r>
            <w:sdt>
              <w:sdtPr>
                <w:rPr>
                  <w14:ligatures w14:val="none"/>
                </w:rPr>
                <w:id w:val="1153642440"/>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No Relationship with Mom </w:t>
            </w:r>
            <w:sdt>
              <w:sdtPr>
                <w:rPr>
                  <w14:ligatures w14:val="none"/>
                </w:rPr>
                <w:id w:val="1562448774"/>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No Relationship with Dad</w:t>
            </w:r>
          </w:p>
        </w:tc>
      </w:tr>
      <w:tr w:rsidR="00A90F6F">
        <w:trPr>
          <w:trHeight w:val="858"/>
        </w:trPr>
        <w:tc>
          <w:tcPr>
            <w:tcW w:w="2194" w:type="dxa"/>
            <w:tcBorders>
              <w:bottom w:val="single" w:sz="4" w:space="0" w:color="auto"/>
            </w:tcBorders>
          </w:tcPr>
          <w:p w:rsidR="00A90F6F" w:rsidRDefault="00A90F6F">
            <w:pPr>
              <w:widowControl w:val="0"/>
              <w:rPr>
                <w14:ligatures w14:val="none"/>
              </w:rPr>
            </w:pPr>
          </w:p>
          <w:p w:rsidR="00A90F6F" w:rsidRDefault="00D945B1">
            <w:pPr>
              <w:widowControl w:val="0"/>
              <w:rPr>
                <w:b/>
                <w14:ligatures w14:val="none"/>
              </w:rPr>
            </w:pPr>
            <w:r>
              <w:rPr>
                <w:b/>
                <w14:ligatures w14:val="none"/>
              </w:rPr>
              <w:t>Relationship Issues:</w:t>
            </w:r>
          </w:p>
        </w:tc>
        <w:tc>
          <w:tcPr>
            <w:tcW w:w="7413" w:type="dxa"/>
            <w:tcBorders>
              <w:bottom w:val="single" w:sz="4" w:space="0" w:color="auto"/>
            </w:tcBorders>
          </w:tcPr>
          <w:p w:rsidR="00A90F6F" w:rsidRDefault="000F3C63">
            <w:pPr>
              <w:widowControl w:val="0"/>
              <w:rPr>
                <w14:ligatures w14:val="none"/>
              </w:rPr>
            </w:pPr>
            <w:sdt>
              <w:sdtPr>
                <w:rPr>
                  <w14:ligatures w14:val="none"/>
                </w:rPr>
                <w:id w:val="-1501040440"/>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None </w:t>
            </w:r>
            <w:sdt>
              <w:sdtPr>
                <w:rPr>
                  <w14:ligatures w14:val="none"/>
                </w:rPr>
                <w:id w:val="-1805766523"/>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Peer Problems </w:t>
            </w:r>
            <w:sdt>
              <w:sdtPr>
                <w:rPr>
                  <w14:ligatures w14:val="none"/>
                </w:rPr>
                <w:id w:val="-1344938864"/>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No Friends </w:t>
            </w:r>
            <w:sdt>
              <w:sdtPr>
                <w:rPr>
                  <w14:ligatures w14:val="none"/>
                </w:rPr>
                <w:id w:val="-502740730"/>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Marital Problems </w:t>
            </w:r>
            <w:sdt>
              <w:sdtPr>
                <w:rPr>
                  <w14:ligatures w14:val="none"/>
                </w:rPr>
                <w:id w:val="1113092915"/>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Few Friends </w:t>
            </w:r>
            <w:sdt>
              <w:sdtPr>
                <w:rPr>
                  <w14:ligatures w14:val="none"/>
                </w:rPr>
                <w:id w:val="-913548396"/>
                <w14:checkbox>
                  <w14:checked w14:val="0"/>
                  <w14:checkedState w14:val="2612" w14:font="MS Gothic"/>
                  <w14:uncheckedState w14:val="2610" w14:font="MS Gothic"/>
                </w14:checkbox>
              </w:sdtPr>
              <w:sdtContent>
                <w:r w:rsidR="00D945B1">
                  <w:rPr>
                    <w:rFonts w:ascii="MS Gothic" w:eastAsia="MS Gothic" w:hAnsi="MS Gothic" w:cs="MS Gothic" w:hint="eastAsia"/>
                    <w14:ligatures w14:val="none"/>
                  </w:rPr>
                  <w:t>☐</w:t>
                </w:r>
              </w:sdtContent>
            </w:sdt>
            <w:r w:rsidR="00D945B1">
              <w:rPr>
                <w14:ligatures w14:val="none"/>
              </w:rPr>
              <w:t xml:space="preserve">Sibling Conflicts </w:t>
            </w:r>
            <w:sdt>
              <w:sdtPr>
                <w:rPr>
                  <w14:ligatures w14:val="none"/>
                </w:rPr>
                <w:id w:val="-1989936047"/>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 xml:space="preserve">Divorce </w:t>
            </w:r>
            <w:sdt>
              <w:sdtPr>
                <w:rPr>
                  <w14:ligatures w14:val="none"/>
                </w:rPr>
                <w:id w:val="-412782760"/>
                <w14:checkbox>
                  <w14:checked w14:val="0"/>
                  <w14:checkedState w14:val="2612" w14:font="MS Gothic"/>
                  <w14:uncheckedState w14:val="2610" w14:font="MS Gothic"/>
                </w14:checkbox>
              </w:sdtPr>
              <w:sdtContent>
                <w:r w:rsidR="00D945B1">
                  <w:rPr>
                    <w:rFonts w:ascii="MS Gothic" w:eastAsia="MS Gothic" w:hAnsi="MS Gothic" w:hint="eastAsia"/>
                    <w14:ligatures w14:val="none"/>
                  </w:rPr>
                  <w:t>☐</w:t>
                </w:r>
              </w:sdtContent>
            </w:sdt>
            <w:r w:rsidR="00D945B1">
              <w:rPr>
                <w14:ligatures w14:val="none"/>
              </w:rPr>
              <w:t>Separation</w:t>
            </w:r>
          </w:p>
        </w:tc>
      </w:tr>
      <w:tr w:rsidR="00A90F6F">
        <w:trPr>
          <w:trHeight w:val="270"/>
          <w:hidden/>
        </w:trPr>
        <w:tc>
          <w:tcPr>
            <w:tcW w:w="9607" w:type="dxa"/>
            <w:gridSpan w:val="2"/>
            <w:tcBorders>
              <w:bottom w:val="single" w:sz="4" w:space="0" w:color="auto"/>
            </w:tcBorders>
            <w:shd w:val="clear" w:color="auto" w:fill="BFBFBF" w:themeFill="background1" w:themeFillShade="BF"/>
          </w:tcPr>
          <w:p w:rsidR="00A90F6F" w:rsidRPr="00D31914" w:rsidRDefault="00D945B1">
            <w:pPr>
              <w:widowControl w:val="0"/>
              <w:rPr>
                <w:b/>
                <w:vanish/>
                <w14:ligatures w14:val="none"/>
              </w:rPr>
            </w:pPr>
            <w:r w:rsidRPr="00D31914">
              <w:rPr>
                <w:b/>
                <w:vanish/>
                <w14:ligatures w14:val="none"/>
              </w:rPr>
              <w:t>Medical Necessity Indicators (Check all identified psychiatric or behavioral areas of impairment)</w:t>
            </w:r>
          </w:p>
        </w:tc>
      </w:tr>
      <w:tr w:rsidR="00A90F6F">
        <w:trPr>
          <w:trHeight w:val="2478"/>
          <w:hidden/>
        </w:trPr>
        <w:tc>
          <w:tcPr>
            <w:tcW w:w="9607" w:type="dxa"/>
            <w:gridSpan w:val="2"/>
            <w:tcBorders>
              <w:bottom w:val="single" w:sz="4" w:space="0" w:color="auto"/>
            </w:tcBorders>
            <w:shd w:val="clear" w:color="auto" w:fill="BFBFBF" w:themeFill="background1" w:themeFillShade="BF"/>
          </w:tcPr>
          <w:p w:rsidR="00A90F6F" w:rsidRPr="00D31914" w:rsidRDefault="00D945B1">
            <w:pPr>
              <w:widowControl w:val="0"/>
              <w:rPr>
                <w:b/>
                <w:vanish/>
                <w14:ligatures w14:val="none"/>
              </w:rPr>
            </w:pPr>
            <w:r w:rsidRPr="00D31914">
              <w:rPr>
                <w:b/>
                <w:vanish/>
                <w14:ligatures w14:val="none"/>
              </w:rPr>
              <w:t xml:space="preserve">Occupational/Work Problems  </w:t>
            </w:r>
            <w:sdt>
              <w:sdtPr>
                <w:rPr>
                  <w:b/>
                  <w:vanish/>
                  <w14:ligatures w14:val="none"/>
                </w:rPr>
                <w:alias w:val="Select"/>
                <w:tag w:val="Select"/>
                <w:id w:val="325790787"/>
                <w:placeholder>
                  <w:docPart w:val="A83F6DAFA497418F9F85F9555313DF37"/>
                </w:placeholder>
                <w:showingPlcHdr/>
                <w:dropDownList>
                  <w:listItem w:value="Choose an item."/>
                  <w:listItem w:displayText="Mild" w:value="Mild"/>
                  <w:listItem w:displayText="Moderate" w:value="Moderate"/>
                  <w:listItem w:displayText="Severe" w:value="Severe"/>
                  <w:listItem w:displayText="None" w:value="None"/>
                </w:dropDownList>
              </w:sdtPr>
              <w:sdtContent>
                <w:r w:rsidRPr="00D31914">
                  <w:rPr>
                    <w:b/>
                    <w:vanish/>
                    <w14:ligatures w14:val="none"/>
                  </w:rPr>
                  <w:t xml:space="preserve">     </w:t>
                </w:r>
              </w:sdtContent>
            </w:sdt>
          </w:p>
          <w:p w:rsidR="00A90F6F" w:rsidRPr="00D31914" w:rsidRDefault="00D945B1">
            <w:pPr>
              <w:widowControl w:val="0"/>
              <w:rPr>
                <w:b/>
                <w:vanish/>
                <w14:ligatures w14:val="none"/>
              </w:rPr>
            </w:pPr>
            <w:r w:rsidRPr="00D31914">
              <w:rPr>
                <w:b/>
                <w:vanish/>
                <w14:ligatures w14:val="none"/>
              </w:rPr>
              <w:t xml:space="preserve">Social/Relationship Problems: </w:t>
            </w:r>
            <w:sdt>
              <w:sdtPr>
                <w:rPr>
                  <w:b/>
                  <w:vanish/>
                  <w14:ligatures w14:val="none"/>
                </w:rPr>
                <w:alias w:val="Select"/>
                <w:tag w:val="Select"/>
                <w:id w:val="1698033787"/>
                <w:placeholder>
                  <w:docPart w:val="1032634BE1254351938C6E770A687FF2"/>
                </w:placeholder>
                <w:showingPlcHdr/>
                <w:dropDownList>
                  <w:listItem w:value="Choose an item."/>
                  <w:listItem w:displayText="Mild" w:value="Mild"/>
                  <w:listItem w:displayText="Moderate" w:value="Moderate"/>
                  <w:listItem w:displayText="Severe" w:value="Severe"/>
                  <w:listItem w:displayText="None" w:value="None"/>
                </w:dropDownList>
              </w:sdtPr>
              <w:sdtContent>
                <w:r w:rsidRPr="00D31914">
                  <w:rPr>
                    <w:b/>
                    <w:vanish/>
                    <w14:ligatures w14:val="none"/>
                  </w:rPr>
                  <w:t xml:space="preserve">     </w:t>
                </w:r>
              </w:sdtContent>
            </w:sdt>
          </w:p>
          <w:p w:rsidR="00A90F6F" w:rsidRPr="00D31914" w:rsidRDefault="00D945B1">
            <w:pPr>
              <w:widowControl w:val="0"/>
              <w:rPr>
                <w:b/>
                <w:vanish/>
                <w14:ligatures w14:val="none"/>
              </w:rPr>
            </w:pPr>
            <w:r w:rsidRPr="00D31914">
              <w:rPr>
                <w:b/>
                <w:vanish/>
                <w14:ligatures w14:val="none"/>
              </w:rPr>
              <w:t xml:space="preserve">Family Issues:   </w:t>
            </w:r>
            <w:sdt>
              <w:sdtPr>
                <w:rPr>
                  <w:b/>
                  <w:vanish/>
                  <w14:ligatures w14:val="none"/>
                </w:rPr>
                <w:alias w:val="Select"/>
                <w:tag w:val="Select"/>
                <w:id w:val="258419305"/>
                <w:placeholder>
                  <w:docPart w:val="41DD68CB330F46BDAE7A708EC3F168A2"/>
                </w:placeholder>
                <w:showingPlcHdr/>
                <w:dropDownList>
                  <w:listItem w:value="Choose an item."/>
                  <w:listItem w:displayText="Mild" w:value="Mild"/>
                  <w:listItem w:displayText="Moderate" w:value="Moderate"/>
                  <w:listItem w:displayText="Severe" w:value="Severe"/>
                </w:dropDownList>
              </w:sdtPr>
              <w:sdtContent>
                <w:r w:rsidRPr="00D31914">
                  <w:rPr>
                    <w:vanish/>
                    <w14:ligatures w14:val="none"/>
                  </w:rPr>
                  <w:t>Choose an item.</w:t>
                </w:r>
              </w:sdtContent>
            </w:sdt>
            <w:r w:rsidRPr="00D31914">
              <w:rPr>
                <w:b/>
                <w:vanish/>
                <w14:ligatures w14:val="none"/>
              </w:rPr>
              <w:t xml:space="preserve">   </w:t>
            </w:r>
            <w:sdt>
              <w:sdtPr>
                <w:rPr>
                  <w:b/>
                  <w:vanish/>
                  <w14:ligatures w14:val="none"/>
                </w:rPr>
                <w:alias w:val="Select"/>
                <w:tag w:val="Select"/>
                <w:id w:val="1205054140"/>
                <w:placeholder>
                  <w:docPart w:val="EBC700B7653F492198DE532C9D51C227"/>
                </w:placeholder>
                <w:showingPlcHdr/>
                <w:dropDownList>
                  <w:listItem w:value="Choose an item."/>
                  <w:listItem w:displayText="Mild" w:value="Mild"/>
                  <w:listItem w:displayText="Moderate" w:value="Moderate"/>
                  <w:listItem w:displayText="Severe" w:value="Severe"/>
                  <w:listItem w:displayText="None" w:value="None"/>
                </w:dropDownList>
              </w:sdtPr>
              <w:sdtContent>
                <w:r w:rsidRPr="00D31914">
                  <w:rPr>
                    <w:b/>
                    <w:vanish/>
                    <w14:ligatures w14:val="none"/>
                  </w:rPr>
                  <w:t xml:space="preserve">     </w:t>
                </w:r>
              </w:sdtContent>
            </w:sdt>
          </w:p>
          <w:p w:rsidR="00A90F6F" w:rsidRDefault="00D945B1">
            <w:pPr>
              <w:spacing w:after="200" w:line="276" w:lineRule="auto"/>
              <w:rPr>
                <w:b/>
                <w14:ligatures w14:val="none"/>
              </w:rPr>
            </w:pPr>
            <w:r w:rsidRPr="00D31914">
              <w:rPr>
                <w:b/>
                <w:vanish/>
                <w14:ligatures w14:val="none"/>
              </w:rPr>
              <w:t xml:space="preserve">Scholastic/School Problems:  </w:t>
            </w:r>
            <w:sdt>
              <w:sdtPr>
                <w:rPr>
                  <w:rFonts w:asciiTheme="minorHAnsi" w:eastAsiaTheme="minorHAnsi" w:hAnsiTheme="minorHAnsi" w:cstheme="minorBidi"/>
                  <w:b/>
                  <w:color w:val="auto"/>
                  <w:kern w:val="0"/>
                  <w:sz w:val="22"/>
                  <w:szCs w:val="22"/>
                  <w14:ligatures w14:val="none"/>
                  <w14:cntxtAlts w14:val="0"/>
                </w:rPr>
                <w:id w:val="1442877380"/>
                <w:lock w:val="contentLocked"/>
                <w:group/>
              </w:sdtPr>
              <w:sdtContent>
                <w:sdt>
                  <w:sdtPr>
                    <w:rPr>
                      <w:b/>
                      <w14:ligatures w14:val="none"/>
                    </w:rPr>
                    <w:alias w:val="Select"/>
                    <w:tag w:val="Select"/>
                    <w:id w:val="-1337227537"/>
                    <w:placeholder>
                      <w:docPart w:val="538293AD7A1C4AD69F699EF1F4E649C4"/>
                    </w:placeholder>
                    <w:showingPlcHdr/>
                    <w:dropDownList>
                      <w:listItem w:value="Choose an item."/>
                      <w:listItem w:displayText="Mild" w:value="Mild"/>
                      <w:listItem w:displayText="Moderate" w:value="Moderate"/>
                      <w:listItem w:displayText="Severe" w:value="Severe"/>
                      <w:listItem w:displayText="None" w:value="None"/>
                    </w:dropDownList>
                  </w:sdtPr>
                  <w:sdtContent>
                    <w:r>
                      <w:rPr>
                        <w:b/>
                        <w14:ligatures w14:val="none"/>
                      </w:rPr>
                      <w:t xml:space="preserve">     </w:t>
                    </w:r>
                  </w:sdtContent>
                </w:sdt>
              </w:sdtContent>
            </w:sdt>
            <w:bookmarkStart w:id="2" w:name="_GoBack"/>
            <w:bookmarkEnd w:id="2"/>
          </w:p>
          <w:p w:rsidR="00A90F6F" w:rsidRPr="00D31914" w:rsidRDefault="00D945B1">
            <w:pPr>
              <w:widowControl w:val="0"/>
              <w:rPr>
                <w:b/>
                <w:vanish/>
                <w14:ligatures w14:val="none"/>
              </w:rPr>
            </w:pPr>
            <w:r w:rsidRPr="00D31914">
              <w:rPr>
                <w:b/>
                <w:vanish/>
                <w14:ligatures w14:val="none"/>
              </w:rPr>
              <w:t xml:space="preserve">Self-Care Problems:  </w:t>
            </w:r>
            <w:sdt>
              <w:sdtPr>
                <w:rPr>
                  <w:b/>
                  <w:vanish/>
                  <w14:ligatures w14:val="none"/>
                </w:rPr>
                <w:alias w:val="Select"/>
                <w:tag w:val="Select"/>
                <w:id w:val="-705716603"/>
                <w:placeholder>
                  <w:docPart w:val="F76CFD34E318426F8A5CDD27952C125F"/>
                </w:placeholder>
                <w:showingPlcHdr/>
                <w:dropDownList>
                  <w:listItem w:value="Choose an item."/>
                  <w:listItem w:displayText="Mild" w:value="Mild"/>
                  <w:listItem w:displayText="Moderate" w:value="Moderate"/>
                  <w:listItem w:displayText="Severe" w:value="Severe"/>
                  <w:listItem w:displayText="None" w:value="None"/>
                </w:dropDownList>
              </w:sdtPr>
              <w:sdtContent>
                <w:r w:rsidRPr="00D31914">
                  <w:rPr>
                    <w:b/>
                    <w:vanish/>
                    <w14:ligatures w14:val="none"/>
                  </w:rPr>
                  <w:t xml:space="preserve">     </w:t>
                </w:r>
              </w:sdtContent>
            </w:sdt>
          </w:p>
          <w:p w:rsidR="00A90F6F" w:rsidRPr="00D31914" w:rsidRDefault="00D945B1">
            <w:pPr>
              <w:widowControl w:val="0"/>
              <w:rPr>
                <w:b/>
                <w:vanish/>
                <w14:ligatures w14:val="none"/>
              </w:rPr>
            </w:pPr>
            <w:r w:rsidRPr="00D31914">
              <w:rPr>
                <w:b/>
                <w:vanish/>
                <w14:ligatures w14:val="none"/>
              </w:rPr>
              <w:t xml:space="preserve">Stressful Life Circumstances:  </w:t>
            </w:r>
            <w:sdt>
              <w:sdtPr>
                <w:rPr>
                  <w:b/>
                  <w:vanish/>
                  <w14:ligatures w14:val="none"/>
                </w:rPr>
                <w:alias w:val="select"/>
                <w:tag w:val="select"/>
                <w:id w:val="-1419863410"/>
                <w:placeholder>
                  <w:docPart w:val="567234CED93148AAA2DE0DDCB38E1985"/>
                </w:placeholder>
                <w:showingPlcHdr/>
                <w:dropDownList>
                  <w:listItem w:value="Choose an item."/>
                  <w:listItem w:displayText="Mild" w:value="Mild"/>
                  <w:listItem w:displayText="Moderate" w:value="Moderate"/>
                  <w:listItem w:displayText="Severe" w:value="Severe"/>
                  <w:listItem w:displayText="None" w:value="None"/>
                </w:dropDownList>
              </w:sdtPr>
              <w:sdtContent>
                <w:r w:rsidRPr="00D31914">
                  <w:rPr>
                    <w:b/>
                    <w:vanish/>
                    <w14:ligatures w14:val="none"/>
                  </w:rPr>
                  <w:t xml:space="preserve">     </w:t>
                </w:r>
              </w:sdtContent>
            </w:sdt>
          </w:p>
          <w:p w:rsidR="00A90F6F" w:rsidRPr="00D31914" w:rsidRDefault="00D945B1">
            <w:pPr>
              <w:widowControl w:val="0"/>
              <w:rPr>
                <w:b/>
                <w:vanish/>
                <w14:ligatures w14:val="none"/>
              </w:rPr>
            </w:pPr>
            <w:r w:rsidRPr="00D31914">
              <w:rPr>
                <w:b/>
                <w:vanish/>
                <w14:ligatures w14:val="none"/>
              </w:rPr>
              <w:t xml:space="preserve"> Self-harmful Behaviors: </w:t>
            </w:r>
            <w:sdt>
              <w:sdtPr>
                <w:rPr>
                  <w:b/>
                  <w:vanish/>
                  <w14:ligatures w14:val="none"/>
                </w:rPr>
                <w:alias w:val="Select"/>
                <w:tag w:val="Select"/>
                <w:id w:val="-1567254205"/>
                <w:placeholder>
                  <w:docPart w:val="47BFA0DE666145EF8C8F4F9D747B92E9"/>
                </w:placeholder>
                <w:showingPlcHdr/>
                <w:dropDownList>
                  <w:listItem w:value="Choose an item."/>
                  <w:listItem w:displayText="Mild" w:value="Mild"/>
                  <w:listItem w:displayText="Moderate" w:value="Moderate"/>
                  <w:listItem w:displayText="Severe" w:value="Severe"/>
                  <w:listItem w:displayText="None" w:value="None"/>
                </w:dropDownList>
              </w:sdtPr>
              <w:sdtContent>
                <w:r w:rsidRPr="00D31914">
                  <w:rPr>
                    <w:b/>
                    <w:vanish/>
                    <w14:ligatures w14:val="none"/>
                  </w:rPr>
                  <w:t xml:space="preserve">     </w:t>
                </w:r>
              </w:sdtContent>
            </w:sdt>
          </w:p>
          <w:p w:rsidR="00A90F6F" w:rsidRPr="00D31914" w:rsidRDefault="00D945B1">
            <w:pPr>
              <w:widowControl w:val="0"/>
              <w:rPr>
                <w:b/>
                <w:vanish/>
                <w14:ligatures w14:val="none"/>
              </w:rPr>
            </w:pPr>
            <w:r w:rsidRPr="00D31914">
              <w:rPr>
                <w:b/>
                <w:vanish/>
                <w14:ligatures w14:val="none"/>
              </w:rPr>
              <w:t xml:space="preserve">Persistent DSM-V Illnesses: </w:t>
            </w:r>
            <w:sdt>
              <w:sdtPr>
                <w:rPr>
                  <w:b/>
                  <w:vanish/>
                  <w14:ligatures w14:val="none"/>
                </w:rPr>
                <w:alias w:val="Select"/>
                <w:tag w:val="Select"/>
                <w:id w:val="152728889"/>
                <w:placeholder>
                  <w:docPart w:val="842842A24A2546DDBB4004610F21E988"/>
                </w:placeholder>
                <w:showingPlcHdr/>
                <w:dropDownList>
                  <w:listItem w:value="Choose an item."/>
                  <w:listItem w:displayText="Mild" w:value="Mild"/>
                  <w:listItem w:displayText="Moderate" w:value="Moderate"/>
                  <w:listItem w:displayText="Severe" w:value="Severe"/>
                  <w:listItem w:displayText="None" w:value="None"/>
                </w:dropDownList>
              </w:sdtPr>
              <w:sdtContent>
                <w:r w:rsidRPr="00D31914">
                  <w:rPr>
                    <w:b/>
                    <w:vanish/>
                    <w14:ligatures w14:val="none"/>
                  </w:rPr>
                  <w:t xml:space="preserve">     </w:t>
                </w:r>
              </w:sdtContent>
            </w:sdt>
          </w:p>
          <w:p w:rsidR="00A90F6F" w:rsidRDefault="00A90F6F">
            <w:pPr>
              <w:widowControl w:val="0"/>
              <w:rPr>
                <w:b/>
                <w14:ligatures w14:val="none"/>
              </w:rPr>
            </w:pPr>
          </w:p>
        </w:tc>
      </w:tr>
      <w:tr w:rsidR="00A90F6F">
        <w:trPr>
          <w:trHeight w:val="246"/>
        </w:trPr>
        <w:tc>
          <w:tcPr>
            <w:tcW w:w="9607" w:type="dxa"/>
            <w:gridSpan w:val="2"/>
            <w:tcBorders>
              <w:bottom w:val="single" w:sz="4" w:space="0" w:color="auto"/>
            </w:tcBorders>
            <w:shd w:val="clear" w:color="auto" w:fill="BFBFBF" w:themeFill="background1" w:themeFillShade="BF"/>
          </w:tcPr>
          <w:p w:rsidR="00A90F6F" w:rsidRDefault="00D945B1">
            <w:pPr>
              <w:widowControl w:val="0"/>
              <w:rPr>
                <w14:ligatures w14:val="none"/>
              </w:rPr>
            </w:pPr>
            <w:r>
              <w:rPr>
                <w:b/>
                <w14:ligatures w14:val="none"/>
              </w:rPr>
              <w:t>Current Mental Status (Check all that apply):</w:t>
            </w:r>
          </w:p>
        </w:tc>
      </w:tr>
      <w:tr w:rsidR="00A90F6F">
        <w:trPr>
          <w:trHeight w:val="664"/>
        </w:trPr>
        <w:tc>
          <w:tcPr>
            <w:tcW w:w="9607" w:type="dxa"/>
            <w:gridSpan w:val="2"/>
            <w:tcBorders>
              <w:bottom w:val="single" w:sz="4" w:space="0" w:color="auto"/>
            </w:tcBorders>
            <w:shd w:val="clear" w:color="auto" w:fill="FFFFFF" w:themeFill="background1"/>
          </w:tcPr>
          <w:p w:rsidR="00A90F6F" w:rsidRDefault="00A90F6F">
            <w:pPr>
              <w:widowControl w:val="0"/>
              <w:tabs>
                <w:tab w:val="left" w:pos="3514"/>
              </w:tabs>
              <w:rPr>
                <w:b/>
                <w14:ligatures w14:val="none"/>
              </w:rPr>
            </w:pPr>
          </w:p>
          <w:p w:rsidR="00A90F6F" w:rsidRPr="00D31914" w:rsidRDefault="00D945B1">
            <w:pPr>
              <w:widowControl w:val="0"/>
              <w:tabs>
                <w:tab w:val="left" w:pos="3514"/>
              </w:tabs>
              <w:rPr>
                <w:b/>
                <w:vanish/>
                <w14:ligatures w14:val="none"/>
              </w:rPr>
            </w:pPr>
            <w:r w:rsidRPr="00D31914">
              <w:rPr>
                <w:b/>
                <w:vanish/>
                <w14:ligatures w14:val="none"/>
              </w:rPr>
              <w:t xml:space="preserve">General Appearance: </w:t>
            </w:r>
            <w:sdt>
              <w:sdtPr>
                <w:rPr>
                  <w:vanish/>
                  <w14:ligatures w14:val="none"/>
                </w:rPr>
                <w:alias w:val="Apperance"/>
                <w:tag w:val="Apperance"/>
                <w:id w:val="305586636"/>
                <w:comboBox>
                  <w:listItem w:value="Choose an item."/>
                  <w:listItem w:displayText="Overweight" w:value="Overweight"/>
                  <w:listItem w:displayText="Slumped" w:value="Slumped"/>
                  <w:listItem w:displayText="Older than age" w:value="Older than age"/>
                  <w:listItem w:displayText="Unkempt" w:value="Unkempt"/>
                </w:comboBox>
              </w:sdtPr>
              <w:sdtContent>
                <w:r w:rsidRPr="00D31914">
                  <w:rPr>
                    <w:vanish/>
                    <w14:ligatures w14:val="none"/>
                  </w:rPr>
                  <w:t>Slumped</w:t>
                </w:r>
              </w:sdtContent>
            </w:sdt>
            <w:r w:rsidRPr="00D31914">
              <w:rPr>
                <w:b/>
                <w:vanish/>
                <w14:ligatures w14:val="none"/>
              </w:rPr>
              <w:t xml:space="preserve">, </w:t>
            </w:r>
            <w:sdt>
              <w:sdtPr>
                <w:rPr>
                  <w:vanish/>
                  <w14:ligatures w14:val="none"/>
                </w:rPr>
                <w:alias w:val="Appearance"/>
                <w:tag w:val="Appearance"/>
                <w:id w:val="-1034654536"/>
                <w:comboBox>
                  <w:listItem w:value="Choose an item."/>
                  <w:listItem w:displayText="Muscular" w:value="Muscular"/>
                  <w:listItem w:displayText="Underweight" w:value="Underweight"/>
                  <w:listItem w:displayText="Groomed" w:value="Groomed"/>
                </w:comboBox>
              </w:sdtPr>
              <w:sdtContent>
                <w:r w:rsidRPr="00D31914">
                  <w:rPr>
                    <w:vanish/>
                    <w14:ligatures w14:val="none"/>
                  </w:rPr>
                  <w:t>Muscular</w:t>
                </w:r>
              </w:sdtContent>
            </w:sdt>
            <w:r w:rsidRPr="00D31914">
              <w:rPr>
                <w:vanish/>
                <w14:ligatures w14:val="none"/>
              </w:rPr>
              <w:tab/>
            </w:r>
            <w:sdt>
              <w:sdtPr>
                <w:rPr>
                  <w:vanish/>
                  <w14:ligatures w14:val="none"/>
                </w:rPr>
                <w:alias w:val="Appearance"/>
                <w:tag w:val="Appearance"/>
                <w:id w:val="691578087"/>
                <w:placeholder>
                  <w:docPart w:val="415BA52CE8534EC78455428D0BDA8834"/>
                </w:placeholder>
                <w:showingPlcHdr/>
                <w:dropDownList>
                  <w:listItem w:value="Choose an item."/>
                  <w:listItem w:displayText="Neat/Clean" w:value="Neat/Clean"/>
                  <w:listItem w:displayText="Younger than age" w:value="Younger than age"/>
                  <w:listItem w:displayText="Poor Hygiene" w:value="Poor Hygiene"/>
                </w:dropDownList>
              </w:sdtPr>
              <w:sdtContent>
                <w:r w:rsidRPr="00D31914">
                  <w:rPr>
                    <w:rStyle w:val="PlaceholderText"/>
                    <w:vanish/>
                  </w:rPr>
                  <w:t>Choose an item.</w:t>
                </w:r>
              </w:sdtContent>
            </w:sdt>
          </w:p>
          <w:p w:rsidR="00A90F6F" w:rsidRPr="00D31914" w:rsidRDefault="00D945B1">
            <w:pPr>
              <w:widowControl w:val="0"/>
              <w:tabs>
                <w:tab w:val="center" w:pos="4695"/>
              </w:tabs>
              <w:rPr>
                <w:b/>
                <w:vanish/>
                <w14:ligatures w14:val="none"/>
              </w:rPr>
            </w:pPr>
            <w:r w:rsidRPr="00D31914">
              <w:rPr>
                <w:b/>
                <w:vanish/>
                <w14:ligatures w14:val="none"/>
              </w:rPr>
              <w:t xml:space="preserve">Behavioral/Motor Activity: </w:t>
            </w:r>
            <w:sdt>
              <w:sdtPr>
                <w:rPr>
                  <w:b/>
                  <w:vanish/>
                  <w14:ligatures w14:val="none"/>
                </w:rPr>
                <w:alias w:val="Behavioral/Motor Activity"/>
                <w:tag w:val="Behavioral/Motor Activity"/>
                <w:id w:val="294958488"/>
                <w:placeholder>
                  <w:docPart w:val="53875FD33669460C934A9D75BC35D161"/>
                </w:placeholder>
                <w:showingPlcHdr/>
                <w:dropDownList>
                  <w:listItem w:value="Choose an item."/>
                  <w:listItem w:displayText="Cooperative" w:value="Cooperative"/>
                  <w:listItem w:displayText="Calm" w:value="Calm"/>
                  <w:listItem w:displayText="Restless" w:value="Restless"/>
                  <w:listItem w:displayText="Lethargic" w:value="Lethargic"/>
                </w:dropDownList>
              </w:sdtPr>
              <w:sdtContent>
                <w:r w:rsidRPr="00D31914">
                  <w:rPr>
                    <w:rStyle w:val="PlaceholderText"/>
                    <w:vanish/>
                  </w:rPr>
                  <w:t>Choose an item.</w:t>
                </w:r>
              </w:sdtContent>
            </w:sdt>
            <w:r w:rsidRPr="00D31914">
              <w:rPr>
                <w:b/>
                <w:vanish/>
                <w14:ligatures w14:val="none"/>
              </w:rPr>
              <w:t xml:space="preserve">    </w:t>
            </w:r>
            <w:sdt>
              <w:sdtPr>
                <w:rPr>
                  <w:b/>
                  <w:vanish/>
                  <w14:ligatures w14:val="none"/>
                </w:rPr>
                <w:alias w:val="Behavioral/Motor Activity"/>
                <w:tag w:val="Behavioral/Motor Activity"/>
                <w:id w:val="-12229766"/>
                <w:placeholder>
                  <w:docPart w:val="DEE9CDEF2EF345629D81C2F87AE158AE"/>
                </w:placeholder>
                <w:showingPlcHdr/>
                <w:dropDownList>
                  <w:listItem w:value="Choose an item."/>
                  <w:listItem w:displayText="Alert" w:value="Alert"/>
                  <w:listItem w:displayText="Combative" w:value="Combative"/>
                  <w:listItem w:displayText="Tremors" w:value="Tremors"/>
                  <w:listItem w:displayText="Irritable" w:value="Irritable"/>
                  <w:listItem w:displayText="Agitated" w:value="Agitated"/>
                </w:dropDownList>
              </w:sdtPr>
              <w:sdtContent>
                <w:r w:rsidRPr="00D31914">
                  <w:rPr>
                    <w:rStyle w:val="PlaceholderText"/>
                    <w:vanish/>
                  </w:rPr>
                  <w:t>Choose an item.</w:t>
                </w:r>
              </w:sdtContent>
            </w:sdt>
            <w:r w:rsidRPr="00D31914">
              <w:rPr>
                <w:b/>
                <w:vanish/>
                <w14:ligatures w14:val="none"/>
              </w:rPr>
              <w:t xml:space="preserve">      </w:t>
            </w:r>
            <w:sdt>
              <w:sdtPr>
                <w:rPr>
                  <w:b/>
                  <w:vanish/>
                  <w14:ligatures w14:val="none"/>
                </w:rPr>
                <w:alias w:val="Behavioral/Motor Activity"/>
                <w:tag w:val="Behavioral/Motor Activity"/>
                <w:id w:val="2005318364"/>
                <w:placeholder>
                  <w:docPart w:val="FB998BAEDA3A4580AEAF470003D1649A"/>
                </w:placeholder>
                <w:showingPlcHdr/>
                <w:dropDownList>
                  <w:listItem w:value="Choose an item."/>
                  <w:listItem w:displayText="Aggressive" w:value="Aggressive"/>
                  <w:listItem w:displayText="Anxious" w:value="Anxious"/>
                  <w:listItem w:displayText="Defensive" w:value="Defensive"/>
                  <w:listItem w:displayText="Tics" w:value="Tics"/>
                  <w:listItem w:displayText="Other" w:value="Other"/>
                </w:dropDownList>
              </w:sdtPr>
              <w:sdtContent>
                <w:r w:rsidRPr="00D31914">
                  <w:rPr>
                    <w:rStyle w:val="PlaceholderText"/>
                    <w:vanish/>
                  </w:rPr>
                  <w:t>Choose an item.</w:t>
                </w:r>
              </w:sdtContent>
            </w:sdt>
          </w:p>
          <w:p w:rsidR="00A90F6F" w:rsidRPr="00D31914" w:rsidRDefault="00D945B1">
            <w:pPr>
              <w:widowControl w:val="0"/>
              <w:tabs>
                <w:tab w:val="left" w:pos="3315"/>
              </w:tabs>
              <w:rPr>
                <w:b/>
                <w:vanish/>
                <w14:ligatures w14:val="none"/>
              </w:rPr>
            </w:pPr>
            <w:r w:rsidRPr="00D31914">
              <w:rPr>
                <w:b/>
                <w:vanish/>
                <w14:ligatures w14:val="none"/>
              </w:rPr>
              <w:t xml:space="preserve">Mood/Affect: </w:t>
            </w:r>
            <w:sdt>
              <w:sdtPr>
                <w:rPr>
                  <w:b/>
                  <w:vanish/>
                  <w14:ligatures w14:val="none"/>
                </w:rPr>
                <w:alias w:val="Mood/Affect"/>
                <w:tag w:val="Mood/Affect"/>
                <w:id w:val="1519498470"/>
                <w:placeholder>
                  <w:docPart w:val="3E86855A7FF04B7BB27781209733BCB9"/>
                </w:placeholder>
                <w:showingPlcHdr/>
                <w:dropDownList>
                  <w:listItem w:value="Choose an item."/>
                  <w:listItem w:displayText="Appropriate" w:value="Appropriate"/>
                  <w:listItem w:displayText="Elated" w:value="Elated"/>
                  <w:listItem w:displayText="Flat" w:value="Flat"/>
                  <w:listItem w:displayText="Apathetic" w:value="Apathetic"/>
                </w:dropDownList>
              </w:sdtPr>
              <w:sdtContent>
                <w:r w:rsidRPr="00D31914">
                  <w:rPr>
                    <w:rStyle w:val="PlaceholderText"/>
                    <w:vanish/>
                  </w:rPr>
                  <w:t>Choose an item.</w:t>
                </w:r>
              </w:sdtContent>
            </w:sdt>
            <w:r w:rsidRPr="00D31914">
              <w:rPr>
                <w:b/>
                <w:vanish/>
                <w14:ligatures w14:val="none"/>
              </w:rPr>
              <w:t xml:space="preserve">       </w:t>
            </w:r>
            <w:sdt>
              <w:sdtPr>
                <w:rPr>
                  <w:b/>
                  <w:vanish/>
                  <w14:ligatures w14:val="none"/>
                </w:rPr>
                <w:alias w:val="Mood/Affect"/>
                <w:tag w:val="Mood/Affect"/>
                <w:id w:val="1377052581"/>
                <w:placeholder>
                  <w:docPart w:val="81AED31E32BF4BD0883F093315C08C06"/>
                </w:placeholder>
                <w:showingPlcHdr/>
                <w:dropDownList>
                  <w:listItem w:value="Choose an item."/>
                  <w:listItem w:displayText="Hostile" w:value="Hostile"/>
                  <w:listItem w:displayText="Labile" w:value="Labile"/>
                  <w:listItem w:displayText="Euphoric" w:value="Euphoric"/>
                  <w:listItem w:displayText="Sad" w:value="Sad"/>
                  <w:listItem w:displayText="Blunted" w:value="Blunted"/>
                  <w:listItem w:displayText="Angry" w:value="Angry"/>
                  <w:listItem w:displayText="Tearful" w:value="Tearful"/>
                </w:dropDownList>
              </w:sdtPr>
              <w:sdtContent>
                <w:r w:rsidRPr="00D31914">
                  <w:rPr>
                    <w:rStyle w:val="PlaceholderText"/>
                    <w:vanish/>
                  </w:rPr>
                  <w:t>Choose an item.</w:t>
                </w:r>
              </w:sdtContent>
            </w:sdt>
          </w:p>
          <w:p w:rsidR="00A90F6F" w:rsidRPr="00D31914" w:rsidRDefault="00D945B1">
            <w:pPr>
              <w:widowControl w:val="0"/>
              <w:tabs>
                <w:tab w:val="left" w:pos="2640"/>
              </w:tabs>
              <w:rPr>
                <w:b/>
                <w:vanish/>
                <w14:ligatures w14:val="none"/>
              </w:rPr>
            </w:pPr>
            <w:r w:rsidRPr="00D31914">
              <w:rPr>
                <w:b/>
                <w:vanish/>
                <w14:ligatures w14:val="none"/>
              </w:rPr>
              <w:t xml:space="preserve">Speech: </w:t>
            </w:r>
            <w:sdt>
              <w:sdtPr>
                <w:rPr>
                  <w:b/>
                  <w:vanish/>
                  <w14:ligatures w14:val="none"/>
                </w:rPr>
                <w:alias w:val="Speech"/>
                <w:tag w:val="Speech"/>
                <w:id w:val="614488739"/>
                <w:placeholder>
                  <w:docPart w:val="7E8B3BBFB04D4DEF9D4F2CB519D96E32"/>
                </w:placeholder>
                <w:showingPlcHdr/>
                <w:dropDownList>
                  <w:listItem w:value="Choose an item."/>
                  <w:listItem w:displayText="Normal Limits" w:value="Normal Limits"/>
                  <w:listItem w:displayText="Soft" w:value="Soft"/>
                  <w:listItem w:displayText="Rapid" w:value="Rapid"/>
                  <w:listItem w:displayText="Pressured" w:value="Pressured"/>
                  <w:listItem w:displayText="Stammering" w:value="Stammering"/>
                </w:dropDownList>
              </w:sdtPr>
              <w:sdtContent>
                <w:r w:rsidRPr="00D31914">
                  <w:rPr>
                    <w:rStyle w:val="PlaceholderText"/>
                    <w:vanish/>
                  </w:rPr>
                  <w:t>Choose an item.</w:t>
                </w:r>
              </w:sdtContent>
            </w:sdt>
            <w:r w:rsidRPr="00D31914">
              <w:rPr>
                <w:b/>
                <w:vanish/>
                <w14:ligatures w14:val="none"/>
              </w:rPr>
              <w:tab/>
            </w:r>
            <w:sdt>
              <w:sdtPr>
                <w:rPr>
                  <w:b/>
                  <w:vanish/>
                  <w14:ligatures w14:val="none"/>
                </w:rPr>
                <w:alias w:val="Speech"/>
                <w:tag w:val="Speech"/>
                <w:id w:val="730742446"/>
                <w:placeholder>
                  <w:docPart w:val="3E666652103648FFAAFA36C412EA0AF7"/>
                </w:placeholder>
                <w:showingPlcHdr/>
                <w:dropDownList>
                  <w:listItem w:value="Choose an item."/>
                  <w:listItem w:displayText="Loud" w:value="Loud"/>
                  <w:listItem w:displayText="Slurred" w:value="Slurred"/>
                  <w:listItem w:displayText="Mumbling" w:value="Mumbling"/>
                  <w:listItem w:displayText="Other" w:value="Other"/>
                </w:dropDownList>
              </w:sdtPr>
              <w:sdtContent>
                <w:r w:rsidRPr="00D31914">
                  <w:rPr>
                    <w:rStyle w:val="PlaceholderText"/>
                    <w:vanish/>
                  </w:rPr>
                  <w:t>Choose an item.</w:t>
                </w:r>
              </w:sdtContent>
            </w:sdt>
          </w:p>
          <w:p w:rsidR="00A90F6F" w:rsidRPr="00D31914" w:rsidRDefault="00D945B1">
            <w:pPr>
              <w:widowControl w:val="0"/>
              <w:tabs>
                <w:tab w:val="left" w:pos="3375"/>
              </w:tabs>
              <w:rPr>
                <w:b/>
                <w:vanish/>
                <w14:ligatures w14:val="none"/>
              </w:rPr>
            </w:pPr>
            <w:r w:rsidRPr="00D31914">
              <w:rPr>
                <w:b/>
                <w:vanish/>
                <w14:ligatures w14:val="none"/>
              </w:rPr>
              <w:t xml:space="preserve">Thought Process: </w:t>
            </w:r>
            <w:sdt>
              <w:sdtPr>
                <w:rPr>
                  <w:b/>
                  <w:vanish/>
                  <w14:ligatures w14:val="none"/>
                </w:rPr>
                <w:alias w:val="Thought Process"/>
                <w:tag w:val="Thought Process"/>
                <w:id w:val="1675601838"/>
                <w:placeholder>
                  <w:docPart w:val="E08F90583BDF42E18B4DA0D634A97DE1"/>
                </w:placeholder>
                <w:showingPlcHdr/>
                <w:dropDownList>
                  <w:listItem w:value="Choose an item."/>
                  <w:listItem w:displayText="Normal Limits" w:value="Normal Limits"/>
                  <w:listItem w:displayText="Loose" w:value="Loose"/>
                  <w:listItem w:displayText="Flight of ideas" w:value="Flight of ideas"/>
                  <w:listItem w:displayText="Grandiose" w:value="Grandiose"/>
                </w:dropDownList>
              </w:sdtPr>
              <w:sdtContent>
                <w:r w:rsidRPr="00D31914">
                  <w:rPr>
                    <w:rStyle w:val="PlaceholderText"/>
                    <w:vanish/>
                  </w:rPr>
                  <w:t>Choose an item.</w:t>
                </w:r>
              </w:sdtContent>
            </w:sdt>
            <w:r w:rsidRPr="00D31914">
              <w:rPr>
                <w:b/>
                <w:vanish/>
                <w14:ligatures w14:val="none"/>
              </w:rPr>
              <w:tab/>
            </w:r>
            <w:sdt>
              <w:sdtPr>
                <w:rPr>
                  <w:b/>
                  <w:vanish/>
                  <w14:ligatures w14:val="none"/>
                </w:rPr>
                <w:alias w:val="Thought Process"/>
                <w:tag w:val="Thought Process"/>
                <w:id w:val="1006166627"/>
                <w:placeholder>
                  <w:docPart w:val="34C1CD19D4E54E51B5985BCE8608B0A1"/>
                </w:placeholder>
                <w:showingPlcHdr/>
                <w:dropDownList>
                  <w:listItem w:value="Choose an item."/>
                  <w:listItem w:displayText="Delusional" w:value="Delusional"/>
                  <w:listItem w:displayText="Paranoid" w:value="Paranoid"/>
                  <w:listItem w:displayText="Tangential" w:value="Tangential"/>
                  <w:listItem w:displayText="Unorganized" w:value="Unorganized"/>
                  <w:listItem w:displayText="Circular" w:value="Circular"/>
                </w:dropDownList>
              </w:sdtPr>
              <w:sdtContent>
                <w:r w:rsidRPr="00D31914">
                  <w:rPr>
                    <w:rStyle w:val="PlaceholderText"/>
                    <w:vanish/>
                  </w:rPr>
                  <w:t>Choose an item.</w:t>
                </w:r>
              </w:sdtContent>
            </w:sdt>
          </w:p>
          <w:p w:rsidR="00A90F6F" w:rsidRPr="00D31914" w:rsidRDefault="00D945B1">
            <w:pPr>
              <w:widowControl w:val="0"/>
              <w:rPr>
                <w:b/>
                <w:vanish/>
                <w14:ligatures w14:val="none"/>
              </w:rPr>
            </w:pPr>
            <w:r w:rsidRPr="00D31914">
              <w:rPr>
                <w:b/>
                <w:vanish/>
                <w14:ligatures w14:val="none"/>
              </w:rPr>
              <w:t xml:space="preserve">Perception: </w:t>
            </w:r>
            <w:sdt>
              <w:sdtPr>
                <w:rPr>
                  <w:b/>
                  <w:vanish/>
                  <w14:ligatures w14:val="none"/>
                </w:rPr>
                <w:alias w:val="Perception"/>
                <w:tag w:val="Perception"/>
                <w:id w:val="-996953491"/>
                <w:placeholder>
                  <w:docPart w:val="108C9E8953FA4386B7392A9DFD04E8D9"/>
                </w:placeholder>
                <w:showingPlcHdr/>
                <w:dropDownList>
                  <w:listItem w:value="Choose an item."/>
                  <w:listItem w:displayText="Normal Limits" w:value="Normal Limits"/>
                  <w:listItem w:displayText="Auditory Hallucinations" w:value="Auditory Hallucinations"/>
                  <w:listItem w:displayText="Visual Halluncinations" w:value="Visual Halluncinations"/>
                  <w:listItem w:displayText="Tactile Hallucinations" w:value="Tactile Hallucinations"/>
                </w:dropDownList>
              </w:sdtPr>
              <w:sdtContent>
                <w:r w:rsidRPr="00D31914">
                  <w:rPr>
                    <w:rStyle w:val="PlaceholderText"/>
                    <w:vanish/>
                  </w:rPr>
                  <w:t>Choose an item.</w:t>
                </w:r>
              </w:sdtContent>
            </w:sdt>
          </w:p>
          <w:p w:rsidR="00A90F6F" w:rsidRPr="00D31914" w:rsidRDefault="00D945B1">
            <w:pPr>
              <w:widowControl w:val="0"/>
              <w:rPr>
                <w:vanish/>
                <w14:ligatures w14:val="none"/>
              </w:rPr>
            </w:pPr>
            <w:r w:rsidRPr="00D31914">
              <w:rPr>
                <w:b/>
                <w:vanish/>
                <w14:ligatures w14:val="none"/>
              </w:rPr>
              <w:t xml:space="preserve">Orientation: </w:t>
            </w:r>
            <w:r w:rsidRPr="00D31914">
              <w:rPr>
                <w:vanish/>
                <w14:ligatures w14:val="none"/>
              </w:rPr>
              <w:t>To Person, To Place, To Situation, To Time</w:t>
            </w:r>
          </w:p>
          <w:p w:rsidR="00A90F6F" w:rsidRPr="00D31914" w:rsidRDefault="00D945B1">
            <w:pPr>
              <w:widowControl w:val="0"/>
              <w:rPr>
                <w:vanish/>
                <w14:ligatures w14:val="none"/>
              </w:rPr>
            </w:pPr>
            <w:r w:rsidRPr="00D31914">
              <w:rPr>
                <w:b/>
                <w:vanish/>
                <w14:ligatures w14:val="none"/>
              </w:rPr>
              <w:t xml:space="preserve">Memory: </w:t>
            </w:r>
            <w:r w:rsidRPr="00D31914">
              <w:rPr>
                <w:vanish/>
                <w14:ligatures w14:val="none"/>
              </w:rPr>
              <w:t>Recent Intact (can repeat 3 digits), Remote Intact (Can provide history)</w:t>
            </w:r>
            <w:sdt>
              <w:sdtPr>
                <w:rPr>
                  <w:vanish/>
                  <w14:ligatures w14:val="none"/>
                </w:rPr>
                <w:alias w:val="Memory"/>
                <w:tag w:val="Memory"/>
                <w:id w:val="640846382"/>
                <w:placeholder>
                  <w:docPart w:val="13C4F6E95FE0436AB679F666EB38D62C"/>
                </w:placeholder>
                <w:showingPlcHdr/>
                <w:dropDownList>
                  <w:listItem w:value="Choose an item."/>
                  <w:listItem w:displayText="Recent Not Intact" w:value="Recent Not Intact"/>
                  <w:listItem w:displayText="Remote Not Intact" w:value="Remote Not Intact"/>
                </w:dropDownList>
              </w:sdtPr>
              <w:sdtContent>
                <w:r w:rsidRPr="00D31914">
                  <w:rPr>
                    <w:rStyle w:val="PlaceholderText"/>
                    <w:vanish/>
                  </w:rPr>
                  <w:t>Choose an item.</w:t>
                </w:r>
              </w:sdtContent>
            </w:sdt>
          </w:p>
          <w:p w:rsidR="00A90F6F" w:rsidRPr="00D31914" w:rsidRDefault="00D945B1">
            <w:pPr>
              <w:widowControl w:val="0"/>
              <w:tabs>
                <w:tab w:val="left" w:pos="6030"/>
              </w:tabs>
              <w:rPr>
                <w:b/>
                <w:vanish/>
                <w14:ligatures w14:val="none"/>
              </w:rPr>
            </w:pPr>
            <w:r w:rsidRPr="00D31914">
              <w:rPr>
                <w:b/>
                <w:vanish/>
                <w14:ligatures w14:val="none"/>
              </w:rPr>
              <w:t xml:space="preserve">Insight/Judgment into Illness/Life Situation: </w:t>
            </w:r>
            <w:sdt>
              <w:sdtPr>
                <w:rPr>
                  <w:b/>
                  <w:vanish/>
                  <w14:ligatures w14:val="none"/>
                </w:rPr>
                <w:alias w:val="Judgment/Insight"/>
                <w:tag w:val="Judgment/Insight"/>
                <w:id w:val="592986795"/>
                <w:placeholder>
                  <w:docPart w:val="33161E57827C4AA08FCE563493A57235"/>
                </w:placeholder>
                <w:showingPlcHdr/>
                <w:dropDownList>
                  <w:listItem w:value="Choose an item."/>
                  <w:listItem w:displayText="Unimpaired" w:value="Unimpaired"/>
                  <w:listItem w:displayText="Limited" w:value="Limited"/>
                  <w:listItem w:displayText="Absent" w:value="Absent"/>
                </w:dropDownList>
              </w:sdtPr>
              <w:sdtContent>
                <w:r w:rsidRPr="00D31914">
                  <w:rPr>
                    <w:rStyle w:val="PlaceholderText"/>
                    <w:vanish/>
                  </w:rPr>
                  <w:t>Choose an item.</w:t>
                </w:r>
              </w:sdtContent>
            </w:sdt>
            <w:r w:rsidRPr="00D31914">
              <w:rPr>
                <w:b/>
                <w:vanish/>
                <w14:ligatures w14:val="none"/>
              </w:rPr>
              <w:tab/>
            </w:r>
          </w:p>
          <w:p w:rsidR="00A90F6F" w:rsidRPr="00D31914" w:rsidRDefault="00D945B1">
            <w:pPr>
              <w:widowControl w:val="0"/>
              <w:tabs>
                <w:tab w:val="left" w:pos="6030"/>
              </w:tabs>
              <w:rPr>
                <w:b/>
                <w:vanish/>
                <w14:ligatures w14:val="none"/>
              </w:rPr>
            </w:pPr>
            <w:r w:rsidRPr="00D31914">
              <w:rPr>
                <w:b/>
                <w:vanish/>
                <w14:ligatures w14:val="none"/>
              </w:rPr>
              <w:t xml:space="preserve">Intelligence Estimate: </w:t>
            </w:r>
            <w:sdt>
              <w:sdtPr>
                <w:rPr>
                  <w:b/>
                  <w:vanish/>
                  <w14:ligatures w14:val="none"/>
                </w:rPr>
                <w:alias w:val="Intelligence Estimate"/>
                <w:tag w:val="Intelligence Estimate"/>
                <w:id w:val="645628081"/>
                <w:placeholder>
                  <w:docPart w:val="08D56CF3A43341F9A6B4CB8FF3C65C3F"/>
                </w:placeholder>
                <w:showingPlcHdr/>
                <w:dropDownList>
                  <w:listItem w:value="Choose an item."/>
                  <w:listItem w:displayText="Intellectually Developmental" w:value="Intellectually Developmental"/>
                  <w:listItem w:displayText="Borderline" w:value="Borderline"/>
                  <w:listItem w:displayText="Average" w:value="Average"/>
                  <w:listItem w:displayText="Above Average" w:value="Above Average"/>
                </w:dropDownList>
              </w:sdtPr>
              <w:sdtContent>
                <w:r w:rsidRPr="00D31914">
                  <w:rPr>
                    <w:rStyle w:val="PlaceholderText"/>
                    <w:vanish/>
                  </w:rPr>
                  <w:t>Choose an item.</w:t>
                </w:r>
              </w:sdtContent>
            </w:sdt>
          </w:p>
          <w:p w:rsidR="00A90F6F" w:rsidRPr="00D31914" w:rsidRDefault="00D945B1">
            <w:pPr>
              <w:widowControl w:val="0"/>
              <w:tabs>
                <w:tab w:val="center" w:pos="4695"/>
              </w:tabs>
              <w:rPr>
                <w:b/>
                <w:vanish/>
                <w14:ligatures w14:val="none"/>
              </w:rPr>
            </w:pPr>
            <w:r w:rsidRPr="00D31914">
              <w:rPr>
                <w:b/>
                <w:vanish/>
                <w14:ligatures w14:val="none"/>
              </w:rPr>
              <w:lastRenderedPageBreak/>
              <w:t xml:space="preserve">Mental Status Summary: </w:t>
            </w:r>
            <w:sdt>
              <w:sdtPr>
                <w:rPr>
                  <w:b/>
                  <w:vanish/>
                  <w14:ligatures w14:val="none"/>
                </w:rPr>
                <w:alias w:val="Mental Status Summary"/>
                <w:tag w:val="Mental Status Summary"/>
                <w:id w:val="1647861132"/>
                <w:placeholder>
                  <w:docPart w:val="3BE24A5CA932444D856308A6EE02B5E0"/>
                </w:placeholder>
                <w:showingPlcHdr/>
                <w:dropDownList>
                  <w:listItem w:value="Choose an item."/>
                  <w:listItem w:displayText="Good" w:value="Good"/>
                  <w:listItem w:displayText="Fair" w:value="Fair"/>
                  <w:listItem w:displayText="Guarded" w:value="Guarded"/>
                  <w:listItem w:displayText="Poor" w:value="Poor"/>
                </w:dropDownList>
              </w:sdtPr>
              <w:sdtContent>
                <w:r w:rsidRPr="00D31914">
                  <w:rPr>
                    <w:rStyle w:val="PlaceholderText"/>
                    <w:vanish/>
                  </w:rPr>
                  <w:t>Choose an item.</w:t>
                </w:r>
              </w:sdtContent>
            </w:sdt>
            <w:r w:rsidRPr="00D31914">
              <w:rPr>
                <w:b/>
                <w:vanish/>
                <w14:ligatures w14:val="none"/>
              </w:rPr>
              <w:tab/>
            </w:r>
          </w:p>
          <w:p w:rsidR="00A90F6F" w:rsidRPr="00D31914" w:rsidRDefault="00D945B1">
            <w:pPr>
              <w:widowControl w:val="0"/>
              <w:tabs>
                <w:tab w:val="left" w:pos="4020"/>
                <w:tab w:val="left" w:pos="7425"/>
              </w:tabs>
              <w:rPr>
                <w:b/>
                <w:vanish/>
                <w14:ligatures w14:val="none"/>
              </w:rPr>
            </w:pPr>
            <w:r w:rsidRPr="00D31914">
              <w:rPr>
                <w:b/>
                <w:vanish/>
                <w14:ligatures w14:val="none"/>
              </w:rPr>
              <w:t xml:space="preserve">Current Risk of Harm: </w:t>
            </w:r>
            <w:sdt>
              <w:sdtPr>
                <w:rPr>
                  <w:b/>
                  <w:vanish/>
                  <w14:ligatures w14:val="none"/>
                </w:rPr>
                <w:alias w:val="Risk of harm to self"/>
                <w:tag w:val="Risk of harm to self"/>
                <w:id w:val="-1098410182"/>
                <w:placeholder>
                  <w:docPart w:val="821CF035989F4F8687F129DB2041CA0A"/>
                </w:placeholder>
                <w:showingPlcHdr/>
                <w:dropDownList>
                  <w:listItem w:value="Choose an item."/>
                  <w:listItem w:displayText="None Reported (Self)" w:value="None Reported (Self)"/>
                  <w:listItem w:displayText="Ideation (Self)" w:value="Ideation (Self)"/>
                  <w:listItem w:displayText="Intent(Self)" w:value="Intent(Self)"/>
                  <w:listItem w:displayText="Plan(Self)" w:value="Plan(Self)"/>
                  <w:listItem w:displayText="Means (Self)" w:value="Means (Self)"/>
                  <w:listItem w:displayText="History (Self)" w:value="History (Self)"/>
                </w:dropDownList>
              </w:sdtPr>
              <w:sdtContent>
                <w:r w:rsidRPr="00D31914">
                  <w:rPr>
                    <w:rStyle w:val="PlaceholderText"/>
                    <w:vanish/>
                  </w:rPr>
                  <w:t>Choose an item.</w:t>
                </w:r>
              </w:sdtContent>
            </w:sdt>
            <w:r w:rsidRPr="00D31914">
              <w:rPr>
                <w:b/>
                <w:vanish/>
                <w14:ligatures w14:val="none"/>
              </w:rPr>
              <w:tab/>
            </w:r>
            <w:sdt>
              <w:sdtPr>
                <w:rPr>
                  <w:b/>
                  <w:vanish/>
                  <w14:ligatures w14:val="none"/>
                </w:rPr>
                <w:alias w:val="Current of Harm to others"/>
                <w:tag w:val="Current of Harm to others"/>
                <w:id w:val="-1029573555"/>
                <w:placeholder>
                  <w:docPart w:val="E7625F6C4DC84B5484DD3A9A9057615E"/>
                </w:placeholder>
                <w:showingPlcHdr/>
                <w:dropDownList>
                  <w:listItem w:value="Choose an item."/>
                  <w:listItem w:displayText="None Reported (Others)" w:value="None Reported (Others)"/>
                  <w:listItem w:displayText="Ideation (Others)" w:value="Ideation (Others)"/>
                  <w:listItem w:displayText="Intent (Others)" w:value="Intent (Others)"/>
                  <w:listItem w:displayText="Plan (Others)" w:value="Plan (Others)"/>
                  <w:listItem w:displayText="Means (Others)" w:value="Means (Others)"/>
                  <w:listItem w:displayText="History (Others)" w:value="History (Others)"/>
                </w:dropDownList>
              </w:sdtPr>
              <w:sdtContent>
                <w:bookmarkStart w:id="3" w:name="Dropdown1"/>
                <w:r w:rsidRPr="00D31914">
                  <w:rPr>
                    <w:rStyle w:val="PlaceholderText"/>
                    <w:vanish/>
                  </w:rPr>
                  <w:fldChar w:fldCharType="begin">
                    <w:ffData>
                      <w:name w:val="Dropdown1"/>
                      <w:enabled/>
                      <w:calcOnExit w:val="0"/>
                      <w:ddList/>
                    </w:ffData>
                  </w:fldChar>
                </w:r>
                <w:r w:rsidRPr="00D31914">
                  <w:rPr>
                    <w:rStyle w:val="PlaceholderText"/>
                    <w:vanish/>
                  </w:rPr>
                  <w:instrText xml:space="preserve"> FORMDROPDOWN </w:instrText>
                </w:r>
                <w:r w:rsidR="000F3C63" w:rsidRPr="00D31914">
                  <w:rPr>
                    <w:rStyle w:val="PlaceholderText"/>
                    <w:vanish/>
                  </w:rPr>
                </w:r>
                <w:r w:rsidR="000F3C63" w:rsidRPr="00D31914">
                  <w:rPr>
                    <w:rStyle w:val="PlaceholderText"/>
                    <w:vanish/>
                  </w:rPr>
                  <w:fldChar w:fldCharType="separate"/>
                </w:r>
                <w:r w:rsidRPr="00D31914">
                  <w:rPr>
                    <w:rStyle w:val="PlaceholderText"/>
                    <w:vanish/>
                  </w:rPr>
                  <w:fldChar w:fldCharType="end"/>
                </w:r>
                <w:bookmarkEnd w:id="3"/>
              </w:sdtContent>
            </w:sdt>
            <w:r w:rsidRPr="00D31914">
              <w:rPr>
                <w:b/>
                <w:vanish/>
                <w14:ligatures w14:val="none"/>
              </w:rPr>
              <w:tab/>
            </w:r>
          </w:p>
          <w:p w:rsidR="00A90F6F" w:rsidRDefault="00D945B1">
            <w:pPr>
              <w:widowControl w:val="0"/>
              <w:tabs>
                <w:tab w:val="left" w:pos="4020"/>
                <w:tab w:val="center" w:pos="4695"/>
              </w:tabs>
              <w:rPr>
                <w:b/>
                <w14:ligatures w14:val="none"/>
              </w:rPr>
            </w:pPr>
            <w:r w:rsidRPr="00D31914">
              <w:rPr>
                <w:b/>
                <w:vanish/>
                <w14:ligatures w14:val="none"/>
              </w:rPr>
              <w:t xml:space="preserve">Suicidal/Homicidal safety Plan: </w:t>
            </w:r>
            <w:sdt>
              <w:sdtPr>
                <w:rPr>
                  <w:b/>
                  <w:vanish/>
                  <w14:ligatures w14:val="none"/>
                </w:rPr>
                <w:alias w:val="Suicidal/Homicidal Safety Plan"/>
                <w:tag w:val="Suicidal/Homicidal Safety Plan"/>
                <w:id w:val="-870993386"/>
                <w:placeholder>
                  <w:docPart w:val="3A09050349AE4D54A06A83D8C68EB2A7"/>
                </w:placeholder>
                <w:showingPlcHdr/>
                <w:dropDownList>
                  <w:listItem w:value="Choose an item."/>
                  <w:listItem w:displayText="Yes" w:value="Yes"/>
                  <w:listItem w:displayText="No" w:value="No"/>
                </w:dropDownList>
              </w:sdtPr>
              <w:sdtContent>
                <w:r w:rsidRPr="00D31914">
                  <w:rPr>
                    <w:rStyle w:val="PlaceholderText"/>
                    <w:vanish/>
                  </w:rPr>
                  <w:t>Choose an item.</w:t>
                </w:r>
              </w:sdtContent>
            </w:sdt>
            <w:r w:rsidRPr="00D31914">
              <w:rPr>
                <w:b/>
                <w:vanish/>
                <w14:ligatures w14:val="none"/>
              </w:rPr>
              <w:tab/>
            </w:r>
            <w:r>
              <w:rPr>
                <w:b/>
                <w14:ligatures w14:val="none"/>
              </w:rPr>
              <w:t xml:space="preserve">  </w:t>
            </w:r>
          </w:p>
          <w:p w:rsidR="00A90F6F" w:rsidRDefault="00D945B1">
            <w:pPr>
              <w:widowControl w:val="0"/>
              <w:tabs>
                <w:tab w:val="left" w:pos="4020"/>
                <w:tab w:val="center" w:pos="4695"/>
              </w:tabs>
              <w:rPr>
                <w:b/>
                <w14:ligatures w14:val="none"/>
              </w:rPr>
            </w:pPr>
            <w:r>
              <w:rPr>
                <w:b/>
              </w:rPr>
              <w:object w:dxaOrig="3000" w:dyaOrig="360">
                <v:shape id="_x0000_i2278" type="#_x0000_t75" style="width:438.75pt;height:44.25pt" o:ole="">
                  <v:imagedata r:id="rId191" o:title=""/>
                </v:shape>
                <w:control r:id="rId192" w:name="TextBox50" w:shapeid="_x0000_i2278"/>
              </w:object>
            </w:r>
          </w:p>
          <w:p w:rsidR="00A90F6F" w:rsidRDefault="00A90F6F">
            <w:pPr>
              <w:widowControl w:val="0"/>
              <w:tabs>
                <w:tab w:val="left" w:pos="4020"/>
                <w:tab w:val="center" w:pos="4695"/>
              </w:tabs>
              <w:rPr>
                <w:b/>
                <w14:ligatures w14:val="none"/>
              </w:rPr>
            </w:pPr>
          </w:p>
        </w:tc>
      </w:tr>
      <w:tr w:rsidR="00A90F6F">
        <w:trPr>
          <w:trHeight w:val="417"/>
        </w:trPr>
        <w:tc>
          <w:tcPr>
            <w:tcW w:w="9607" w:type="dxa"/>
            <w:gridSpan w:val="2"/>
            <w:tcBorders>
              <w:bottom w:val="single" w:sz="4" w:space="0" w:color="auto"/>
            </w:tcBorders>
            <w:shd w:val="clear" w:color="auto" w:fill="BFBFBF" w:themeFill="background1" w:themeFillShade="BF"/>
          </w:tcPr>
          <w:p w:rsidR="00A90F6F" w:rsidRDefault="00D945B1">
            <w:pPr>
              <w:widowControl w:val="0"/>
              <w:rPr>
                <w:b/>
                <w14:ligatures w14:val="none"/>
              </w:rPr>
            </w:pPr>
            <w:r>
              <w:rPr>
                <w:b/>
                <w14:ligatures w14:val="none"/>
              </w:rPr>
              <w:lastRenderedPageBreak/>
              <w:t>Comprehensive Intake Assessment</w:t>
            </w:r>
          </w:p>
        </w:tc>
      </w:tr>
      <w:tr w:rsidR="00A90F6F">
        <w:trPr>
          <w:trHeight w:val="4097"/>
        </w:trPr>
        <w:tc>
          <w:tcPr>
            <w:tcW w:w="9607" w:type="dxa"/>
            <w:gridSpan w:val="2"/>
            <w:tcBorders>
              <w:bottom w:val="single" w:sz="4" w:space="0" w:color="auto"/>
            </w:tcBorders>
          </w:tcPr>
          <w:p w:rsidR="00A90F6F" w:rsidRDefault="00A90F6F">
            <w:pPr>
              <w:widowControl w:val="0"/>
              <w:rPr>
                <w14:ligatures w14:val="none"/>
              </w:rPr>
            </w:pPr>
          </w:p>
          <w:p w:rsidR="00A90F6F" w:rsidRPr="00D31914" w:rsidRDefault="00D945B1">
            <w:pPr>
              <w:widowControl w:val="0"/>
              <w:rPr>
                <w:vanish/>
              </w:rPr>
            </w:pPr>
            <w:r w:rsidRPr="00D31914">
              <w:rPr>
                <w:b/>
                <w:vanish/>
                <w14:ligatures w14:val="none"/>
              </w:rPr>
              <w:t xml:space="preserve">Narrative Response: LPC and client met at 1415 S. University Avenue Little Rock, AR 72204. </w:t>
            </w:r>
            <w:r w:rsidRPr="00D31914">
              <w:rPr>
                <w:vanish/>
                <w14:ligatures w14:val="none"/>
              </w:rPr>
              <w:t xml:space="preserve"> Client presents with history, presenting problems, and concerns after client was referred for services by . Client reports </w:t>
            </w:r>
          </w:p>
          <w:p w:rsidR="00A90F6F" w:rsidRDefault="00A90F6F"/>
          <w:p w:rsidR="00A90F6F" w:rsidRDefault="00A90F6F"/>
          <w:p w:rsidR="00A90F6F" w:rsidRDefault="00A90F6F"/>
          <w:p w:rsidR="00A90F6F" w:rsidRDefault="00A90F6F"/>
          <w:p w:rsidR="00A90F6F" w:rsidRDefault="00A90F6F"/>
          <w:p w:rsidR="00A90F6F" w:rsidRDefault="00A90F6F">
            <w:pPr>
              <w:ind w:firstLine="720"/>
            </w:pPr>
          </w:p>
        </w:tc>
      </w:tr>
    </w:tbl>
    <w:p w:rsidR="00A90F6F" w:rsidRDefault="001F2688">
      <w:pPr>
        <w:widowControl w:val="0"/>
        <w:rPr>
          <w14:ligatures w14:val="none"/>
        </w:rPr>
      </w:pPr>
      <w:r>
        <w:rPr>
          <w:noProof/>
          <w14:ligatures w14:val="none"/>
          <w14:cntxtAlts w14:val="0"/>
        </w:rPr>
        <mc:AlternateContent>
          <mc:Choice Requires="wpi">
            <w:drawing>
              <wp:anchor distT="0" distB="0" distL="114300" distR="114300" simplePos="0" relativeHeight="251697152" behindDoc="0" locked="0" layoutInCell="1" allowOverlap="1">
                <wp:simplePos x="0" y="0"/>
                <wp:positionH relativeFrom="column">
                  <wp:posOffset>-3781755</wp:posOffset>
                </wp:positionH>
                <wp:positionV relativeFrom="paragraph">
                  <wp:posOffset>910260</wp:posOffset>
                </wp:positionV>
                <wp:extent cx="360" cy="360"/>
                <wp:effectExtent l="38100" t="38100" r="57150" b="57150"/>
                <wp:wrapNone/>
                <wp:docPr id="52" name="Ink 52"/>
                <wp:cNvGraphicFramePr/>
                <a:graphic xmlns:a="http://schemas.openxmlformats.org/drawingml/2006/main">
                  <a:graphicData uri="http://schemas.microsoft.com/office/word/2010/wordprocessingInk">
                    <w14:contentPart bwMode="auto" r:id="rId193">
                      <w14:nvContentPartPr>
                        <w14:cNvContentPartPr/>
                      </w14:nvContentPartPr>
                      <w14:xfrm>
                        <a:off x="0" y="0"/>
                        <a:ext cx="360" cy="360"/>
                      </w14:xfrm>
                    </w14:contentPart>
                  </a:graphicData>
                </a:graphic>
              </wp:anchor>
            </w:drawing>
          </mc:Choice>
          <mc:Fallback>
            <w:pict>
              <v:shape w14:anchorId="7F30034D" id="Ink 52" o:spid="_x0000_s1026" type="#_x0000_t75" style="position:absolute;margin-left:-298.5pt;margin-top:70.95pt;width:1.45pt;height:1.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">
                <v:imagedata r:id="rId194" o:title=""/>
              </v:shape>
            </w:pict>
          </mc:Fallback>
        </mc:AlternateContent>
      </w:r>
      <w:r>
        <w:rPr>
          <w:noProof/>
          <w14:ligatures w14:val="none"/>
          <w14:cntxtAlts w14:val="0"/>
        </w:rPr>
        <mc:AlternateContent>
          <mc:Choice Requires="wpi">
            <w:drawing>
              <wp:anchor distT="0" distB="0" distL="114300" distR="114300" simplePos="0" relativeHeight="251682816" behindDoc="0" locked="0" layoutInCell="1" allowOverlap="1">
                <wp:simplePos x="0" y="0"/>
                <wp:positionH relativeFrom="column">
                  <wp:posOffset>-2701755</wp:posOffset>
                </wp:positionH>
                <wp:positionV relativeFrom="paragraph">
                  <wp:posOffset>586620</wp:posOffset>
                </wp:positionV>
                <wp:extent cx="6480" cy="3960"/>
                <wp:effectExtent l="57150" t="57150" r="50800" b="53340"/>
                <wp:wrapNone/>
                <wp:docPr id="38" name="Ink 38"/>
                <wp:cNvGraphicFramePr/>
                <a:graphic xmlns:a="http://schemas.openxmlformats.org/drawingml/2006/main">
                  <a:graphicData uri="http://schemas.microsoft.com/office/word/2010/wordprocessingInk">
                    <w14:contentPart bwMode="auto" r:id="rId195">
                      <w14:nvContentPartPr>
                        <w14:cNvContentPartPr/>
                      </w14:nvContentPartPr>
                      <w14:xfrm>
                        <a:off x="0" y="0"/>
                        <a:ext cx="6480" cy="3960"/>
                      </w14:xfrm>
                    </w14:contentPart>
                  </a:graphicData>
                </a:graphic>
              </wp:anchor>
            </w:drawing>
          </mc:Choice>
          <mc:Fallback>
            <w:pict>
              <v:shape w14:anchorId="79E77D94" id="Ink 38" o:spid="_x0000_s1026" type="#_x0000_t75" style="position:absolute;margin-left:-213.45pt;margin-top:45.55pt;width:1.9pt;height:1.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">
                <v:imagedata r:id="rId196" o:title=""/>
              </v:shape>
            </w:pict>
          </mc:Fallback>
        </mc:AlternateContent>
      </w: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1"/>
      </w:tblGrid>
      <w:tr w:rsidR="00A90F6F">
        <w:trPr>
          <w:trHeight w:val="2292"/>
        </w:trPr>
        <w:tc>
          <w:tcPr>
            <w:tcW w:w="9591" w:type="dxa"/>
            <w:shd w:val="clear" w:color="auto" w:fill="BFBFBF" w:themeFill="background1" w:themeFillShade="BF"/>
          </w:tcPr>
          <w:p w:rsidR="00A90F6F" w:rsidRDefault="00D945B1">
            <w:pPr>
              <w:widowControl w:val="0"/>
              <w:rPr>
                <w:b/>
                <w:sz w:val="24"/>
                <w:szCs w:val="24"/>
                <w:u w:val="thick"/>
                <w14:ligatures w14:val="none"/>
              </w:rPr>
            </w:pPr>
            <w:r>
              <w:rPr>
                <w:b/>
                <w:sz w:val="24"/>
                <w:szCs w:val="24"/>
                <w:u w:val="thick"/>
                <w14:ligatures w14:val="none"/>
              </w:rPr>
              <w:t>DSM Diagnosis</w:t>
            </w:r>
          </w:p>
          <w:p w:rsidR="00A90F6F" w:rsidRDefault="00A90F6F">
            <w:pPr>
              <w:widowControl w:val="0"/>
              <w:rPr>
                <w:b/>
                <w14:ligatures w14:val="none"/>
              </w:rPr>
            </w:pPr>
          </w:p>
          <w:p w:rsidR="00A90F6F" w:rsidRPr="00D31914" w:rsidRDefault="00D945B1">
            <w:pPr>
              <w:widowControl w:val="0"/>
              <w:rPr>
                <w:b/>
                <w:vanish/>
                <w14:ligatures w14:val="none"/>
              </w:rPr>
            </w:pPr>
            <w:r w:rsidRPr="00D31914">
              <w:rPr>
                <w:b/>
                <w:vanish/>
                <w14:ligatures w14:val="none"/>
              </w:rPr>
              <w:t xml:space="preserve">Diagnostic Category 1: </w:t>
            </w:r>
            <w:sdt>
              <w:sdtPr>
                <w:rPr>
                  <w:vanish/>
                  <w:sz w:val="22"/>
                  <w:szCs w:val="22"/>
                </w:rPr>
                <w:alias w:val="Diagnosis"/>
                <w:tag w:val="Diagnosis"/>
                <w:id w:val="-752270189"/>
                <w:placeholder>
                  <w:docPart w:val="04E6D3F58EAA4B1E8EBCE4D67AABB217"/>
                </w:placeholder>
                <w:showingPlcHdr/>
                <w:dropDownList>
                  <w:listItem w:value="Choose an item."/>
                  <w:listItem w:displayText="(309.F43.21) Adjustment Disorder with Depressed Mood" w:value="(309.F43.21) Adjustment Disorder with Depressed Mood"/>
                  <w:listItem w:displayText="/F50.8) Avoidant/Restrictive Food Intake Disorder" w:value="/F50.8) Avoidant/Restrictive Food Intake Disorder"/>
                  <w:listItem w:displayText="(F32.0) Major Depressive disorder, Single episode, Mild" w:value="(F32.0) Major Depressive disorder, Single episode, Mild"/>
                  <w:listItem w:displayText="(F33.0) MajorDepressive disorder, recurrent, mild" w:value="(F33.0) MajorDepressive disorder, recurrent, mild"/>
                  <w:listItem w:displayText="(F33.1) MajorDepressive disorder, recurrent, moderate" w:value="(F33.1) MajorDepressive disorder, recurrent, moderate"/>
                  <w:listItem w:displayText="(F33.2) MajorDepressive disorder, recurrent episode, Severe" w:value="(F33.2) MajorDepressive disorder, recurrent episode, Severe"/>
                  <w:listItem w:displayText="(F33.3) MajorDepressive disorder, recurrent episode, With psychotic features" w:value="(F33.3) MajorDepressive disorder, recurrent episode, With psychotic features"/>
                  <w:listItem w:displayText="(F41.1) Generalized Anxiety disorder" w:value="(F41.1) Generalized Anxiety disorder"/>
                  <w:listItem w:displayText="(F43.0) Acute Stress reaction" w:value="(F43.0) Acute Stress reaction"/>
                  <w:listItem w:displayText="(F43.2) Transiet adjustment reaction" w:value="(F43.2) Transiet adjustment reaction"/>
                  <w:listItem w:displayText="(F48.8) Neurasthenia" w:value="(F48.8) Neurasthenia"/>
                  <w:listItem w:displayText="(309.21/F93.0) Separation anxiety Disorder" w:value="(309.21/F93.0) Separation anxiety Disorder"/>
                  <w:listItem w:displayText="(F41.3) Other Mixed anxiety disorder" w:value="(F41.3) Other Mixed anxiety disorder"/>
                  <w:listItem w:displayText="(F41.9) Anxiety dosroder, unpsecified" w:value="(F41.9) Anxiety dosroder, unpsecified"/>
                  <w:listItem w:displayText="(F25.0) Schizoffective disorder, Bipolar type" w:value="(F25.0) Schizoffective disorder, Bipolar type"/>
                  <w:listItem w:displayText="(F23.25) Adjustment disorder with mixed disturbance of emotions and conduct" w:value="(F23.25) Adjustment disorder with mixed disturbance of emotions and conduct"/>
                  <w:listItem w:displayText="(304.30/F12.20) Cannabis use disorder, Moderate" w:value="(304.30/F12.20) Cannabis use disorder, Moderate"/>
                  <w:listItem w:displayText="(296.41/F31.11) Bipolar I Disorder, Current episodes Mild, with anxiety and depression." w:value="(296.41/F31.11) Bipolar I Disorder, Current episodes Moderate, with anxiety and depression."/>
                  <w:listItem w:displayText="(296.42/F31.12) Bipolar I Disorder, Current, Moderate" w:value="(296.42/F31.12) Bipolar I Disorder, Current, Moderate"/>
                  <w:listItem w:displayText="(314.01/F90.1) Attention Deficit/Hyperactivity disorder, predominantly hyperactive/impulsive presentation" w:value="(314.01/F90.1) Attention Deficit/Hyperactivity disorder, predominantly hyperactive/impulsive presentation"/>
                  <w:listItem w:displayText="(305.70/F15.10) Other or Unspecified Stimulant Use Disorder, In early remission, Mild" w:value="(305.70/F15.10) Other or Unspecified Stimulant Use Disorder, In early remission, Mild"/>
                  <w:listItem w:displayText="(296.43/F31.13) Bipolar I Disorder, Current, Severe" w:value="(296.43/F31.13) Bipolar I Disorder, Current, Severe"/>
                  <w:listItem w:displayText="(F33.41)Major Depression Disorder, In partial remission" w:value="(F33.41)Major Depression Disorder, In partial remission"/>
                  <w:listItem w:displayText="(F33.42) Major Depression Disorder, In Full remission" w:value="(F33.42) Major Depression Disorder, In Full remission"/>
                  <w:listItem w:displayText="(F33.9) Major Depression Disorder, Unspecified" w:value="(F33.9) Major Depression Disorder, Unspecified"/>
                  <w:listItem w:displayText="(F32.1) Major Depressive disorder, Single episode, Moderate" w:value="(F32.1) Major Depressive disorder, Single episode, Moderate"/>
                  <w:listItem w:displayText="(F32.2) Major Depressive disorder, Single episode, Severe" w:value="(F32.2) Major Depressive disorder, Single episode, Severe"/>
                  <w:listItem w:displayText="(F32.3) Major Depressive disorder, Single episode, with psychotic features" w:value="(F32.3) Major Depressive disorder, Single episode, with psychotic features"/>
                  <w:listItem w:displayText="(F32.4) Major Depressive disorder, Single episode, In partial remission" w:value="(F32.4) Major Depressive disorder, Single episode, In partial remission"/>
                  <w:listItem w:displayText="(F32.5) Major Depressive disorder, Single episode, in full remission" w:value="(F32.5) Major Depressive disorder, Single episode, in full remission"/>
                  <w:listItem w:displayText="(F32.9) Major Depressive disorder, Single episode, Unspecified" w:value="(F32.9) Major Depressive disorder, Single episode, Unspecified"/>
                  <w:listItem w:displayText="(297.1/F22) Delusional Disorder" w:value="(297.1/F22) Delusional Disorder"/>
                  <w:listItem w:displayText="(298.8/F23) Brief Psychotic Disorder" w:value="(298.8/F23) Brief Psychotic Disorder"/>
                  <w:listItem w:displayText="(295.90/F20.9) Schizophrenia, Continuous" w:value="(295.90/F20.9) Schizophrenia, Continuous"/>
                  <w:listItem w:displayText="(295.70/F25.1) Schizoffective disorder, Depressive type" w:value="(295.70/F25.1) Schizoffective disorder, Depressive type"/>
                  <w:listItem w:displayText="(298.9/F29) Unspecified Schizophrenia Spectum and other psychotic Disorder" w:value="(298.9/F29) Unspecified Schizophrenia Spectum and other psychotic Disorder"/>
                  <w:listItem w:displayText="(296.80/F31.9) Unspecified Bipolar and Related Disorder" w:value="(296.80/F31.9) Unspecified Bipolar and Related Disorder"/>
                  <w:listItem w:displayText="(296.99/F34.8) Disruptive Mood Dysregulation Disorder" w:value="(296.99/F34.8) Disruptive Mood Dysregulation Disorder"/>
                  <w:listItem w:displayText="(300.4/F34.1) Persistent Depressive Disorder" w:value="(300.4/F34.1) Persistent Depressive Disorder"/>
                  <w:listItem w:displayText="(293.83/F06.31) Depressive Disorder Due to another Medical Condition, With depressive features" w:value="(293.83/F06.31) Depressive Disorder Due to another Medical Condition, With depressive features"/>
                  <w:listItem w:displayText="(293.83/F06.32) Depressive Disorder Due to another Medical Condition, With major depressive features" w:value="(293.83/F06.32) Depressive Disorder Due to another Medical Condition, With major depressive features"/>
                  <w:listItem w:displayText="(293.83/F06.34) Depressive Disorder Due to another Medical Condition, With mixed features" w:value="(293.83/F06.34) Depressive Disorder Due to another Medical Condition, With mixed features"/>
                  <w:listItem w:displayText="(311/F32.8) Other Specified Depressive Disorder" w:value="(311/F32.8) Other Specified Depressive Disorder"/>
                  <w:listItem w:displayText="(300.29/F40.218) Specific Phobia, Animal" w:value="(300.29/F40.218) Specific Phobia, Animal"/>
                  <w:listItem w:displayText="(300.29/F40.228) Specific Phobia, Natural Environment" w:value="(300.29/F40.228) Specific Phobia, Natural Environment"/>
                  <w:listItem w:displayText="(300.29/F40.23x) Specific Phobia, Blood-injection-injury" w:value="(300.29/F40.23x) Specific Phobia, Blood-injection-injury"/>
                  <w:listItem w:displayText="(300.29/F40.248) Specific Phobia, Situational" w:value="(300.29/F40.248) Specific Phobia, Situational"/>
                  <w:listItem w:displayText="(300.29/F40.298) Specific Phobia, Other" w:value="(300.29/F40.298) Specific Phobia, Other"/>
                  <w:listItem w:displayText="(300.23/F40.10) Social Anxiety Disorder" w:value="(300.23/F40.10) Social Anxiety Disorder"/>
                  <w:listItem w:displayText="(300.01/F41.0) Panic Disorder" w:value="(300.01/F41.0) Panic Disorder"/>
                  <w:listItem w:displayText="(300.22/F40.00) Agoraphobia" w:value="(300.22/F40.00) Agoraphobia"/>
                  <w:listItem w:displayText="(293.84/F06.4) Anxiety Disoder Due to Another Medical Condition" w:value="(293.84/F06.4) Anxiety Disoder Due to Another Medical Condition"/>
                  <w:listItem w:displayText="(300.09/F41.8) Other Specified Anxiety Disorder" w:value="(300.09/F41.8) Other Specified Anxiety Disorder"/>
                  <w:listItem w:displayText="(300.00/F41.9) Unspecified Anxiety Disorder" w:value="(300.00/F41.9) Unspecified Anxiety Disorder"/>
                  <w:listItem w:displayText="(300.3/F42) Obsessive Compulsive Disorder" w:value="(300.3/F42) Obsessive Compulsive Disorder"/>
                  <w:listItem w:displayText="(698.4/L98.1) Excoriation (skin picking) Disorder" w:value="(698.4/L98.1) Excoriation (skin picking) Disorder"/>
                  <w:listItem w:displayText="(300.3/F42) Other Specified Obsessive-Compulsive and Reated Disorder" w:value="(300.3/F42) Other Specified Obsessive-Compulsive and Reated Disorder"/>
                  <w:listItem w:displayText="(309.81/F43.10) Posttraumatic Stress Disorder" w:value="(309.81/F43.10) Posttraumatic Stress Disorder"/>
                  <w:listItem w:displayText="(308.3/43.0) Acute Stress Disorder" w:value="(308.3/43.0) Acute Stress Disorder"/>
                  <w:listItem w:displayText="(309.24/F43.22) Adjustment Disorder with Anxiety" w:value="(309.24/F43.22) Adjustment Disorder with Anxiety"/>
                  <w:listItem w:displayText="(309.28/F43.23) Adjustment Disorder with anxiety and Depressed Mood" w:value="(309.28/F43.23) Adjustment Disorder with anxiety and Depressed Mood"/>
                  <w:listItem w:displayText="(309.3/F43.24) Adjustment Disorder with disturbance of conduct" w:value="(309.3/F43.24) Adjustment Disorder with disturbance of conduct"/>
                  <w:listItem w:displayText="(309.4/F43.25) Adjustment Disorder with mixed distrubance of emotions and conduct" w:value="(309.4/F43.25) Adjustment Disorder with mixed distrubance of emotions and conduct"/>
                  <w:listItem w:displayText="(309.9/F43.20) Adjustment Disorder Uspecified" w:value="(309.9/F43.20) Adjustment Disorder Uspecified"/>
                  <w:listItem w:displayText="(313.81/F91.3) Oppositional Defiant Disorder" w:value="(313.81/F91.3) Oppositional Defiant Disorder"/>
                  <w:listItem w:displayText="(312.34/F63.81) Intermittent Explosive Disorder" w:value="(312.34/F63.81) Intermittent Explosive Disorder"/>
                  <w:listItem w:displayText="(312.89/F91.8) Other Specified Disruptive, Impulse-Control, and conduct disorder" w:value="(312.89/F91.8) Other Specified Disruptive, Impulse-Control, and conduct disorder"/>
                  <w:listItem w:displayText="(312.9/F91.9) UnSpecified Disruptive, Impulse-Control, and conduct disorder" w:value="(312.9/F91.9) UnSpecified Disruptive, Impulse-Control, and conduct disorder"/>
                  <w:listItem w:displayText="(305.00/F10.10) Alcohol-Related Disorder, Mild" w:value="(305.00/F10.10) Alcohol-Related Disorder, Mild"/>
                  <w:listItem w:displayText="(303.90/F10.20) Alcohol-Related Disorder, Moderate" w:value="(303.90/F10.20) Alcohol-Related Disorder, Moderate"/>
                  <w:listItem w:displayText="(303.90/F10.20) Alcohol-Related Disorder, Severe" w:value="(303.90/F10.20) Alcohol-Related Disorder, Severe"/>
                  <w:listItem w:displayText="(305.20/F12.10) Cannabis Use Disorder, Mild" w:value="(305.20/F12.10) Cannabis Use Disorder, Mild"/>
                  <w:listItem w:displayText="(305.30/F12.20) Cannabis Use Disorder, Moderate" w:value="(305.30/F12.20) Cannabis Use Disorder, Moderate"/>
                  <w:listItem w:displayText="(305.30/F12.20) Cannabis Use Disorder, Severe" w:value="(305.30/F12.20) Cannabis Use Disorder, Severe"/>
                  <w:listItem w:displayText="(292.9/F18.99) Unspecified Inhalnt-Related Disorder" w:value="(292.9/F18.99) Unspecified Inhalnt-Related Disorder"/>
                  <w:listItem w:displayText="(305.50/F11.10) Opioid Use Disorder, Mild" w:value="(305.50/F11.10) Opioid Use Disorder, Mild"/>
                  <w:listItem w:displayText="(304.00/F11.20) Opioid Use Disorder, Moderate" w:value="(304.00/F11.20) Opioid Use Disorder, Moderate"/>
                  <w:listItem w:displayText="(304.00/F11.20) Opioid Use Disorder, Severe" w:value="(304.00/F11.20) Opioid Use Disorder, Severe"/>
                  <w:listItem w:displayText="(305.70/F15.10) Stimulant Use Disorder, Amphetamine, Mild" w:value="(305.70/F15.10) Stimulant Use Disorder, Amphetamine, Mild"/>
                  <w:listItem w:displayText="(305.60/F14.10) Stimulant Use Disorder, Cocaine, Mild" w:value="(305.60/F14.10) Stimulant Use Disorder, Cocaine, Mild"/>
                  <w:listItem w:displayText="(305.70/F15.10) Stimulant Use Disorder, Unspecified stimulant, Mild" w:value="(305.70/F15.10) Stimulant Use Disorder, Unspecified stimulant, Mild"/>
                  <w:listItem w:displayText="(304.40/F15.20) Stimulant Use Disorder, Amphetamine, Moderate" w:value="(304.40/F15.20) Stimulant Use Disorder, Amphetamine, Moderate"/>
                  <w:listItem w:displayText="(304.20/F14.20) Stimulant Use Disorder, Cocaine, Moderate" w:value="(304.20/F14.20) Stimulant Use Disorder, Cocaine, Moderate"/>
                  <w:listItem w:displayText="(304.40/F15.20) Stimulant Use Disorder, Unspecified stimulant, Moderate" w:value="(304.40/F15.20) Stimulant Use Disorder, Unspecified stimulant, Moderate"/>
                  <w:listItem w:displayText="(304.20/F14.20) Stimulant Use Disorder, Cocaine, Severe" w:value="(304.20/F14.20) Stimulant Use Disorder, Cocaine, Severe"/>
                  <w:listItem w:displayText="(304.40/F15.20) Stimulant Use Disorder, Amphetamine, Severe" w:value="(304.40/F15.20) Stimulant Use Disorder, Amphetamine, Severe"/>
                  <w:listItem w:displayText="(301.83/F60.3) Borderline Personality Disorder" w:value="(301.83/F60.3) Borderline Personality Disorder"/>
                  <w:listItem w:displayText="(301.81/F60.81) Narcissistic Personality Disorder" w:value="(301.81/F60.81) Narcissistic Personality Disorder"/>
                  <w:listItem w:displayText="(301.82/F60.6) Avoidant Personality Disorder" w:value="(301.82/F60.6) Avoidant Personality Disorder"/>
                  <w:listItem w:displayText="(301.6/F60.7) Dependent Personality Disorder" w:value="(301.6/F60.7) Dependent Personality Disorder"/>
                  <w:listItem w:displayText="(314.01/F90.2) Attention-Deficit/Hyperactivity Disorder, Combined Presentation" w:value="(314.01/F90.2) Attention-Deficit/Hyperactivity Disorder, Combined Presentation"/>
                  <w:listItem w:displayText="(314.00/F90.0) Attention-Deficit/Hyperactivity Disorder, Predominantly inattentive presentation" w:value="(314.00/F90.0) Attention-Deficit/Hyperactivity Disorder, Predominantly inattentive presentation"/>
                  <w:listItem w:displayText="(314.01/F90.1) Attention-Deficit/Hyperactivity Disorder, Predominantly hyperactive/impulsive Presentation" w:value="(314.01/F90.1) Attention-Deficit/Hyperactivity Disorder, Predominantly hyperactive/impulsive Presentation"/>
                  <w:listItem w:displayText="(319/F70) Intellectual Developmental Disorder, Mild" w:value="(319/F70) Intellectual Developmental Disorder, Mild"/>
                </w:dropDownList>
              </w:sdtPr>
              <w:sdtContent>
                <w:r w:rsidRPr="00D31914">
                  <w:rPr>
                    <w:rStyle w:val="PlaceholderText"/>
                    <w:vanish/>
                  </w:rPr>
                  <w:t>Choose an item.</w:t>
                </w:r>
              </w:sdtContent>
            </w:sdt>
          </w:p>
          <w:p w:rsidR="00A90F6F" w:rsidRPr="00D31914" w:rsidRDefault="00D945B1">
            <w:pPr>
              <w:rPr>
                <w:vanish/>
              </w:rPr>
            </w:pPr>
            <w:r w:rsidRPr="00D31914">
              <w:rPr>
                <w:b/>
                <w:vanish/>
                <w14:ligatures w14:val="none"/>
              </w:rPr>
              <w:t xml:space="preserve">Diagnostic Category 2: </w:t>
            </w:r>
            <w:sdt>
              <w:sdtPr>
                <w:rPr>
                  <w:vanish/>
                  <w:sz w:val="22"/>
                  <w:szCs w:val="22"/>
                </w:rPr>
                <w:alias w:val="Diagnosis"/>
                <w:tag w:val="Diagnosis"/>
                <w:id w:val="-666556018"/>
                <w:placeholder>
                  <w:docPart w:val="428A921F6F3240B9A0EAB925F7BD9E71"/>
                </w:placeholder>
                <w:showingPlcHdr/>
                <w:dropDownList>
                  <w:listItem w:value="Choose an item."/>
                  <w:listItem w:displayText="(309.F43.21) Adjustment Disorder with Depressed Mood" w:value="(309.F43.21) Adjustment Disorder with Depressed Mood"/>
                  <w:listItem w:displayText="/F50.8) Avoidant/Restrictive Food Intake Disorder" w:value="/F50.8) Avoidant/Restrictive Food Intake Disorder"/>
                  <w:listItem w:displayText="(F32.0) Major Depressive disorder, Single episode, Mild" w:value="(F32.0) Major Depressive disorder, Single episode, Mild"/>
                  <w:listItem w:displayText="(F33.0) MajorDepressive disorder, recurrent, mild" w:value="(F33.0) MajorDepressive disorder, recurrent, mild"/>
                  <w:listItem w:displayText="(F33.1) MajorDepressive disorder, recurrent, moderate" w:value="(F33.1) MajorDepressive disorder, recurrent, moderate"/>
                  <w:listItem w:displayText="(F33.2) MajorDepressive disorder, recurrent episode, Severe" w:value="(F33.2) MajorDepressive disorder, recurrent episode, Severe"/>
                  <w:listItem w:displayText="(F33.3) MajorDepressive disorder, recurrent episode, With psychotic features" w:value="(F33.3) MajorDepressive disorder, recurrent episode, With psychotic features"/>
                  <w:listItem w:displayText="(F41.1) Generalized Anxiety disorder" w:value="(F41.1) Generalized Anxiety disorder"/>
                  <w:listItem w:displayText="(F43.0) Acute Stress reaction" w:value="(F43.0) Acute Stress reaction"/>
                  <w:listItem w:displayText="(F43.2) Transiet adjustment reaction" w:value="(F43.2) Transiet adjustment reaction"/>
                  <w:listItem w:displayText="(F48.8) Neurasthenia" w:value="(F48.8) Neurasthenia"/>
                  <w:listItem w:displayText="(309.21/F93.0) Separation anxiety Disorder" w:value="(309.21/F93.0) Separation anxiety Disorder"/>
                  <w:listItem w:displayText="(F41.3) Other Mixed anxiety disorder" w:value="(F41.3) Other Mixed anxiety disorder"/>
                  <w:listItem w:displayText="(F41.9) Anxiety dosroder, unpsecified" w:value="(F41.9) Anxiety dosroder, unpsecified"/>
                  <w:listItem w:displayText="(F25.0) Schizoffective disorder, Bipolar type" w:value="(F25.0) Schizoffective disorder, Bipolar type"/>
                  <w:listItem w:displayText="(F23.25) Adjustment disorder with mixed disturbance of emotions and conduct" w:value="(F23.25) Adjustment disorder with mixed disturbance of emotions and conduct"/>
                  <w:listItem w:displayText="(304.30/F12.20) Cannabis use disorder, Moderate" w:value="(304.30/F12.20) Cannabis use disorder, Moderate"/>
                  <w:listItem w:displayText="(296.41/F31.11) Bipolar I Disorder, Current episodes Mild, with anxiety and depression." w:value="(296.41/F31.11) Bipolar I Disorder, Current episodes Moderate, with anxiety and depression."/>
                  <w:listItem w:displayText="(296.42/F31.12) Bipolar I Disorder, Current, Moderate" w:value="(296.42/F31.12) Bipolar I Disorder, Current, Moderate"/>
                  <w:listItem w:displayText="(314.01/F90.1) Attention Deficit/Hyperactivity disorder, predominantly hyperactive/impulsive presentation" w:value="(314.01/F90.1) Attention Deficit/Hyperactivity disorder, predominantly hyperactive/impulsive presentation"/>
                  <w:listItem w:displayText="(305.70/F15.10) Other or Unspecified Stimulant Use Disorder, In early remission, Mild" w:value="(305.70/F15.10) Other or Unspecified Stimulant Use Disorder, In early remission, Mild"/>
                  <w:listItem w:displayText="(296.43/F31.13) Bipolar I Disorder, Current, Severe" w:value="(296.43/F31.13) Bipolar I Disorder, Current, Severe"/>
                  <w:listItem w:displayText="(F33.41)Major Depression Disorder, In partial remission" w:value="(F33.41)Major Depression Disorder, In partial remission"/>
                  <w:listItem w:displayText="(F33.42) Major Depression Disorder, In Full remission" w:value="(F33.42) Major Depression Disorder, In Full remission"/>
                  <w:listItem w:displayText="(F33.9) Major Depression Disorder, Unspecified" w:value="(F33.9) Major Depression Disorder, Unspecified"/>
                  <w:listItem w:displayText="(F32.1) Major Depressive disorder, Single episode, Moderate" w:value="(F32.1) Major Depressive disorder, Single episode, Moderate"/>
                  <w:listItem w:displayText="(F32.2) Major Depressive disorder, Single episode, Severe" w:value="(F32.2) Major Depressive disorder, Single episode, Severe"/>
                  <w:listItem w:displayText="(F32.3) Major Depressive disorder, Single episode, with psychotic features" w:value="(F32.3) Major Depressive disorder, Single episode, with psychotic features"/>
                  <w:listItem w:displayText="(F32.4) Major Depressive disorder, Single episode, In partial remission" w:value="(F32.4) Major Depressive disorder, Single episode, In partial remission"/>
                  <w:listItem w:displayText="(F32.5) Major Depressive disorder, Single episode, in full remission" w:value="(F32.5) Major Depressive disorder, Single episode, in full remission"/>
                  <w:listItem w:displayText="(F32.9) Major Depressive disorder, Single episode, Unspecified" w:value="(F32.9) Major Depressive disorder, Single episode, Unspecified"/>
                  <w:listItem w:displayText="(297.1/F22) Delusional Disorder" w:value="(297.1/F22) Delusional Disorder"/>
                  <w:listItem w:displayText="(298.8/F23) Brief Psychotic Disorder" w:value="(298.8/F23) Brief Psychotic Disorder"/>
                  <w:listItem w:displayText="(295.90/F20.9) Schizophrenia, Continuous" w:value="(295.90/F20.9) Schizophrenia, Continuous"/>
                  <w:listItem w:displayText="(295.70/F25.1) Schizoffective disorder, Depressive type" w:value="(295.70/F25.1) Schizoffective disorder, Depressive type"/>
                  <w:listItem w:displayText="(298.9/F29) Unspecified Schizophrenia Spectum and other psychotic Disorder" w:value="(298.9/F29) Unspecified Schizophrenia Spectum and other psychotic Disorder"/>
                  <w:listItem w:displayText="(296.80/F31.9) Unspecified Bipolar and Related Disorder" w:value="(296.80/F31.9) Unspecified Bipolar and Related Disorder"/>
                  <w:listItem w:displayText="(296.99/F34.8) Disruptive Mood Dysregulation Disorder" w:value="(296.99/F34.8) Disruptive Mood Dysregulation Disorder"/>
                  <w:listItem w:displayText="(300.4/F34.1) Persistent Depressive Disorder" w:value="(300.4/F34.1) Persistent Depressive Disorder"/>
                  <w:listItem w:displayText="(293.83/F06.31) Depressive Disorder Due to another Medical Condition, With depressive features" w:value="(293.83/F06.31) Depressive Disorder Due to another Medical Condition, With depressive features"/>
                  <w:listItem w:displayText="(293.83/F06.32) Depressive Disorder Due to another Medical Condition, With major depressive features" w:value="(293.83/F06.32) Depressive Disorder Due to another Medical Condition, With major depressive features"/>
                  <w:listItem w:displayText="(293.83/F06.34) Depressive Disorder Due to another Medical Condition, With mixed features" w:value="(293.83/F06.34) Depressive Disorder Due to another Medical Condition, With mixed features"/>
                  <w:listItem w:displayText="(311/F32.8) Other Specified Depressive Disorder" w:value="(311/F32.8) Other Specified Depressive Disorder"/>
                  <w:listItem w:displayText="(300.29/F40.218) Specific Phobia, Animal" w:value="(300.29/F40.218) Specific Phobia, Animal"/>
                  <w:listItem w:displayText="(300.29/F40.228) Specific Phobia, Natural Environment" w:value="(300.29/F40.228) Specific Phobia, Natural Environment"/>
                  <w:listItem w:displayText="(300.29/F40.23x) Specific Phobia, Blood-injection-injury" w:value="(300.29/F40.23x) Specific Phobia, Blood-injection-injury"/>
                  <w:listItem w:displayText="(300.29/F40.248) Specific Phobia, Situational" w:value="(300.29/F40.248) Specific Phobia, Situational"/>
                  <w:listItem w:displayText="(300.29/F40.298) Specific Phobia, Other" w:value="(300.29/F40.298) Specific Phobia, Other"/>
                  <w:listItem w:displayText="(300.23/F40.10) Social Anxiety Disorder" w:value="(300.23/F40.10) Social Anxiety Disorder"/>
                  <w:listItem w:displayText="(300.01/F41.0) Panic Disorder" w:value="(300.01/F41.0) Panic Disorder"/>
                  <w:listItem w:displayText="(300.22/F40.00) Agoraphobia" w:value="(300.22/F40.00) Agoraphobia"/>
                  <w:listItem w:displayText="(293.84/F06.4) Anxiety Disoder Due to Another Medical Condition" w:value="(293.84/F06.4) Anxiety Disoder Due to Another Medical Condition"/>
                  <w:listItem w:displayText="(300.09/F41.8) Other Specified Anxiety Disorder" w:value="(300.09/F41.8) Other Specified Anxiety Disorder"/>
                  <w:listItem w:displayText="(300.00/F41.9) Unspecified Anxiety Disorder" w:value="(300.00/F41.9) Unspecified Anxiety Disorder"/>
                  <w:listItem w:displayText="(300.3/F42) Obsessive Compulsive Disorder" w:value="(300.3/F42) Obsessive Compulsive Disorder"/>
                  <w:listItem w:displayText="(698.4/L98.1) Excoriation (skin picking) Disorder" w:value="(698.4/L98.1) Excoriation (skin picking) Disorder"/>
                  <w:listItem w:displayText="(300.3/F42) Other Specified Obsessive-Compulsive and Reated Disorder" w:value="(300.3/F42) Other Specified Obsessive-Compulsive and Reated Disorder"/>
                  <w:listItem w:displayText="(309.81/F43.10) Posttraumatic Stress Disorder" w:value="(309.81/F43.10) Posttraumatic Stress Disorder"/>
                  <w:listItem w:displayText="(308.3/43.0) Acute Stress Disorder" w:value="(308.3/43.0) Acute Stress Disorder"/>
                  <w:listItem w:displayText="(309.24/F43.22) Adjustment Disorder with Anxiety" w:value="(309.24/F43.22) Adjustment Disorder with Anxiety"/>
                  <w:listItem w:displayText="(309.28/F43.23) Adjustment Disorder with anxiety and Depressed Mood" w:value="(309.28/F43.23) Adjustment Disorder with anxiety and Depressed Mood"/>
                  <w:listItem w:displayText="(309.3/F43.24) Adjustment Disorder with disturbance of conduct" w:value="(309.3/F43.24) Adjustment Disorder with disturbance of conduct"/>
                  <w:listItem w:displayText="(309.4/F43.25) Adjustment Disorder with mixed distrubance of emotions and conduct" w:value="(309.4/F43.25) Adjustment Disorder with mixed distrubance of emotions and conduct"/>
                  <w:listItem w:displayText="(309.9/F43.20) Adjustment Disorder Uspecified" w:value="(309.9/F43.20) Adjustment Disorder Uspecified"/>
                  <w:listItem w:displayText="(313.81/F91.3) Oppositional Defiant Disorder" w:value="(313.81/F91.3) Oppositional Defiant Disorder"/>
                  <w:listItem w:displayText="(312.34/F63.81) Intermittent Explosive Disorder" w:value="(312.34/F63.81) Intermittent Explosive Disorder"/>
                  <w:listItem w:displayText="(312.89/F91.8) Other Specified Disruptive, Impulse-Control, and conduct disorder" w:value="(312.89/F91.8) Other Specified Disruptive, Impulse-Control, and conduct disorder"/>
                  <w:listItem w:displayText="(312.9/F91.9) UnSpecified Disruptive, Impulse-Control, and conduct disorder" w:value="(312.9/F91.9) UnSpecified Disruptive, Impulse-Control, and conduct disorder"/>
                  <w:listItem w:displayText="(305.00/F10.10) Alcohol-Related Disorder, Mild" w:value="(305.00/F10.10) Alcohol-Related Disorder, Mild"/>
                  <w:listItem w:displayText="(303.90/F10.20) Alcohol-Related Disorder, Moderate" w:value="(303.90/F10.20) Alcohol-Related Disorder, Moderate"/>
                  <w:listItem w:displayText="(303.90/F10.20) Alcohol-Related Disorder, Severe" w:value="(303.90/F10.20) Alcohol-Related Disorder, Severe"/>
                  <w:listItem w:displayText="(305.20/F12.10) Cannabis Use Disorder, Mild" w:value="(305.20/F12.10) Cannabis Use Disorder, Mild"/>
                  <w:listItem w:displayText="(305.30/F12.20) Cannabis Use Disorder, Moderate" w:value="(305.30/F12.20) Cannabis Use Disorder, Moderate"/>
                  <w:listItem w:displayText="(305.30/F12.20) Cannabis Use Disorder, Severe" w:value="(305.30/F12.20) Cannabis Use Disorder, Severe"/>
                  <w:listItem w:displayText="(292.9/F18.99) Unspecified Inhalnt-Related Disorder" w:value="(292.9/F18.99) Unspecified Inhalnt-Related Disorder"/>
                  <w:listItem w:displayText="(305.50/F11.10) Opioid Use Disorder, Mild" w:value="(305.50/F11.10) Opioid Use Disorder, Mild"/>
                  <w:listItem w:displayText="(304.00/F11.20) Opioid Use Disorder, Moderate" w:value="(304.00/F11.20) Opioid Use Disorder, Moderate"/>
                  <w:listItem w:displayText="(304.00/F11.20) Opioid Use Disorder, Severe" w:value="(304.00/F11.20) Opioid Use Disorder, Severe"/>
                  <w:listItem w:displayText="(305.70/F15.10) Stimulant Use Disorder, Amphetamine, Mild" w:value="(305.70/F15.10) Stimulant Use Disorder, Amphetamine, Mild"/>
                  <w:listItem w:displayText="(305.60/F14.10) Stimulant Use Disorder, Cocaine, Mild" w:value="(305.60/F14.10) Stimulant Use Disorder, Cocaine, Mild"/>
                  <w:listItem w:displayText="(305.70/F15.10) Stimulant Use Disorder, Unspecified stimulant, Mild" w:value="(305.70/F15.10) Stimulant Use Disorder, Unspecified stimulant, Mild"/>
                  <w:listItem w:displayText="(304.40/F15.20) Stimulant Use Disorder, Amphetamine, Moderate" w:value="(304.40/F15.20) Stimulant Use Disorder, Amphetamine, Moderate"/>
                  <w:listItem w:displayText="(304.20/F14.20) Stimulant Use Disorder, Cocaine, Moderate" w:value="(304.20/F14.20) Stimulant Use Disorder, Cocaine, Moderate"/>
                  <w:listItem w:displayText="(304.40/F15.20) Stimulant Use Disorder, Unspecified stimulant, Moderate" w:value="(304.40/F15.20) Stimulant Use Disorder, Unspecified stimulant, Moderate"/>
                  <w:listItem w:displayText="(304.20/F14.20) Stimulant Use Disorder, Cocaine, Severe" w:value="(304.20/F14.20) Stimulant Use Disorder, Cocaine, Severe"/>
                  <w:listItem w:displayText="(304.40/F15.20) Stimulant Use Disorder, Amphetamine, Severe" w:value="(304.40/F15.20) Stimulant Use Disorder, Amphetamine, Severe"/>
                  <w:listItem w:displayText="(301.83/F60.3) Borderline Personality Disorder" w:value="(301.83/F60.3) Borderline Personality Disorder"/>
                  <w:listItem w:displayText="(301.81/F60.81) Narcissistic Personality Disorder" w:value="(301.81/F60.81) Narcissistic Personality Disorder"/>
                  <w:listItem w:displayText="(301.82/F60.6) Avoidant Personality Disorder" w:value="(301.82/F60.6) Avoidant Personality Disorder"/>
                  <w:listItem w:displayText="(301.6/F60.7) Dependent Personality Disorder" w:value="(301.6/F60.7) Dependent Personality Disorder"/>
                  <w:listItem w:displayText="(314.01/F90.2) Attention-Deficit/Hyperactivity Disorder, Combined Presentation" w:value="(314.01/F90.2) Attention-Deficit/Hyperactivity Disorder, Combined Presentation"/>
                  <w:listItem w:displayText="(314.00/F90.0) Attention-Deficit/Hyperactivity Disorder, Predominantly inattentive presentation" w:value="(314.00/F90.0) Attention-Deficit/Hyperactivity Disorder, Predominantly inattentive presentation"/>
                  <w:listItem w:displayText="(314.01/F90.1) Attention-Deficit/Hyperactivity Disorder, Predominantly hyperactive/impulsive Presentation" w:value="(314.01/F90.1) Attention-Deficit/Hyperactivity Disorder, Predominantly hyperactive/impulsive Presentation"/>
                  <w:listItem w:displayText="(319/F70) Intellectual Developmental Disorder, Mild" w:value="(319/F70) Intellectual Developmental Disorder, Mild"/>
                </w:dropDownList>
              </w:sdtPr>
              <w:sdtContent>
                <w:r w:rsidRPr="00D31914">
                  <w:rPr>
                    <w:rStyle w:val="PlaceholderText"/>
                    <w:vanish/>
                  </w:rPr>
                  <w:t>Choose an item.</w:t>
                </w:r>
              </w:sdtContent>
            </w:sdt>
          </w:p>
          <w:p w:rsidR="00A90F6F" w:rsidRPr="00D31914" w:rsidRDefault="00D945B1">
            <w:pPr>
              <w:rPr>
                <w:b/>
                <w:vanish/>
                <w14:ligatures w14:val="none"/>
              </w:rPr>
            </w:pPr>
            <w:r w:rsidRPr="00D31914">
              <w:rPr>
                <w:b/>
                <w:vanish/>
                <w14:ligatures w14:val="none"/>
              </w:rPr>
              <w:t xml:space="preserve">Diagnostic Category 3: </w:t>
            </w:r>
            <w:sdt>
              <w:sdtPr>
                <w:rPr>
                  <w:vanish/>
                  <w:sz w:val="22"/>
                  <w:szCs w:val="22"/>
                </w:rPr>
                <w:alias w:val="Diagnosis"/>
                <w:tag w:val="Diagnosis"/>
                <w:id w:val="-910228854"/>
                <w:placeholder>
                  <w:docPart w:val="41EAFC547DAD4CEF8D2E3C749142F57C"/>
                </w:placeholder>
                <w:showingPlcHdr/>
                <w:dropDownList>
                  <w:listItem w:value="Choose an item."/>
                  <w:listItem w:displayText="(309.F43.21) Adjustment Disorder with Depressed Mood" w:value="(309.F43.21) Adjustment Disorder with Depressed Mood"/>
                  <w:listItem w:displayText="/F50.8) Avoidant/Restrictive Food Intake Disorder" w:value="/F50.8) Avoidant/Restrictive Food Intake Disorder"/>
                  <w:listItem w:displayText="(F32.0) Major Depressive disorder, Single episode, Mild" w:value="(F32.0) Major Depressive disorder, Single episode, Mild"/>
                  <w:listItem w:displayText="(F33.0) MajorDepressive disorder, recurrent, mild" w:value="(F33.0) MajorDepressive disorder, recurrent, mild"/>
                  <w:listItem w:displayText="(F33.1) MajorDepressive disorder, recurrent, moderate" w:value="(F33.1) MajorDepressive disorder, recurrent, moderate"/>
                  <w:listItem w:displayText="(F33.2) MajorDepressive disorder, recurrent episode, Severe" w:value="(F33.2) MajorDepressive disorder, recurrent episode, Severe"/>
                  <w:listItem w:displayText="(F33.3) MajorDepressive disorder, recurrent episode, With psychotic features" w:value="(F33.3) MajorDepressive disorder, recurrent episode, With psychotic features"/>
                  <w:listItem w:displayText="(F41.1) Generalized Anxiety disorder" w:value="(F41.1) Generalized Anxiety disorder"/>
                  <w:listItem w:displayText="(F43.0) Acute Stress reaction" w:value="(F43.0) Acute Stress reaction"/>
                  <w:listItem w:displayText="(F43.2) Transiet adjustment reaction" w:value="(F43.2) Transiet adjustment reaction"/>
                  <w:listItem w:displayText="(F48.8) Neurasthenia" w:value="(F48.8) Neurasthenia"/>
                  <w:listItem w:displayText="(309.21/F93.0) Separation anxiety Disorder" w:value="(309.21/F93.0) Separation anxiety Disorder"/>
                  <w:listItem w:displayText="(F41.3) Other Mixed anxiety disorder" w:value="(F41.3) Other Mixed anxiety disorder"/>
                  <w:listItem w:displayText="(F41.9) Anxiety dosroder, unpsecified" w:value="(F41.9) Anxiety dosroder, unpsecified"/>
                  <w:listItem w:displayText="(F25.0) Schizoffective disorder, Bipolar type" w:value="(F25.0) Schizoffective disorder, Bipolar type"/>
                  <w:listItem w:displayText="(F23.25) Adjustment disorder with mixed disturbance of emotions and conduct" w:value="(F23.25) Adjustment disorder with mixed disturbance of emotions and conduct"/>
                  <w:listItem w:displayText="(304.30/F12.20) Cannabis use disorder, Moderate" w:value="(304.30/F12.20) Cannabis use disorder, Moderate"/>
                  <w:listItem w:displayText="(296.41/F31.11) Bipolar I Disorder, Current episodes Mild, with anxiety and depression." w:value="(296.41/F31.11) Bipolar I Disorder, Current episodes Moderate, with anxiety and depression."/>
                  <w:listItem w:displayText="(296.42/F31.12) Bipolar I Disorder, Current, Moderate" w:value="(296.42/F31.12) Bipolar I Disorder, Current, Moderate"/>
                  <w:listItem w:displayText="(314.01/F90.1) Attention Deficit/Hyperactivity disorder, predominantly hyperactive/impulsive presentation" w:value="(314.01/F90.1) Attention Deficit/Hyperactivity disorder, predominantly hyperactive/impulsive presentation"/>
                  <w:listItem w:displayText="(305.70/F15.10) Other or Unspecified Stimulant Use Disorder, In early remission, Mild" w:value="(305.70/F15.10) Other or Unspecified Stimulant Use Disorder, In early remission, Mild"/>
                  <w:listItem w:displayText="(296.43/F31.13) Bipolar I Disorder, Current, Severe" w:value="(296.43/F31.13) Bipolar I Disorder, Current, Severe"/>
                  <w:listItem w:displayText="(F33.41)Major Depression Disorder, In partial remission" w:value="(F33.41)Major Depression Disorder, In partial remission"/>
                  <w:listItem w:displayText="(F33.42) Major Depression Disorder, In Full remission" w:value="(F33.42) Major Depression Disorder, In Full remission"/>
                  <w:listItem w:displayText="(F33.9) Major Depression Disorder, Unspecified" w:value="(F33.9) Major Depression Disorder, Unspecified"/>
                  <w:listItem w:displayText="(F32.1) Major Depressive disorder, Single episode, Moderate" w:value="(F32.1) Major Depressive disorder, Single episode, Moderate"/>
                  <w:listItem w:displayText="(F32.2) Major Depressive disorder, Single episode, Severe" w:value="(F32.2) Major Depressive disorder, Single episode, Severe"/>
                  <w:listItem w:displayText="(F32.3) Major Depressive disorder, Single episode, with psychotic features" w:value="(F32.3) Major Depressive disorder, Single episode, with psychotic features"/>
                  <w:listItem w:displayText="(F32.4) Major Depressive disorder, Single episode, In partial remission" w:value="(F32.4) Major Depressive disorder, Single episode, In partial remission"/>
                  <w:listItem w:displayText="(F32.5) Major Depressive disorder, Single episode, in full remission" w:value="(F32.5) Major Depressive disorder, Single episode, in full remission"/>
                  <w:listItem w:displayText="(F32.9) Major Depressive disorder, Single episode, Unspecified" w:value="(F32.9) Major Depressive disorder, Single episode, Unspecified"/>
                  <w:listItem w:displayText="(297.1/F22) Delusional Disorder" w:value="(297.1/F22) Delusional Disorder"/>
                  <w:listItem w:displayText="(298.8/F23) Brief Psychotic Disorder" w:value="(298.8/F23) Brief Psychotic Disorder"/>
                  <w:listItem w:displayText="(295.90/F20.9) Schizophrenia, Continuous" w:value="(295.90/F20.9) Schizophrenia, Continuous"/>
                  <w:listItem w:displayText="(295.70/F25.1) Schizoffective disorder, Depressive type" w:value="(295.70/F25.1) Schizoffective disorder, Depressive type"/>
                  <w:listItem w:displayText="(298.9/F29) Unspecified Schizophrenia Spectum and other psychotic Disorder" w:value="(298.9/F29) Unspecified Schizophrenia Spectum and other psychotic Disorder"/>
                  <w:listItem w:displayText="(296.80/F31.9) Unspecified Bipolar and Related Disorder" w:value="(296.80/F31.9) Unspecified Bipolar and Related Disorder"/>
                  <w:listItem w:displayText="(296.99/F34.8) Disruptive Mood Dysregulation Disorder" w:value="(296.99/F34.8) Disruptive Mood Dysregulation Disorder"/>
                  <w:listItem w:displayText="(300.4/F34.1) Persistent Depressive Disorder" w:value="(300.4/F34.1) Persistent Depressive Disorder"/>
                  <w:listItem w:displayText="(293.83/F06.31) Depressive Disorder Due to another Medical Condition, With depressive features" w:value="(293.83/F06.31) Depressive Disorder Due to another Medical Condition, With depressive features"/>
                  <w:listItem w:displayText="(293.83/F06.32) Depressive Disorder Due to another Medical Condition, With major depressive features" w:value="(293.83/F06.32) Depressive Disorder Due to another Medical Condition, With major depressive features"/>
                  <w:listItem w:displayText="(293.83/F06.34) Depressive Disorder Due to another Medical Condition, With mixed features" w:value="(293.83/F06.34) Depressive Disorder Due to another Medical Condition, With mixed features"/>
                  <w:listItem w:displayText="(311/F32.8) Other Specified Depressive Disorder" w:value="(311/F32.8) Other Specified Depressive Disorder"/>
                  <w:listItem w:displayText="(300.29/F40.218) Specific Phobia, Animal" w:value="(300.29/F40.218) Specific Phobia, Animal"/>
                  <w:listItem w:displayText="(300.29/F40.228) Specific Phobia, Natural Environment" w:value="(300.29/F40.228) Specific Phobia, Natural Environment"/>
                  <w:listItem w:displayText="(300.29/F40.23x) Specific Phobia, Blood-injection-injury" w:value="(300.29/F40.23x) Specific Phobia, Blood-injection-injury"/>
                  <w:listItem w:displayText="(300.29/F40.248) Specific Phobia, Situational" w:value="(300.29/F40.248) Specific Phobia, Situational"/>
                  <w:listItem w:displayText="(300.29/F40.298) Specific Phobia, Other" w:value="(300.29/F40.298) Specific Phobia, Other"/>
                  <w:listItem w:displayText="(300.23/F40.10) Social Anxiety Disorder" w:value="(300.23/F40.10) Social Anxiety Disorder"/>
                  <w:listItem w:displayText="(300.01/F41.0) Panic Disorder" w:value="(300.01/F41.0) Panic Disorder"/>
                  <w:listItem w:displayText="(300.22/F40.00) Agoraphobia" w:value="(300.22/F40.00) Agoraphobia"/>
                  <w:listItem w:displayText="(293.84/F06.4) Anxiety Disoder Due to Another Medical Condition" w:value="(293.84/F06.4) Anxiety Disoder Due to Another Medical Condition"/>
                  <w:listItem w:displayText="(300.09/F41.8) Other Specified Anxiety Disorder" w:value="(300.09/F41.8) Other Specified Anxiety Disorder"/>
                  <w:listItem w:displayText="(300.00/F41.9) Unspecified Anxiety Disorder" w:value="(300.00/F41.9) Unspecified Anxiety Disorder"/>
                  <w:listItem w:displayText="(300.3/F42) Obsessive Compulsive Disorder" w:value="(300.3/F42) Obsessive Compulsive Disorder"/>
                  <w:listItem w:displayText="(698.4/L98.1) Excoriation (skin picking) Disorder" w:value="(698.4/L98.1) Excoriation (skin picking) Disorder"/>
                  <w:listItem w:displayText="(300.3/F42) Other Specified Obsessive-Compulsive and Reated Disorder" w:value="(300.3/F42) Other Specified Obsessive-Compulsive and Reated Disorder"/>
                  <w:listItem w:displayText="(309.81/F43.10) Posttraumatic Stress Disorder" w:value="(309.81/F43.10) Posttraumatic Stress Disorder"/>
                  <w:listItem w:displayText="(308.3/43.0) Acute Stress Disorder" w:value="(308.3/43.0) Acute Stress Disorder"/>
                  <w:listItem w:displayText="(309.24/F43.22) Adjustment Disorder with Anxiety" w:value="(309.24/F43.22) Adjustment Disorder with Anxiety"/>
                  <w:listItem w:displayText="(309.28/F43.23) Adjustment Disorder with anxiety and Depressed Mood" w:value="(309.28/F43.23) Adjustment Disorder with anxiety and Depressed Mood"/>
                  <w:listItem w:displayText="(309.3/F43.24) Adjustment Disorder with disturbance of conduct" w:value="(309.3/F43.24) Adjustment Disorder with disturbance of conduct"/>
                  <w:listItem w:displayText="(309.4/F43.25) Adjustment Disorder with mixed distrubance of emotions and conduct" w:value="(309.4/F43.25) Adjustment Disorder with mixed distrubance of emotions and conduct"/>
                  <w:listItem w:displayText="(309.9/F43.20) Adjustment Disorder Uspecified" w:value="(309.9/F43.20) Adjustment Disorder Uspecified"/>
                  <w:listItem w:displayText="(313.81/F91.3) Oppositional Defiant Disorder" w:value="(313.81/F91.3) Oppositional Defiant Disorder"/>
                  <w:listItem w:displayText="(312.34/F63.81) Intermittent Explosive Disorder" w:value="(312.34/F63.81) Intermittent Explosive Disorder"/>
                  <w:listItem w:displayText="(312.89/F91.8) Other Specified Disruptive, Impulse-Control, and conduct disorder" w:value="(312.89/F91.8) Other Specified Disruptive, Impulse-Control, and conduct disorder"/>
                  <w:listItem w:displayText="(312.9/F91.9) UnSpecified Disruptive, Impulse-Control, and conduct disorder" w:value="(312.9/F91.9) UnSpecified Disruptive, Impulse-Control, and conduct disorder"/>
                  <w:listItem w:displayText="(305.00/F10.10) Alcohol-Related Disorder, Mild" w:value="(305.00/F10.10) Alcohol-Related Disorder, Mild"/>
                  <w:listItem w:displayText="(303.90/F10.20) Alcohol-Related Disorder, Moderate" w:value="(303.90/F10.20) Alcohol-Related Disorder, Moderate"/>
                  <w:listItem w:displayText="(303.90/F10.20) Alcohol-Related Disorder, Severe" w:value="(303.90/F10.20) Alcohol-Related Disorder, Severe"/>
                  <w:listItem w:displayText="(305.20/F12.10) Cannabis Use Disorder, Mild" w:value="(305.20/F12.10) Cannabis Use Disorder, Mild"/>
                  <w:listItem w:displayText="(305.30/F12.20) Cannabis Use Disorder, Moderate" w:value="(305.30/F12.20) Cannabis Use Disorder, Moderate"/>
                  <w:listItem w:displayText="(305.30/F12.20) Cannabis Use Disorder, Severe" w:value="(305.30/F12.20) Cannabis Use Disorder, Severe"/>
                  <w:listItem w:displayText="(292.9/F18.99) Unspecified Inhalnt-Related Disorder" w:value="(292.9/F18.99) Unspecified Inhalnt-Related Disorder"/>
                  <w:listItem w:displayText="(305.50/F11.10) Opioid Use Disorder, Mild" w:value="(305.50/F11.10) Opioid Use Disorder, Mild"/>
                  <w:listItem w:displayText="(304.00/F11.20) Opioid Use Disorder, Moderate" w:value="(304.00/F11.20) Opioid Use Disorder, Moderate"/>
                  <w:listItem w:displayText="(304.00/F11.20) Opioid Use Disorder, Severe" w:value="(304.00/F11.20) Opioid Use Disorder, Severe"/>
                  <w:listItem w:displayText="(305.70/F15.10) Stimulant Use Disorder, Amphetamine, Mild" w:value="(305.70/F15.10) Stimulant Use Disorder, Amphetamine, Mild"/>
                  <w:listItem w:displayText="(305.60/F14.10) Stimulant Use Disorder, Cocaine, Mild" w:value="(305.60/F14.10) Stimulant Use Disorder, Cocaine, Mild"/>
                  <w:listItem w:displayText="(305.70/F15.10) Stimulant Use Disorder, Unspecified stimulant, Mild" w:value="(305.70/F15.10) Stimulant Use Disorder, Unspecified stimulant, Mild"/>
                  <w:listItem w:displayText="(304.40/F15.20) Stimulant Use Disorder, Amphetamine, Moderate" w:value="(304.40/F15.20) Stimulant Use Disorder, Amphetamine, Moderate"/>
                  <w:listItem w:displayText="(304.20/F14.20) Stimulant Use Disorder, Cocaine, Moderate" w:value="(304.20/F14.20) Stimulant Use Disorder, Cocaine, Moderate"/>
                  <w:listItem w:displayText="(304.40/F15.20) Stimulant Use Disorder, Unspecified stimulant, Moderate" w:value="(304.40/F15.20) Stimulant Use Disorder, Unspecified stimulant, Moderate"/>
                  <w:listItem w:displayText="(304.20/F14.20) Stimulant Use Disorder, Cocaine, Severe" w:value="(304.20/F14.20) Stimulant Use Disorder, Cocaine, Severe"/>
                  <w:listItem w:displayText="(304.40/F15.20) Stimulant Use Disorder, Amphetamine, Severe" w:value="(304.40/F15.20) Stimulant Use Disorder, Amphetamine, Severe"/>
                  <w:listItem w:displayText="(301.83/F60.3) Borderline Personality Disorder" w:value="(301.83/F60.3) Borderline Personality Disorder"/>
                  <w:listItem w:displayText="(301.81/F60.81) Narcissistic Personality Disorder" w:value="(301.81/F60.81) Narcissistic Personality Disorder"/>
                  <w:listItem w:displayText="(301.82/F60.6) Avoidant Personality Disorder" w:value="(301.82/F60.6) Avoidant Personality Disorder"/>
                  <w:listItem w:displayText="(301.6/F60.7) Dependent Personality Disorder" w:value="(301.6/F60.7) Dependent Personality Disorder"/>
                  <w:listItem w:displayText="(314.01/F90.2) Attention-Deficit/Hyperactivity Disorder, Combined Presentation" w:value="(314.01/F90.2) Attention-Deficit/Hyperactivity Disorder, Combined Presentation"/>
                  <w:listItem w:displayText="(314.00/F90.0) Attention-Deficit/Hyperactivity Disorder, Predominantly inattentive presentation" w:value="(314.00/F90.0) Attention-Deficit/Hyperactivity Disorder, Predominantly inattentive presentation"/>
                  <w:listItem w:displayText="(314.01/F90.1) Attention-Deficit/Hyperactivity Disorder, Predominantly hyperactive/impulsive Presentation" w:value="(314.01/F90.1) Attention-Deficit/Hyperactivity Disorder, Predominantly hyperactive/impulsive Presentation"/>
                  <w:listItem w:displayText="(319/F70) Intellectual Developmental Disorder, Mild" w:value="(319/F70) Intellectual Developmental Disorder, Mild"/>
                </w:dropDownList>
              </w:sdtPr>
              <w:sdtContent>
                <w:r w:rsidRPr="00D31914">
                  <w:rPr>
                    <w:rStyle w:val="PlaceholderText"/>
                    <w:vanish/>
                  </w:rPr>
                  <w:t>Choose an item.</w:t>
                </w:r>
              </w:sdtContent>
            </w:sdt>
          </w:p>
          <w:p w:rsidR="00A90F6F" w:rsidRPr="00D31914" w:rsidRDefault="00D945B1">
            <w:pPr>
              <w:rPr>
                <w:b/>
                <w:vanish/>
                <w14:ligatures w14:val="none"/>
              </w:rPr>
            </w:pPr>
            <w:r w:rsidRPr="00D31914">
              <w:rPr>
                <w:b/>
                <w:vanish/>
                <w14:ligatures w14:val="none"/>
              </w:rPr>
              <w:t>Medical Diagnoses:</w:t>
            </w:r>
          </w:p>
          <w:p w:rsidR="00A90F6F" w:rsidRPr="00D31914" w:rsidRDefault="00D945B1">
            <w:pPr>
              <w:rPr>
                <w:b/>
                <w:vanish/>
                <w14:ligatures w14:val="none"/>
              </w:rPr>
            </w:pPr>
            <w:r w:rsidRPr="00D31914">
              <w:rPr>
                <w:b/>
                <w:vanish/>
                <w14:ligatures w14:val="none"/>
              </w:rPr>
              <w:t xml:space="preserve">Social Elements Impacting Diagnosis: </w:t>
            </w:r>
            <w:r w:rsidRPr="00D31914">
              <w:rPr>
                <w:vanish/>
                <w14:ligatures w14:val="none"/>
              </w:rPr>
              <w:t>Primary, Social, Environmental</w:t>
            </w:r>
          </w:p>
          <w:p w:rsidR="00A90F6F" w:rsidRDefault="00A90F6F"/>
        </w:tc>
      </w:tr>
    </w:tbl>
    <w:p w:rsidR="00A90F6F" w:rsidRDefault="00A90F6F">
      <w:pPr>
        <w:widowControl w:val="0"/>
        <w:rPr>
          <w14:ligatures w14:val="none"/>
        </w:rPr>
      </w:pP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7"/>
      </w:tblGrid>
      <w:tr w:rsidR="00A90F6F">
        <w:trPr>
          <w:trHeight w:val="2757"/>
        </w:trPr>
        <w:tc>
          <w:tcPr>
            <w:tcW w:w="9577" w:type="dxa"/>
            <w:tcBorders>
              <w:bottom w:val="single" w:sz="4" w:space="0" w:color="auto"/>
            </w:tcBorders>
            <w:shd w:val="clear" w:color="auto" w:fill="BFBFBF" w:themeFill="background1" w:themeFillShade="BF"/>
          </w:tcPr>
          <w:p w:rsidR="00A90F6F" w:rsidRDefault="00D945B1">
            <w:pPr>
              <w:widowControl w:val="0"/>
              <w:rPr>
                <w:b/>
                <w14:ligatures w14:val="none"/>
              </w:rPr>
            </w:pPr>
            <w:r>
              <w:rPr>
                <w:b/>
                <w14:ligatures w14:val="none"/>
              </w:rPr>
              <w:t>Treatment Recommendation:</w:t>
            </w:r>
          </w:p>
          <w:p w:rsidR="00A90F6F" w:rsidRPr="00D31914" w:rsidRDefault="00D945B1">
            <w:pPr>
              <w:widowControl w:val="0"/>
              <w:rPr>
                <w:vanish/>
                <w14:ligatures w14:val="none"/>
              </w:rPr>
            </w:pPr>
            <w:r w:rsidRPr="00D31914">
              <w:rPr>
                <w:vanish/>
                <w14:ligatures w14:val="none"/>
              </w:rPr>
              <w:t xml:space="preserve">It is recommended that the client receive outpatient mental health services in the form of clinical evaluation, individual, family therapy and medication management if clinically indicated. Projected length of treatment is 6-12months. The focus of treatment will include assisting the client in identifying and expressing thoughts and feelings, identifying positive coping techniques, identifying problem solving techniques, decision making, and impulse control. </w:t>
            </w:r>
          </w:p>
          <w:p w:rsidR="00A90F6F" w:rsidRPr="00D31914" w:rsidRDefault="00D945B1">
            <w:pPr>
              <w:widowControl w:val="0"/>
              <w:rPr>
                <w:b/>
                <w:vanish/>
                <w14:ligatures w14:val="none"/>
              </w:rPr>
            </w:pPr>
            <w:r w:rsidRPr="00D31914">
              <w:rPr>
                <w:b/>
                <w:vanish/>
                <w14:ligatures w14:val="none"/>
              </w:rPr>
              <w:t xml:space="preserve">Focus of Goals and Recommendations: </w:t>
            </w:r>
          </w:p>
          <w:p w:rsidR="00A90F6F" w:rsidRDefault="00D945B1">
            <w:pPr>
              <w:widowControl w:val="0"/>
              <w:rPr>
                <w14:ligatures w14:val="none"/>
              </w:rPr>
            </w:pPr>
            <w:r w:rsidRPr="00D31914">
              <w:rPr>
                <w:vanish/>
                <w14:ligatures w14:val="none"/>
              </w:rPr>
              <w:t xml:space="preserve">Treatment will focus on client developing positive coping skills, problems solving skills, good decision making, and communicating feelings and needs to others in a healthy/respectful manner. Also focus on identifying positive, negative behaviors and their consequences.  </w:t>
            </w:r>
          </w:p>
        </w:tc>
      </w:tr>
    </w:tbl>
    <w:p w:rsidR="00A90F6F" w:rsidRDefault="001F2688">
      <w:pPr>
        <w:widowControl w:val="0"/>
        <w:rPr>
          <w14:ligatures w14:val="none"/>
        </w:rPr>
      </w:pPr>
      <w:r>
        <w:rPr>
          <w:noProof/>
          <w14:ligatures w14:val="none"/>
          <w14:cntxtAlts w14:val="0"/>
        </w:rPr>
        <mc:AlternateContent>
          <mc:Choice Requires="aink">
            <w:drawing>
              <wp:anchor distT="0" distB="0" distL="114300" distR="114300" simplePos="0" relativeHeight="251665408" behindDoc="0" locked="0" layoutInCell="1" allowOverlap="1">
                <wp:simplePos x="0" y="0"/>
                <wp:positionH relativeFrom="column">
                  <wp:posOffset>-2019555</wp:posOffset>
                </wp:positionH>
                <wp:positionV relativeFrom="paragraph">
                  <wp:posOffset>309655</wp:posOffset>
                </wp:positionV>
                <wp:extent cx="360" cy="360"/>
                <wp:effectExtent l="57150" t="38100" r="38100" b="57150"/>
                <wp:wrapNone/>
                <wp:docPr id="7" name="Ink 7"/>
                <wp:cNvGraphicFramePr/>
                <a:graphic xmlns:a="http://schemas.openxmlformats.org/drawingml/2006/main">
                  <a:graphicData uri="http://schemas.microsoft.com/office/word/2010/wordprocessingInk">
                    <w14:contentPart bwMode="auto" r:id="rId197">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simplePos x="0" y="0"/>
                <wp:positionH relativeFrom="column">
                  <wp:posOffset>-2019555</wp:posOffset>
                </wp:positionH>
                <wp:positionV relativeFrom="paragraph">
                  <wp:posOffset>309655</wp:posOffset>
                </wp:positionV>
                <wp:extent cx="360" cy="360"/>
                <wp:effectExtent l="57150" t="38100" r="38100" b="57150"/>
                <wp:wrapNone/>
                <wp:docPr id="7" name="Ink 7"/>
                <wp:cNvGraphicFramePr/>
                <a:graphic xmlns:a="http://schemas.openxmlformats.org/drawingml/2006/main">
                  <a:graphicData uri="http://schemas.openxmlformats.org/drawingml/2006/picture">
                    <pic:pic xmlns:pic="http://schemas.openxmlformats.org/drawingml/2006/picture">
                      <pic:nvPicPr>
                        <pic:cNvPr id="7" name="Ink 7"/>
                        <pic:cNvPicPr/>
                      </pic:nvPicPr>
                      <pic:blipFill>
                        <a:blip r:embed="rId198"/>
                        <a:stretch>
                          <a:fillRect/>
                        </a:stretch>
                      </pic:blipFill>
                      <pic:spPr>
                        <a:xfrm>
                          <a:off x="0" y="0"/>
                          <a:ext cx="36000" cy="216000"/>
                        </a:xfrm>
                        <a:prstGeom prst="rect">
                          <a:avLst/>
                        </a:prstGeom>
                      </pic:spPr>
                    </pic:pic>
                  </a:graphicData>
                </a:graphic>
              </wp:anchor>
            </w:drawing>
          </mc:Fallback>
        </mc:AlternateContent>
      </w:r>
    </w:p>
    <w:p w:rsidR="00A90F6F" w:rsidRDefault="00A90F6F">
      <w:pPr>
        <w:widowControl w:val="0"/>
        <w:rPr>
          <w14:ligatures w14:val="none"/>
        </w:rPr>
      </w:pPr>
    </w:p>
    <w:p w:rsidR="00A90F6F" w:rsidRDefault="00A90F6F">
      <w:pPr>
        <w:widowControl w:val="0"/>
        <w:rPr>
          <w14:ligatures w14:val="none"/>
        </w:rPr>
      </w:pPr>
    </w:p>
    <w:p w:rsidR="00A90F6F" w:rsidRDefault="00A90F6F">
      <w:pPr>
        <w:widowControl w:val="0"/>
        <w:rPr>
          <w14:ligatures w14:val="none"/>
        </w:rPr>
      </w:pPr>
    </w:p>
    <w:p w:rsidR="00A90F6F" w:rsidRDefault="00321A92">
      <w:pPr>
        <w:spacing w:after="200" w:line="276" w:lineRule="auto"/>
        <w:rPr>
          <w:rFonts w:ascii="Times New Roman" w:eastAsiaTheme="minorHAnsi" w:hAnsi="Times New Roman" w:cs="Times New Roman"/>
          <w:color w:val="auto"/>
          <w:kern w:val="0"/>
          <w:sz w:val="22"/>
          <w:szCs w:val="22"/>
          <w14:ligatures w14:val="none"/>
          <w14:cntxtAlts w14:val="0"/>
        </w:rPr>
      </w:pPr>
      <w:r>
        <w:rPr>
          <w:rFonts w:ascii="Times New Roman" w:eastAsiaTheme="minorHAnsi" w:hAnsi="Times New Roman" w:cs="Times New Roman"/>
          <w:b/>
          <w:bCs/>
          <w:noProof/>
          <w:color w:val="auto"/>
          <w:kern w:val="0"/>
          <w:sz w:val="22"/>
          <w:szCs w:val="22"/>
          <w14:ligatures w14:val="none"/>
          <w14:cntxtAlts w14:val="0"/>
        </w:rPr>
        <w:lastRenderedPageBreak/>
        <mc:AlternateContent>
          <mc:Choice Requires="wpi">
            <w:drawing>
              <wp:anchor distT="0" distB="0" distL="114300" distR="114300" simplePos="0" relativeHeight="251727872" behindDoc="0" locked="0" layoutInCell="1" allowOverlap="1">
                <wp:simplePos x="0" y="0"/>
                <wp:positionH relativeFrom="column">
                  <wp:posOffset>409575</wp:posOffset>
                </wp:positionH>
                <wp:positionV relativeFrom="paragraph">
                  <wp:posOffset>294640</wp:posOffset>
                </wp:positionV>
                <wp:extent cx="360" cy="38460"/>
                <wp:effectExtent l="38100" t="38100" r="57150" b="57150"/>
                <wp:wrapNone/>
                <wp:docPr id="151" name="Ink 151"/>
                <wp:cNvGraphicFramePr/>
                <a:graphic xmlns:a="http://schemas.openxmlformats.org/drawingml/2006/main">
                  <a:graphicData uri="http://schemas.microsoft.com/office/word/2010/wordprocessingInk">
                    <w14:contentPart bwMode="auto" r:id="rId199">
                      <w14:nvContentPartPr>
                        <w14:cNvContentPartPr/>
                      </w14:nvContentPartPr>
                      <w14:xfrm>
                        <a:off x="0" y="0"/>
                        <a:ext cx="360" cy="38460"/>
                      </w14:xfrm>
                    </w14:contentPart>
                  </a:graphicData>
                </a:graphic>
              </wp:anchor>
            </w:drawing>
          </mc:Choice>
          <mc:Fallback>
            <w:pict>
              <v:shape w14:anchorId="40E79ED6" id="Ink 151" o:spid="_x0000_s1026" type="#_x0000_t75" style="position:absolute;margin-left:31.55pt;margin-top:22.5pt;width:1.45pt;height:4.4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">
                <v:imagedata r:id="rId200" o:title=""/>
              </v:shape>
            </w:pict>
          </mc:Fallback>
        </mc:AlternateContent>
      </w:r>
      <w:r>
        <w:rPr>
          <w:rFonts w:ascii="Times New Roman" w:eastAsiaTheme="minorHAnsi" w:hAnsi="Times New Roman" w:cs="Times New Roman"/>
          <w:b/>
          <w:bCs/>
          <w:noProof/>
          <w:color w:val="auto"/>
          <w:kern w:val="0"/>
          <w:sz w:val="22"/>
          <w:szCs w:val="22"/>
          <w14:ligatures w14:val="none"/>
          <w14:cntxtAlts w14:val="0"/>
        </w:rPr>
        <mc:AlternateContent>
          <mc:Choice Requires="wpi">
            <w:drawing>
              <wp:anchor distT="0" distB="0" distL="114300" distR="114300" simplePos="0" relativeHeight="251724800" behindDoc="0" locked="0" layoutInCell="1" allowOverlap="1">
                <wp:simplePos x="0" y="0"/>
                <wp:positionH relativeFrom="column">
                  <wp:posOffset>5543325</wp:posOffset>
                </wp:positionH>
                <wp:positionV relativeFrom="paragraph">
                  <wp:posOffset>75220</wp:posOffset>
                </wp:positionV>
                <wp:extent cx="360" cy="360"/>
                <wp:effectExtent l="38100" t="38100" r="57150" b="57150"/>
                <wp:wrapNone/>
                <wp:docPr id="148" name="Ink 148"/>
                <wp:cNvGraphicFramePr/>
                <a:graphic xmlns:a="http://schemas.openxmlformats.org/drawingml/2006/main">
                  <a:graphicData uri="http://schemas.microsoft.com/office/word/2010/wordprocessingInk">
                    <w14:contentPart bwMode="auto" r:id="rId201">
                      <w14:nvContentPartPr>
                        <w14:cNvContentPartPr/>
                      </w14:nvContentPartPr>
                      <w14:xfrm>
                        <a:off x="0" y="0"/>
                        <a:ext cx="360" cy="360"/>
                      </w14:xfrm>
                    </w14:contentPart>
                  </a:graphicData>
                </a:graphic>
              </wp:anchor>
            </w:drawing>
          </mc:Choice>
          <mc:Fallback>
            <w:pict>
              <v:shape w14:anchorId="4731138E" id="Ink 148" o:spid="_x0000_s1026" type="#_x0000_t75" style="position:absolute;margin-left:435.8pt;margin-top:5.2pt;width:1.45pt;height:1.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">
                <v:imagedata r:id="rId194" o:title=""/>
              </v:shape>
            </w:pict>
          </mc:Fallback>
        </mc:AlternateContent>
      </w:r>
      <w:r>
        <w:rPr>
          <w:rFonts w:ascii="Times New Roman" w:eastAsiaTheme="minorHAnsi" w:hAnsi="Times New Roman" w:cs="Times New Roman"/>
          <w:b/>
          <w:bCs/>
          <w:noProof/>
          <w:color w:val="auto"/>
          <w:kern w:val="0"/>
          <w:sz w:val="22"/>
          <w:szCs w:val="22"/>
          <w14:ligatures w14:val="none"/>
          <w14:cntxtAlts w14:val="0"/>
        </w:rPr>
        <mc:AlternateContent>
          <mc:Choice Requires="wpi">
            <w:drawing>
              <wp:anchor distT="0" distB="0" distL="114300" distR="114300" simplePos="0" relativeHeight="251723776" behindDoc="0" locked="0" layoutInCell="1" allowOverlap="1">
                <wp:simplePos x="0" y="0"/>
                <wp:positionH relativeFrom="column">
                  <wp:posOffset>5725125</wp:posOffset>
                </wp:positionH>
                <wp:positionV relativeFrom="paragraph">
                  <wp:posOffset>186820</wp:posOffset>
                </wp:positionV>
                <wp:extent cx="360" cy="360"/>
                <wp:effectExtent l="0" t="0" r="0" b="0"/>
                <wp:wrapNone/>
                <wp:docPr id="147" name="Ink 147"/>
                <wp:cNvGraphicFramePr/>
                <a:graphic xmlns:a="http://schemas.openxmlformats.org/drawingml/2006/main">
                  <a:graphicData uri="http://schemas.microsoft.com/office/word/2010/wordprocessingInk">
                    <w14:contentPart bwMode="auto" r:id="rId202">
                      <w14:nvContentPartPr>
                        <w14:cNvContentPartPr/>
                      </w14:nvContentPartPr>
                      <w14:xfrm>
                        <a:off x="0" y="0"/>
                        <a:ext cx="360" cy="360"/>
                      </w14:xfrm>
                    </w14:contentPart>
                  </a:graphicData>
                </a:graphic>
              </wp:anchor>
            </w:drawing>
          </mc:Choice>
          <mc:Fallback>
            <w:pict>
              <v:shape w14:anchorId="487BBC22" id="Ink 147" o:spid="_x0000_s1026" type="#_x0000_t75" style="position:absolute;margin-left:450.1pt;margin-top:14pt;width:1.45pt;height:1.4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">
                <v:imagedata r:id="rId194" o:title=""/>
              </v:shape>
            </w:pict>
          </mc:Fallback>
        </mc:AlternateContent>
      </w:r>
      <w:r w:rsidR="00D945B1">
        <w:rPr>
          <w:rFonts w:ascii="Times New Roman" w:eastAsiaTheme="minorHAnsi" w:hAnsi="Times New Roman" w:cs="Times New Roman"/>
          <w:b/>
          <w:bCs/>
          <w:color w:val="auto"/>
          <w:kern w:val="0"/>
          <w:sz w:val="22"/>
          <w:szCs w:val="22"/>
          <w14:ligatures w14:val="none"/>
          <w14:cntxtAlts w14:val="0"/>
        </w:rPr>
        <w:t>Therapist’s Signature/Degree</w:t>
      </w:r>
      <w:r w:rsidR="00D945B1">
        <w:rPr>
          <w:rFonts w:ascii="Times New Roman" w:eastAsiaTheme="minorHAnsi" w:hAnsi="Times New Roman" w:cs="Times New Roman"/>
          <w:color w:val="auto"/>
          <w:kern w:val="0"/>
          <w:sz w:val="22"/>
          <w:szCs w:val="22"/>
          <w14:ligatures w14:val="none"/>
          <w14:cntxtAlts w14:val="0"/>
        </w:rPr>
        <w:t xml:space="preserve">: </w:t>
      </w:r>
      <w:r w:rsidR="00D945B1">
        <w:rPr>
          <w:rFonts w:ascii="Times New Roman" w:eastAsiaTheme="minorHAnsi" w:hAnsi="Times New Roman" w:cs="Times New Roman"/>
          <w:color w:val="auto"/>
          <w:kern w:val="0"/>
          <w:sz w:val="22"/>
          <w:szCs w:val="22"/>
          <w:u w:val="thick"/>
          <w14:ligatures w14:val="none"/>
          <w14:cntxtAlts w14:val="0"/>
        </w:rPr>
        <w:t>________________________________________________</w:t>
      </w:r>
      <w:sdt>
        <w:sdtPr>
          <w:rPr>
            <w:rFonts w:ascii="Times New Roman" w:eastAsiaTheme="minorHAnsi" w:hAnsi="Times New Roman" w:cs="Times New Roman"/>
            <w:color w:val="auto"/>
            <w:kern w:val="0"/>
            <w:sz w:val="22"/>
            <w:szCs w:val="22"/>
            <w:u w:val="thick"/>
            <w14:ligatures w14:val="none"/>
            <w14:cntxtAlts w14:val="0"/>
          </w:rPr>
          <w:id w:val="-2143412433"/>
          <w:placeholder>
            <w:docPart w:val="E6B47C3518FB4D96ADDECF97183F5F41"/>
          </w:placeholder>
          <w:showingPlcHdr/>
          <w:date w:fullDate="2018-12-30T00:00:00Z">
            <w:dateFormat w:val="M/d/yyyy"/>
            <w:lid w:val="en-US"/>
            <w:storeMappedDataAs w:val="dateTime"/>
            <w:calendar w:val="gregorian"/>
          </w:date>
        </w:sdtPr>
        <w:sdtContent>
          <w:r w:rsidR="00C36A8D" w:rsidRPr="007D57E9">
            <w:rPr>
              <w:rStyle w:val="PlaceholderText"/>
              <w:rFonts w:eastAsiaTheme="minorHAnsi"/>
            </w:rPr>
            <w:t>Click or tap to enter a date.</w:t>
          </w:r>
        </w:sdtContent>
      </w:sdt>
    </w:p>
    <w:p w:rsidR="00A90F6F" w:rsidRDefault="00A90F6F">
      <w:pPr>
        <w:spacing w:after="200" w:line="276" w:lineRule="auto"/>
        <w:rPr>
          <w:rFonts w:ascii="Times New Roman" w:eastAsiaTheme="minorHAnsi" w:hAnsi="Times New Roman" w:cs="Times New Roman"/>
          <w:b/>
          <w:bCs/>
          <w:color w:val="auto"/>
          <w:kern w:val="0"/>
          <w:sz w:val="22"/>
          <w:szCs w:val="22"/>
          <w14:ligatures w14:val="none"/>
          <w14:cntxtAlts w14:val="0"/>
        </w:rPr>
      </w:pPr>
    </w:p>
    <w:p w:rsidR="00A90F6F" w:rsidRDefault="00A90F6F">
      <w:pPr>
        <w:spacing w:after="200" w:line="276" w:lineRule="auto"/>
        <w:rPr>
          <w:rFonts w:ascii="Times New Roman" w:eastAsiaTheme="minorHAnsi" w:hAnsi="Times New Roman" w:cs="Times New Roman"/>
          <w:b/>
          <w:bCs/>
          <w:color w:val="auto"/>
          <w:kern w:val="0"/>
          <w:sz w:val="22"/>
          <w:szCs w:val="22"/>
          <w14:ligatures w14:val="none"/>
          <w14:cntxtAlts w14:val="0"/>
        </w:rPr>
      </w:pPr>
    </w:p>
    <w:p w:rsidR="00A90F6F" w:rsidRDefault="00D945B1">
      <w:pPr>
        <w:spacing w:after="200" w:line="276" w:lineRule="auto"/>
        <w:rPr>
          <w:rFonts w:ascii="Times New Roman" w:eastAsiaTheme="minorHAnsi" w:hAnsi="Times New Roman" w:cs="Times New Roman"/>
          <w:color w:val="auto"/>
          <w:kern w:val="0"/>
          <w:sz w:val="24"/>
          <w:szCs w:val="24"/>
          <w14:ligatures w14:val="none"/>
          <w14:cntxtAlts w14:val="0"/>
        </w:rPr>
      </w:pPr>
      <w:bookmarkStart w:id="4" w:name="Place"/>
      <w:bookmarkEnd w:id="4"/>
      <w:r>
        <w:rPr>
          <w:rFonts w:ascii="Times New Roman" w:eastAsiaTheme="minorHAnsi" w:hAnsi="Times New Roman" w:cs="Times New Roman"/>
          <w:b/>
          <w:bCs/>
          <w:color w:val="auto"/>
          <w:kern w:val="0"/>
          <w:sz w:val="22"/>
          <w:szCs w:val="22"/>
          <w14:ligatures w14:val="none"/>
          <w14:cntxtAlts w14:val="0"/>
        </w:rPr>
        <w:t>Client/Responsible Party Signature</w:t>
      </w:r>
      <w:r>
        <w:rPr>
          <w:rFonts w:ascii="Times New Roman" w:eastAsiaTheme="minorHAnsi" w:hAnsi="Times New Roman" w:cs="Times New Roman"/>
          <w:color w:val="auto"/>
          <w:kern w:val="0"/>
          <w:sz w:val="22"/>
          <w:szCs w:val="22"/>
          <w14:ligatures w14:val="none"/>
          <w14:cntxtAlts w14:val="0"/>
        </w:rPr>
        <w:t xml:space="preserve">: </w:t>
      </w:r>
      <w:r>
        <w:rPr>
          <w:rFonts w:ascii="Times New Roman" w:eastAsiaTheme="minorHAnsi" w:hAnsi="Times New Roman" w:cs="Times New Roman"/>
          <w:color w:val="auto"/>
          <w:kern w:val="0"/>
          <w:sz w:val="22"/>
          <w:szCs w:val="22"/>
          <w:u w:val="thick"/>
          <w14:ligatures w14:val="none"/>
          <w14:cntxtAlts w14:val="0"/>
        </w:rPr>
        <w:t>___</w:t>
      </w:r>
      <w:r>
        <w:rPr>
          <w:rFonts w:ascii="Times New Roman" w:eastAsiaTheme="minorHAnsi" w:hAnsi="Times New Roman" w:cs="Times New Roman"/>
          <w:color w:val="auto"/>
          <w:kern w:val="0"/>
          <w:sz w:val="24"/>
          <w:szCs w:val="24"/>
          <w:u w:val="thick"/>
          <w14:ligatures w14:val="none"/>
          <w14:cntxtAlts w14:val="0"/>
        </w:rPr>
        <w:t>_____________________________________</w:t>
      </w:r>
      <w:sdt>
        <w:sdtPr>
          <w:rPr>
            <w:rFonts w:ascii="Times New Roman" w:eastAsiaTheme="minorHAnsi" w:hAnsi="Times New Roman" w:cs="Times New Roman"/>
            <w:color w:val="auto"/>
            <w:kern w:val="0"/>
            <w:sz w:val="24"/>
            <w:szCs w:val="24"/>
            <w:u w:val="thick"/>
            <w14:ligatures w14:val="none"/>
            <w14:cntxtAlts w14:val="0"/>
          </w:rPr>
          <w:id w:val="-1604871902"/>
          <w:placeholder>
            <w:docPart w:val="C7003B3859C54D74AB34E5ED621BF03C"/>
          </w:placeholder>
          <w:showingPlcHdr/>
          <w:date>
            <w:dateFormat w:val="M/d/yyyy"/>
            <w:lid w:val="en-US"/>
            <w:storeMappedDataAs w:val="dateTime"/>
            <w:calendar w:val="gregorian"/>
          </w:date>
        </w:sdtPr>
        <w:sdtContent>
          <w:r w:rsidR="00C36A8D" w:rsidRPr="007D57E9">
            <w:rPr>
              <w:rStyle w:val="PlaceholderText"/>
              <w:rFonts w:eastAsiaTheme="minorHAnsi"/>
            </w:rPr>
            <w:t>Click or tap to enter a date.</w:t>
          </w:r>
        </w:sdtContent>
      </w:sdt>
      <w:bookmarkEnd w:id="1"/>
    </w:p>
    <w:sectPr w:rsidR="00A90F6F">
      <w:footerReference w:type="default" r:id="rId203"/>
      <w:headerReference w:type="first" r:id="rId204"/>
      <w:pgSz w:w="12240" w:h="15840"/>
      <w:pgMar w:top="1139"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C63" w:rsidRDefault="000F3C63">
      <w:pPr>
        <w:spacing w:line="240" w:lineRule="auto"/>
      </w:pPr>
      <w:r>
        <w:separator/>
      </w:r>
    </w:p>
  </w:endnote>
  <w:endnote w:type="continuationSeparator" w:id="0">
    <w:p w:rsidR="000F3C63" w:rsidRDefault="000F3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921104"/>
      <w:docPartObj>
        <w:docPartGallery w:val="Page Numbers (Bottom of Page)"/>
        <w:docPartUnique/>
      </w:docPartObj>
    </w:sdtPr>
    <w:sdtEndPr>
      <w:rPr>
        <w:noProof/>
      </w:rPr>
    </w:sdtEndPr>
    <w:sdtContent>
      <w:p w:rsidR="000F3C63" w:rsidRDefault="000F3C6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0F3C63" w:rsidRDefault="000F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C63" w:rsidRDefault="000F3C63">
      <w:pPr>
        <w:spacing w:line="240" w:lineRule="auto"/>
      </w:pPr>
      <w:r>
        <w:separator/>
      </w:r>
    </w:p>
  </w:footnote>
  <w:footnote w:type="continuationSeparator" w:id="0">
    <w:p w:rsidR="000F3C63" w:rsidRDefault="000F3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63" w:rsidRDefault="000F3C63" w:rsidP="00F122E4">
    <w:pPr>
      <w:pStyle w:val="Header"/>
      <w:rPr>
        <w:b/>
        <w:noProof/>
        <w:sz w:val="22"/>
        <w:szCs w:val="22"/>
        <w14:ligatures w14:val="none"/>
        <w14:cntxtAlts w14:val="0"/>
      </w:rPr>
    </w:pPr>
    <w:r>
      <w:rPr>
        <w:b/>
        <w:sz w:val="22"/>
        <w:szCs w:val="22"/>
      </w:rPr>
      <w:t xml:space="preserve">     </w:t>
    </w:r>
    <w:r>
      <w:rPr>
        <w:b/>
        <w:sz w:val="22"/>
        <w:szCs w:val="22"/>
      </w:rPr>
      <w:tab/>
      <w:t xml:space="preserve">     </w:t>
    </w:r>
    <w:r>
      <w:rPr>
        <w:b/>
        <w:noProof/>
        <w:sz w:val="22"/>
        <w:szCs w:val="22"/>
        <w14:ligatures w14:val="none"/>
        <w14:cntxtAlts w14:val="0"/>
      </w:rPr>
      <w:drawing>
        <wp:inline distT="0" distB="0" distL="0" distR="0" wp14:anchorId="0A11C2CA" wp14:editId="666A64EB">
          <wp:extent cx="12065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C Logo.jpg"/>
                  <pic:cNvPicPr/>
                </pic:nvPicPr>
                <pic:blipFill>
                  <a:blip r:embed="rId1">
                    <a:extLst>
                      <a:ext uri="{28A0092B-C50C-407E-A947-70E740481C1C}">
                        <a14:useLocalDpi xmlns:a14="http://schemas.microsoft.com/office/drawing/2010/main" val="0"/>
                      </a:ext>
                    </a:extLst>
                  </a:blip>
                  <a:stretch>
                    <a:fillRect/>
                  </a:stretch>
                </pic:blipFill>
                <pic:spPr>
                  <a:xfrm>
                    <a:off x="0" y="0"/>
                    <a:ext cx="1206694" cy="790702"/>
                  </a:xfrm>
                  <a:prstGeom prst="rect">
                    <a:avLst/>
                  </a:prstGeom>
                </pic:spPr>
              </pic:pic>
            </a:graphicData>
          </a:graphic>
        </wp:inline>
      </w:drawing>
    </w:r>
  </w:p>
  <w:p w:rsidR="000F3C63" w:rsidRDefault="000F3C63" w:rsidP="00F122E4">
    <w:pPr>
      <w:pStyle w:val="Header"/>
      <w:rPr>
        <w:b/>
        <w:sz w:val="22"/>
        <w:szCs w:val="22"/>
      </w:rPr>
    </w:pPr>
    <w:r>
      <w:rPr>
        <w:b/>
        <w:sz w:val="22"/>
        <w:szCs w:val="22"/>
      </w:rPr>
      <w:t xml:space="preserve">  </w:t>
    </w:r>
    <w:r>
      <w:rPr>
        <w:b/>
        <w:sz w:val="22"/>
        <w:szCs w:val="22"/>
      </w:rPr>
      <w:tab/>
      <w:t xml:space="preserve"> Holistic Counseling &amp; Consulting, PLLC</w:t>
    </w:r>
  </w:p>
  <w:p w:rsidR="000F3C63" w:rsidRDefault="000F3C63">
    <w:pPr>
      <w:pStyle w:val="Header"/>
      <w:jc w:val="center"/>
      <w:rPr>
        <w:i/>
      </w:rPr>
    </w:pPr>
    <w:r>
      <w:rPr>
        <w:i/>
      </w:rPr>
      <w:t>1415 S. University Avenue</w:t>
    </w:r>
  </w:p>
  <w:p w:rsidR="000F3C63" w:rsidRDefault="000F3C63">
    <w:pPr>
      <w:pStyle w:val="Header"/>
      <w:jc w:val="center"/>
      <w:rPr>
        <w:i/>
      </w:rPr>
    </w:pPr>
    <w:r>
      <w:rPr>
        <w:i/>
      </w:rPr>
      <w:t>Little Rock, Arkansas 72204</w:t>
    </w:r>
  </w:p>
  <w:p w:rsidR="000F3C63" w:rsidRDefault="000F3C63">
    <w:pPr>
      <w:pStyle w:val="Header"/>
      <w:jc w:val="center"/>
      <w:rPr>
        <w:i/>
      </w:rPr>
    </w:pPr>
    <w:r>
      <w:rPr>
        <w:i/>
      </w:rPr>
      <w:t>Office/Fax: 501-400-8077</w:t>
    </w:r>
  </w:p>
  <w:p w:rsidR="000F3C63" w:rsidRDefault="000F3C63">
    <w:pPr>
      <w:pStyle w:val="Header"/>
      <w:jc w:val="center"/>
      <w:rPr>
        <w:i/>
      </w:rPr>
    </w:pPr>
    <w:r>
      <w:rPr>
        <w:i/>
      </w:rPr>
      <w:t>www.holisticcounselingpllc.com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g7lkYA+s9DpjfbMLChjLrhRHT1rwsaivU2IKpfCUTKg4W6ruiAI2sHLRcPtQDA06FHuXhPfkO+3LiOx4rqxHBg==" w:salt="30/4JbiqTvgdovSZdvne6w=="/>
  <w:autoFormatOverride/>
  <w:defaultTabStop w:val="720"/>
  <w:autoHyphenation/>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6F"/>
    <w:rsid w:val="00044A0C"/>
    <w:rsid w:val="000F3C63"/>
    <w:rsid w:val="00142064"/>
    <w:rsid w:val="001F2688"/>
    <w:rsid w:val="001F45B3"/>
    <w:rsid w:val="002D4D05"/>
    <w:rsid w:val="00321A92"/>
    <w:rsid w:val="00365133"/>
    <w:rsid w:val="00550DDB"/>
    <w:rsid w:val="005A032E"/>
    <w:rsid w:val="00825BD5"/>
    <w:rsid w:val="00933E67"/>
    <w:rsid w:val="009E11E1"/>
    <w:rsid w:val="00A010AA"/>
    <w:rsid w:val="00A43F98"/>
    <w:rsid w:val="00A90F6F"/>
    <w:rsid w:val="00B96821"/>
    <w:rsid w:val="00C36A8D"/>
    <w:rsid w:val="00D31914"/>
    <w:rsid w:val="00D945B1"/>
    <w:rsid w:val="00E76367"/>
    <w:rsid w:val="00EA7EA7"/>
    <w:rsid w:val="00F122E4"/>
    <w:rsid w:val="00F74B72"/>
    <w:rsid w:val="00FB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5C8B12A"/>
  <w15:docId w15:val="{5754B79E-F122-474D-8496-43D9469E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64"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Calibri" w:eastAsia="Times New Roman" w:hAnsi="Calibri" w:cs="Calibri"/>
      <w:color w:val="000000"/>
      <w:kern w:val="28"/>
      <w:sz w:val="20"/>
      <w:szCs w:val="20"/>
      <w14:ligatures w14:val="standard"/>
      <w14:cntxtAlts/>
    </w:rPr>
  </w:style>
  <w:style w:type="table" w:styleId="LightList-Accent3">
    <w:name w:val="Light List Accent 3"/>
    <w:basedOn w:val="TableNormal"/>
    <w:uiPriority w:val="61"/>
    <w:pPr>
      <w:spacing w:after="0" w:line="240" w:lineRule="auto"/>
    </w:pPr>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5650">
      <w:bodyDiv w:val="1"/>
      <w:marLeft w:val="0"/>
      <w:marRight w:val="0"/>
      <w:marTop w:val="0"/>
      <w:marBottom w:val="0"/>
      <w:divBdr>
        <w:top w:val="none" w:sz="0" w:space="0" w:color="auto"/>
        <w:left w:val="none" w:sz="0" w:space="0" w:color="auto"/>
        <w:bottom w:val="none" w:sz="0" w:space="0" w:color="auto"/>
        <w:right w:val="none" w:sz="0" w:space="0" w:color="auto"/>
      </w:divBdr>
    </w:div>
    <w:div w:id="329604782">
      <w:bodyDiv w:val="1"/>
      <w:marLeft w:val="0"/>
      <w:marRight w:val="0"/>
      <w:marTop w:val="0"/>
      <w:marBottom w:val="0"/>
      <w:divBdr>
        <w:top w:val="none" w:sz="0" w:space="0" w:color="auto"/>
        <w:left w:val="none" w:sz="0" w:space="0" w:color="auto"/>
        <w:bottom w:val="none" w:sz="0" w:space="0" w:color="auto"/>
        <w:right w:val="none" w:sz="0" w:space="0" w:color="auto"/>
      </w:divBdr>
    </w:div>
    <w:div w:id="738328991">
      <w:bodyDiv w:val="1"/>
      <w:marLeft w:val="0"/>
      <w:marRight w:val="0"/>
      <w:marTop w:val="0"/>
      <w:marBottom w:val="0"/>
      <w:divBdr>
        <w:top w:val="none" w:sz="0" w:space="0" w:color="auto"/>
        <w:left w:val="none" w:sz="0" w:space="0" w:color="auto"/>
        <w:bottom w:val="none" w:sz="0" w:space="0" w:color="auto"/>
        <w:right w:val="none" w:sz="0" w:space="0" w:color="auto"/>
      </w:divBdr>
    </w:div>
    <w:div w:id="759759471">
      <w:bodyDiv w:val="1"/>
      <w:marLeft w:val="0"/>
      <w:marRight w:val="0"/>
      <w:marTop w:val="0"/>
      <w:marBottom w:val="0"/>
      <w:divBdr>
        <w:top w:val="none" w:sz="0" w:space="0" w:color="auto"/>
        <w:left w:val="none" w:sz="0" w:space="0" w:color="auto"/>
        <w:bottom w:val="none" w:sz="0" w:space="0" w:color="auto"/>
        <w:right w:val="none" w:sz="0" w:space="0" w:color="auto"/>
      </w:divBdr>
    </w:div>
    <w:div w:id="765350682">
      <w:bodyDiv w:val="1"/>
      <w:marLeft w:val="0"/>
      <w:marRight w:val="0"/>
      <w:marTop w:val="0"/>
      <w:marBottom w:val="0"/>
      <w:divBdr>
        <w:top w:val="none" w:sz="0" w:space="0" w:color="auto"/>
        <w:left w:val="none" w:sz="0" w:space="0" w:color="auto"/>
        <w:bottom w:val="none" w:sz="0" w:space="0" w:color="auto"/>
        <w:right w:val="none" w:sz="0" w:space="0" w:color="auto"/>
      </w:divBdr>
    </w:div>
    <w:div w:id="1081223612">
      <w:bodyDiv w:val="1"/>
      <w:marLeft w:val="0"/>
      <w:marRight w:val="0"/>
      <w:marTop w:val="0"/>
      <w:marBottom w:val="0"/>
      <w:divBdr>
        <w:top w:val="none" w:sz="0" w:space="0" w:color="auto"/>
        <w:left w:val="none" w:sz="0" w:space="0" w:color="auto"/>
        <w:bottom w:val="none" w:sz="0" w:space="0" w:color="auto"/>
        <w:right w:val="none" w:sz="0" w:space="0" w:color="auto"/>
      </w:divBdr>
    </w:div>
    <w:div w:id="1302274606">
      <w:bodyDiv w:val="1"/>
      <w:marLeft w:val="0"/>
      <w:marRight w:val="0"/>
      <w:marTop w:val="0"/>
      <w:marBottom w:val="0"/>
      <w:divBdr>
        <w:top w:val="none" w:sz="0" w:space="0" w:color="auto"/>
        <w:left w:val="none" w:sz="0" w:space="0" w:color="auto"/>
        <w:bottom w:val="none" w:sz="0" w:space="0" w:color="auto"/>
        <w:right w:val="none" w:sz="0" w:space="0" w:color="auto"/>
      </w:divBdr>
    </w:div>
    <w:div w:id="17810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8.xml"/><Relationship Id="rId21" Type="http://schemas.openxmlformats.org/officeDocument/2006/relationships/control" Target="activeX/activeX8.xml"/><Relationship Id="rId42" Type="http://schemas.openxmlformats.org/officeDocument/2006/relationships/control" Target="activeX/activeX20.xml"/><Relationship Id="rId63" Type="http://schemas.openxmlformats.org/officeDocument/2006/relationships/control" Target="activeX/activeX31.xml"/><Relationship Id="rId84" Type="http://schemas.openxmlformats.org/officeDocument/2006/relationships/control" Target="activeX/activeX45.xml"/><Relationship Id="rId138" Type="http://schemas.openxmlformats.org/officeDocument/2006/relationships/control" Target="activeX/activeX86.xml"/><Relationship Id="rId159" Type="http://schemas.openxmlformats.org/officeDocument/2006/relationships/control" Target="activeX/activeX104.xml"/><Relationship Id="rId170" Type="http://schemas.openxmlformats.org/officeDocument/2006/relationships/control" Target="activeX/activeX115.xml"/><Relationship Id="rId191" Type="http://schemas.openxmlformats.org/officeDocument/2006/relationships/image" Target="media/image53.wmf"/><Relationship Id="rId205" Type="http://schemas.openxmlformats.org/officeDocument/2006/relationships/fontTable" Target="fontTable.xml"/><Relationship Id="rId16" Type="http://schemas.openxmlformats.org/officeDocument/2006/relationships/control" Target="activeX/activeX5.xml"/><Relationship Id="rId107" Type="http://schemas.openxmlformats.org/officeDocument/2006/relationships/control" Target="activeX/activeX62.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image" Target="media/image14.wmf"/><Relationship Id="rId53" Type="http://schemas.openxmlformats.org/officeDocument/2006/relationships/control" Target="activeX/activeX26.xml"/><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control" Target="activeX/activeX40.xml"/><Relationship Id="rId102" Type="http://schemas.openxmlformats.org/officeDocument/2006/relationships/image" Target="media/image37.wmf"/><Relationship Id="rId123" Type="http://schemas.openxmlformats.org/officeDocument/2006/relationships/image" Target="media/image45.wmf"/><Relationship Id="rId128" Type="http://schemas.openxmlformats.org/officeDocument/2006/relationships/control" Target="activeX/activeX76.xml"/><Relationship Id="rId144" Type="http://schemas.openxmlformats.org/officeDocument/2006/relationships/control" Target="activeX/activeX91.xml"/><Relationship Id="rId149" Type="http://schemas.openxmlformats.org/officeDocument/2006/relationships/control" Target="activeX/activeX94.xml"/><Relationship Id="rId5" Type="http://schemas.openxmlformats.org/officeDocument/2006/relationships/footnotes" Target="footnotes.xml"/><Relationship Id="rId90" Type="http://schemas.openxmlformats.org/officeDocument/2006/relationships/control" Target="activeX/activeX51.xml"/><Relationship Id="rId95" Type="http://schemas.openxmlformats.org/officeDocument/2006/relationships/control" Target="activeX/activeX56.xml"/><Relationship Id="rId160" Type="http://schemas.openxmlformats.org/officeDocument/2006/relationships/control" Target="activeX/activeX105.xml"/><Relationship Id="rId165" Type="http://schemas.openxmlformats.org/officeDocument/2006/relationships/control" Target="activeX/activeX110.xml"/><Relationship Id="rId181" Type="http://schemas.openxmlformats.org/officeDocument/2006/relationships/control" Target="activeX/activeX126.xml"/><Relationship Id="rId186" Type="http://schemas.openxmlformats.org/officeDocument/2006/relationships/control" Target="activeX/activeX130.xml"/><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7.wmf"/><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control" Target="activeX/activeX34.xml"/><Relationship Id="rId113" Type="http://schemas.openxmlformats.org/officeDocument/2006/relationships/control" Target="activeX/activeX65.xml"/><Relationship Id="rId118" Type="http://schemas.openxmlformats.org/officeDocument/2006/relationships/image" Target="media/image44.wmf"/><Relationship Id="rId134" Type="http://schemas.openxmlformats.org/officeDocument/2006/relationships/control" Target="activeX/activeX82.xml"/><Relationship Id="rId139" Type="http://schemas.openxmlformats.org/officeDocument/2006/relationships/control" Target="activeX/activeX87.xml"/><Relationship Id="rId80" Type="http://schemas.openxmlformats.org/officeDocument/2006/relationships/control" Target="activeX/activeX41.xml"/><Relationship Id="rId85" Type="http://schemas.openxmlformats.org/officeDocument/2006/relationships/control" Target="activeX/activeX46.xml"/><Relationship Id="rId150" Type="http://schemas.openxmlformats.org/officeDocument/2006/relationships/control" Target="activeX/activeX95.xml"/><Relationship Id="rId155" Type="http://schemas.openxmlformats.org/officeDocument/2006/relationships/control" Target="activeX/activeX100.xml"/><Relationship Id="rId171" Type="http://schemas.openxmlformats.org/officeDocument/2006/relationships/control" Target="activeX/activeX116.xml"/><Relationship Id="rId176" Type="http://schemas.openxmlformats.org/officeDocument/2006/relationships/control" Target="activeX/activeX121.xml"/><Relationship Id="rId192" Type="http://schemas.openxmlformats.org/officeDocument/2006/relationships/control" Target="activeX/activeX133.xml"/><Relationship Id="rId197" Type="http://schemas.openxmlformats.org/officeDocument/2006/relationships/customXml" Target="ink/ink3.xml"/><Relationship Id="rId206" Type="http://schemas.openxmlformats.org/officeDocument/2006/relationships/glossaryDocument" Target="glossary/document.xml"/><Relationship Id="rId201" Type="http://schemas.openxmlformats.org/officeDocument/2006/relationships/customXml" Target="ink/ink5.xml"/><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control" Target="activeX/activeX15.xml"/><Relationship Id="rId38" Type="http://schemas.openxmlformats.org/officeDocument/2006/relationships/control" Target="activeX/activeX18.xml"/><Relationship Id="rId59" Type="http://schemas.openxmlformats.org/officeDocument/2006/relationships/control" Target="activeX/activeX29.xml"/><Relationship Id="rId103" Type="http://schemas.openxmlformats.org/officeDocument/2006/relationships/control" Target="activeX/activeX60.xml"/><Relationship Id="rId108" Type="http://schemas.openxmlformats.org/officeDocument/2006/relationships/image" Target="media/image40.wmf"/><Relationship Id="rId124" Type="http://schemas.openxmlformats.org/officeDocument/2006/relationships/control" Target="activeX/activeX73.xml"/><Relationship Id="rId129" Type="http://schemas.openxmlformats.org/officeDocument/2006/relationships/control" Target="activeX/activeX77.xml"/><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control" Target="activeX/activeX37.xml"/><Relationship Id="rId91" Type="http://schemas.openxmlformats.org/officeDocument/2006/relationships/control" Target="activeX/activeX52.xml"/><Relationship Id="rId96" Type="http://schemas.openxmlformats.org/officeDocument/2006/relationships/image" Target="media/image34.wmf"/><Relationship Id="rId140" Type="http://schemas.openxmlformats.org/officeDocument/2006/relationships/control" Target="activeX/activeX88.xml"/><Relationship Id="rId145" Type="http://schemas.openxmlformats.org/officeDocument/2006/relationships/image" Target="media/image48.wmf"/><Relationship Id="rId161" Type="http://schemas.openxmlformats.org/officeDocument/2006/relationships/control" Target="activeX/activeX106.xml"/><Relationship Id="rId166" Type="http://schemas.openxmlformats.org/officeDocument/2006/relationships/control" Target="activeX/activeX111.xml"/><Relationship Id="rId182" Type="http://schemas.openxmlformats.org/officeDocument/2006/relationships/control" Target="activeX/activeX127.xml"/><Relationship Id="rId187"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control" Target="activeX/activeX9.xml"/><Relationship Id="rId28" Type="http://schemas.openxmlformats.org/officeDocument/2006/relationships/control" Target="activeX/activeX12.xml"/><Relationship Id="rId49" Type="http://schemas.openxmlformats.org/officeDocument/2006/relationships/control" Target="activeX/activeX24.xml"/><Relationship Id="rId114" Type="http://schemas.openxmlformats.org/officeDocument/2006/relationships/control" Target="activeX/activeX66.xml"/><Relationship Id="rId119" Type="http://schemas.openxmlformats.org/officeDocument/2006/relationships/control" Target="activeX/activeX69.xml"/><Relationship Id="rId44" Type="http://schemas.openxmlformats.org/officeDocument/2006/relationships/control" Target="activeX/activeX21.xml"/><Relationship Id="rId60" Type="http://schemas.openxmlformats.org/officeDocument/2006/relationships/image" Target="media/image25.wmf"/><Relationship Id="rId65" Type="http://schemas.openxmlformats.org/officeDocument/2006/relationships/control" Target="activeX/activeX32.xml"/><Relationship Id="rId81" Type="http://schemas.openxmlformats.org/officeDocument/2006/relationships/control" Target="activeX/activeX42.xml"/><Relationship Id="rId86" Type="http://schemas.openxmlformats.org/officeDocument/2006/relationships/control" Target="activeX/activeX47.xml"/><Relationship Id="rId130" Type="http://schemas.openxmlformats.org/officeDocument/2006/relationships/control" Target="activeX/activeX78.xml"/><Relationship Id="rId135" Type="http://schemas.openxmlformats.org/officeDocument/2006/relationships/control" Target="activeX/activeX83.xml"/><Relationship Id="rId151" Type="http://schemas.openxmlformats.org/officeDocument/2006/relationships/control" Target="activeX/activeX96.xml"/><Relationship Id="rId156" Type="http://schemas.openxmlformats.org/officeDocument/2006/relationships/control" Target="activeX/activeX101.xml"/><Relationship Id="rId177" Type="http://schemas.openxmlformats.org/officeDocument/2006/relationships/control" Target="activeX/activeX122.xml"/><Relationship Id="rId198" Type="http://schemas.openxmlformats.org/officeDocument/2006/relationships/image" Target="media/image56.png"/><Relationship Id="rId172" Type="http://schemas.openxmlformats.org/officeDocument/2006/relationships/control" Target="activeX/activeX117.xml"/><Relationship Id="rId193" Type="http://schemas.openxmlformats.org/officeDocument/2006/relationships/customXml" Target="ink/ink1.xml"/><Relationship Id="rId202" Type="http://schemas.openxmlformats.org/officeDocument/2006/relationships/customXml" Target="ink/ink6.xml"/><Relationship Id="rId207"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5.wmf"/><Relationship Id="rId109" Type="http://schemas.openxmlformats.org/officeDocument/2006/relationships/control" Target="activeX/activeX63.xml"/><Relationship Id="rId34" Type="http://schemas.openxmlformats.org/officeDocument/2006/relationships/control" Target="activeX/activeX16.xml"/><Relationship Id="rId50" Type="http://schemas.openxmlformats.org/officeDocument/2006/relationships/image" Target="media/image20.wmf"/><Relationship Id="rId55" Type="http://schemas.openxmlformats.org/officeDocument/2006/relationships/control" Target="activeX/activeX27.xml"/><Relationship Id="rId76" Type="http://schemas.openxmlformats.org/officeDocument/2006/relationships/image" Target="media/image33.wmf"/><Relationship Id="rId97" Type="http://schemas.openxmlformats.org/officeDocument/2006/relationships/control" Target="activeX/activeX57.xml"/><Relationship Id="rId104" Type="http://schemas.openxmlformats.org/officeDocument/2006/relationships/image" Target="media/image38.wmf"/><Relationship Id="rId120" Type="http://schemas.openxmlformats.org/officeDocument/2006/relationships/control" Target="activeX/activeX70.xml"/><Relationship Id="rId125" Type="http://schemas.openxmlformats.org/officeDocument/2006/relationships/image" Target="media/image46.wmf"/><Relationship Id="rId141" Type="http://schemas.openxmlformats.org/officeDocument/2006/relationships/control" Target="activeX/activeX89.xml"/><Relationship Id="rId146" Type="http://schemas.openxmlformats.org/officeDocument/2006/relationships/control" Target="activeX/activeX92.xml"/><Relationship Id="rId167" Type="http://schemas.openxmlformats.org/officeDocument/2006/relationships/control" Target="activeX/activeX112.xml"/><Relationship Id="rId188" Type="http://schemas.openxmlformats.org/officeDocument/2006/relationships/control" Target="activeX/activeX131.xml"/><Relationship Id="rId7" Type="http://schemas.openxmlformats.org/officeDocument/2006/relationships/image" Target="media/image1.wmf"/><Relationship Id="rId71" Type="http://schemas.openxmlformats.org/officeDocument/2006/relationships/control" Target="activeX/activeX35.xml"/><Relationship Id="rId92" Type="http://schemas.openxmlformats.org/officeDocument/2006/relationships/control" Target="activeX/activeX53.xml"/><Relationship Id="rId162" Type="http://schemas.openxmlformats.org/officeDocument/2006/relationships/control" Target="activeX/activeX107.xml"/><Relationship Id="rId183" Type="http://schemas.openxmlformats.org/officeDocument/2006/relationships/control" Target="activeX/activeX128.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control" Target="activeX/activeX19.xml"/><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control" Target="activeX/activeX48.xml"/><Relationship Id="rId110" Type="http://schemas.openxmlformats.org/officeDocument/2006/relationships/image" Target="media/image41.wmf"/><Relationship Id="rId115" Type="http://schemas.openxmlformats.org/officeDocument/2006/relationships/control" Target="activeX/activeX67.xml"/><Relationship Id="rId131" Type="http://schemas.openxmlformats.org/officeDocument/2006/relationships/control" Target="activeX/activeX79.xml"/><Relationship Id="rId136" Type="http://schemas.openxmlformats.org/officeDocument/2006/relationships/control" Target="activeX/activeX84.xml"/><Relationship Id="rId157" Type="http://schemas.openxmlformats.org/officeDocument/2006/relationships/control" Target="activeX/activeX102.xml"/><Relationship Id="rId178" Type="http://schemas.openxmlformats.org/officeDocument/2006/relationships/control" Target="activeX/activeX123.xml"/><Relationship Id="rId61" Type="http://schemas.openxmlformats.org/officeDocument/2006/relationships/control" Target="activeX/activeX30.xml"/><Relationship Id="rId82" Type="http://schemas.openxmlformats.org/officeDocument/2006/relationships/control" Target="activeX/activeX43.xml"/><Relationship Id="rId152" Type="http://schemas.openxmlformats.org/officeDocument/2006/relationships/control" Target="activeX/activeX97.xml"/><Relationship Id="rId173" Type="http://schemas.openxmlformats.org/officeDocument/2006/relationships/control" Target="activeX/activeX118.xml"/><Relationship Id="rId194" Type="http://schemas.openxmlformats.org/officeDocument/2006/relationships/image" Target="media/image54.png"/><Relationship Id="rId199" Type="http://schemas.openxmlformats.org/officeDocument/2006/relationships/customXml" Target="ink/ink4.xml"/><Relationship Id="rId203" Type="http://schemas.openxmlformats.org/officeDocument/2006/relationships/footer" Target="footer1.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3.xml"/><Relationship Id="rId35" Type="http://schemas.openxmlformats.org/officeDocument/2006/relationships/image" Target="media/image13.wmf"/><Relationship Id="rId56" Type="http://schemas.openxmlformats.org/officeDocument/2006/relationships/image" Target="media/image23.wmf"/><Relationship Id="rId77" Type="http://schemas.openxmlformats.org/officeDocument/2006/relationships/control" Target="activeX/activeX38.xml"/><Relationship Id="rId100" Type="http://schemas.openxmlformats.org/officeDocument/2006/relationships/image" Target="media/image36.wmf"/><Relationship Id="rId105" Type="http://schemas.openxmlformats.org/officeDocument/2006/relationships/control" Target="activeX/activeX61.xml"/><Relationship Id="rId126" Type="http://schemas.openxmlformats.org/officeDocument/2006/relationships/control" Target="activeX/activeX74.xml"/><Relationship Id="rId147" Type="http://schemas.openxmlformats.org/officeDocument/2006/relationships/control" Target="activeX/activeX93.xml"/><Relationship Id="rId168" Type="http://schemas.openxmlformats.org/officeDocument/2006/relationships/control" Target="activeX/activeX113.xml"/><Relationship Id="rId8" Type="http://schemas.openxmlformats.org/officeDocument/2006/relationships/control" Target="activeX/activeX1.xml"/><Relationship Id="rId51" Type="http://schemas.openxmlformats.org/officeDocument/2006/relationships/control" Target="activeX/activeX25.xml"/><Relationship Id="rId72" Type="http://schemas.openxmlformats.org/officeDocument/2006/relationships/image" Target="media/image31.wmf"/><Relationship Id="rId93" Type="http://schemas.openxmlformats.org/officeDocument/2006/relationships/control" Target="activeX/activeX54.xml"/><Relationship Id="rId98" Type="http://schemas.openxmlformats.org/officeDocument/2006/relationships/image" Target="media/image35.wmf"/><Relationship Id="rId121" Type="http://schemas.openxmlformats.org/officeDocument/2006/relationships/control" Target="activeX/activeX71.xml"/><Relationship Id="rId142" Type="http://schemas.openxmlformats.org/officeDocument/2006/relationships/control" Target="activeX/activeX90.xml"/><Relationship Id="rId163" Type="http://schemas.openxmlformats.org/officeDocument/2006/relationships/control" Target="activeX/activeX108.xml"/><Relationship Id="rId184" Type="http://schemas.openxmlformats.org/officeDocument/2006/relationships/control" Target="activeX/activeX129.xml"/><Relationship Id="rId189" Type="http://schemas.openxmlformats.org/officeDocument/2006/relationships/image" Target="media/image52.wmf"/><Relationship Id="rId3" Type="http://schemas.openxmlformats.org/officeDocument/2006/relationships/settings" Target="settings.xml"/><Relationship Id="rId25" Type="http://schemas.openxmlformats.org/officeDocument/2006/relationships/control" Target="activeX/activeX10.xml"/><Relationship Id="rId46" Type="http://schemas.openxmlformats.org/officeDocument/2006/relationships/control" Target="activeX/activeX22.xml"/><Relationship Id="rId67" Type="http://schemas.openxmlformats.org/officeDocument/2006/relationships/control" Target="activeX/activeX33.xml"/><Relationship Id="rId116" Type="http://schemas.openxmlformats.org/officeDocument/2006/relationships/image" Target="media/image43.wmf"/><Relationship Id="rId137" Type="http://schemas.openxmlformats.org/officeDocument/2006/relationships/control" Target="activeX/activeX85.xml"/><Relationship Id="rId158" Type="http://schemas.openxmlformats.org/officeDocument/2006/relationships/control" Target="activeX/activeX103.xml"/><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control" Target="activeX/activeX44.xml"/><Relationship Id="rId88" Type="http://schemas.openxmlformats.org/officeDocument/2006/relationships/control" Target="activeX/activeX49.xml"/><Relationship Id="rId111" Type="http://schemas.openxmlformats.org/officeDocument/2006/relationships/control" Target="activeX/activeX64.xml"/><Relationship Id="rId132" Type="http://schemas.openxmlformats.org/officeDocument/2006/relationships/control" Target="activeX/activeX80.xml"/><Relationship Id="rId153" Type="http://schemas.openxmlformats.org/officeDocument/2006/relationships/control" Target="activeX/activeX98.xml"/><Relationship Id="rId174" Type="http://schemas.openxmlformats.org/officeDocument/2006/relationships/control" Target="activeX/activeX119.xml"/><Relationship Id="rId179" Type="http://schemas.openxmlformats.org/officeDocument/2006/relationships/control" Target="activeX/activeX124.xml"/><Relationship Id="rId195" Type="http://schemas.openxmlformats.org/officeDocument/2006/relationships/customXml" Target="ink/ink2.xml"/><Relationship Id="rId190" Type="http://schemas.openxmlformats.org/officeDocument/2006/relationships/control" Target="activeX/activeX132.xml"/><Relationship Id="rId204"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control" Target="activeX/activeX17.xml"/><Relationship Id="rId57" Type="http://schemas.openxmlformats.org/officeDocument/2006/relationships/control" Target="activeX/activeX28.xml"/><Relationship Id="rId106" Type="http://schemas.openxmlformats.org/officeDocument/2006/relationships/image" Target="media/image39.wmf"/><Relationship Id="rId127" Type="http://schemas.openxmlformats.org/officeDocument/2006/relationships/control" Target="activeX/activeX75.xml"/><Relationship Id="rId10" Type="http://schemas.openxmlformats.org/officeDocument/2006/relationships/control" Target="activeX/activeX2.xml"/><Relationship Id="rId31" Type="http://schemas.openxmlformats.org/officeDocument/2006/relationships/image" Target="media/image12.wmf"/><Relationship Id="rId52" Type="http://schemas.openxmlformats.org/officeDocument/2006/relationships/image" Target="media/image21.wmf"/><Relationship Id="rId73" Type="http://schemas.openxmlformats.org/officeDocument/2006/relationships/control" Target="activeX/activeX36.xml"/><Relationship Id="rId78" Type="http://schemas.openxmlformats.org/officeDocument/2006/relationships/control" Target="activeX/activeX39.xml"/><Relationship Id="rId94" Type="http://schemas.openxmlformats.org/officeDocument/2006/relationships/control" Target="activeX/activeX55.xml"/><Relationship Id="rId99" Type="http://schemas.openxmlformats.org/officeDocument/2006/relationships/control" Target="activeX/activeX58.xml"/><Relationship Id="rId101" Type="http://schemas.openxmlformats.org/officeDocument/2006/relationships/control" Target="activeX/activeX59.xml"/><Relationship Id="rId122" Type="http://schemas.openxmlformats.org/officeDocument/2006/relationships/control" Target="activeX/activeX72.xml"/><Relationship Id="rId143" Type="http://schemas.openxmlformats.org/officeDocument/2006/relationships/image" Target="media/image47.wmf"/><Relationship Id="rId148" Type="http://schemas.openxmlformats.org/officeDocument/2006/relationships/image" Target="media/image49.wmf"/><Relationship Id="rId164" Type="http://schemas.openxmlformats.org/officeDocument/2006/relationships/control" Target="activeX/activeX109.xml"/><Relationship Id="rId169" Type="http://schemas.openxmlformats.org/officeDocument/2006/relationships/control" Target="activeX/activeX114.xml"/><Relationship Id="rId185" Type="http://schemas.openxmlformats.org/officeDocument/2006/relationships/image" Target="media/image5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control" Target="activeX/activeX125.xml"/><Relationship Id="rId26" Type="http://schemas.openxmlformats.org/officeDocument/2006/relationships/control" Target="activeX/activeX11.xml"/><Relationship Id="rId47" Type="http://schemas.openxmlformats.org/officeDocument/2006/relationships/control" Target="activeX/activeX23.xml"/><Relationship Id="rId68" Type="http://schemas.openxmlformats.org/officeDocument/2006/relationships/image" Target="media/image29.wmf"/><Relationship Id="rId89" Type="http://schemas.openxmlformats.org/officeDocument/2006/relationships/control" Target="activeX/activeX50.xml"/><Relationship Id="rId112" Type="http://schemas.openxmlformats.org/officeDocument/2006/relationships/image" Target="media/image42.wmf"/><Relationship Id="rId133" Type="http://schemas.openxmlformats.org/officeDocument/2006/relationships/control" Target="activeX/activeX81.xml"/><Relationship Id="rId154" Type="http://schemas.openxmlformats.org/officeDocument/2006/relationships/control" Target="activeX/activeX99.xml"/><Relationship Id="rId175" Type="http://schemas.openxmlformats.org/officeDocument/2006/relationships/control" Target="activeX/activeX120.xml"/><Relationship Id="rId196" Type="http://schemas.openxmlformats.org/officeDocument/2006/relationships/image" Target="media/image55.png"/><Relationship Id="rId200" Type="http://schemas.openxmlformats.org/officeDocument/2006/relationships/image" Target="media/image57.png"/></Relationships>
</file>

<file path=word/_rels/header1.xml.rels><?xml version="1.0" encoding="UTF-8" standalone="yes"?>
<Relationships xmlns="http://schemas.openxmlformats.org/package/2006/relationships"><Relationship Id="rId1" Type="http://schemas.openxmlformats.org/officeDocument/2006/relationships/image" Target="media/image5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onda\Desktop\Digital%20Intake%20Form%20(Autosaved)%20-%20Copy.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5D74A0D974423C9D3E73BE1D3D95D2"/>
        <w:category>
          <w:name w:val="General"/>
          <w:gallery w:val="placeholder"/>
        </w:category>
        <w:types>
          <w:type w:val="bbPlcHdr"/>
        </w:types>
        <w:behaviors>
          <w:behavior w:val="content"/>
        </w:behaviors>
        <w:guid w:val="{34794D37-1EB8-48CC-8FBC-354AF03B7501}"/>
      </w:docPartPr>
      <w:docPartBody>
        <w:p w:rsidR="0002318D" w:rsidRDefault="0002318D">
          <w:pPr>
            <w:pStyle w:val="6F5D74A0D974423C9D3E73BE1D3D95D222"/>
          </w:pPr>
          <w:r>
            <w:rPr>
              <w:rStyle w:val="PlaceholderText"/>
              <w:rFonts w:eastAsiaTheme="minorHAnsi"/>
            </w:rPr>
            <w:t>Click here to enter a date.</w:t>
          </w:r>
        </w:p>
      </w:docPartBody>
    </w:docPart>
    <w:docPart>
      <w:docPartPr>
        <w:name w:val="F4E87765C25A43ABA6C4EC4005A8EF47"/>
        <w:category>
          <w:name w:val="General"/>
          <w:gallery w:val="placeholder"/>
        </w:category>
        <w:types>
          <w:type w:val="bbPlcHdr"/>
        </w:types>
        <w:behaviors>
          <w:behavior w:val="content"/>
        </w:behaviors>
        <w:guid w:val="{7C55EA41-E7AE-42C8-879C-8883020BD816}"/>
      </w:docPartPr>
      <w:docPartBody>
        <w:p w:rsidR="0002318D" w:rsidRDefault="0002318D">
          <w:pPr>
            <w:pStyle w:val="F4E87765C25A43ABA6C4EC4005A8EF4722"/>
          </w:pPr>
          <w:r>
            <w:rPr>
              <w:rStyle w:val="PlaceholderText"/>
              <w:rFonts w:eastAsiaTheme="minorHAnsi"/>
            </w:rPr>
            <w:t>Choose an item.</w:t>
          </w:r>
        </w:p>
      </w:docPartBody>
    </w:docPart>
    <w:docPart>
      <w:docPartPr>
        <w:name w:val="DefaultPlaceholder_1082065158"/>
        <w:category>
          <w:name w:val="General"/>
          <w:gallery w:val="placeholder"/>
        </w:category>
        <w:types>
          <w:type w:val="bbPlcHdr"/>
        </w:types>
        <w:behaviors>
          <w:behavior w:val="content"/>
        </w:behaviors>
        <w:guid w:val="{1E3E8D70-A7EF-491F-80E6-20775127CB39}"/>
      </w:docPartPr>
      <w:docPartBody>
        <w:p w:rsidR="0002318D" w:rsidRDefault="0002318D">
          <w:r>
            <w:rPr>
              <w:rStyle w:val="PlaceholderText"/>
            </w:rPr>
            <w:t>Click here to enter text.</w:t>
          </w:r>
        </w:p>
      </w:docPartBody>
    </w:docPart>
    <w:docPart>
      <w:docPartPr>
        <w:name w:val="ACCDC03206F54489A1F27D0E097C7779"/>
        <w:category>
          <w:name w:val="General"/>
          <w:gallery w:val="placeholder"/>
        </w:category>
        <w:types>
          <w:type w:val="bbPlcHdr"/>
        </w:types>
        <w:behaviors>
          <w:behavior w:val="content"/>
        </w:behaviors>
        <w:guid w:val="{DB497187-5054-4A05-B092-98C724DF4296}"/>
      </w:docPartPr>
      <w:docPartBody>
        <w:p w:rsidR="0002318D" w:rsidRDefault="00511C5B" w:rsidP="00511C5B">
          <w:pPr>
            <w:pStyle w:val="ACCDC03206F54489A1F27D0E097C77797"/>
          </w:pPr>
          <w:r>
            <w:rPr>
              <w:rStyle w:val="PlaceholderText"/>
              <w:rFonts w:eastAsiaTheme="minorHAnsi"/>
            </w:rPr>
            <w:t>Click here to enter text.</w:t>
          </w:r>
        </w:p>
      </w:docPartBody>
    </w:docPart>
    <w:docPart>
      <w:docPartPr>
        <w:name w:val="DefaultPlaceholder_-1854013440"/>
        <w:category>
          <w:name w:val="General"/>
          <w:gallery w:val="placeholder"/>
        </w:category>
        <w:types>
          <w:type w:val="bbPlcHdr"/>
        </w:types>
        <w:behaviors>
          <w:behavior w:val="content"/>
        </w:behaviors>
        <w:guid w:val="{EF34A6B9-9C4C-45B9-9EC3-30BF8DBDA9F7}"/>
      </w:docPartPr>
      <w:docPartBody>
        <w:p w:rsidR="0002318D" w:rsidRDefault="0002318D">
          <w:r>
            <w:rPr>
              <w:rStyle w:val="PlaceholderText"/>
            </w:rPr>
            <w:t>Click or tap here to enter text.</w:t>
          </w:r>
        </w:p>
      </w:docPartBody>
    </w:docPart>
    <w:docPart>
      <w:docPartPr>
        <w:name w:val="A83F6DAFA497418F9F85F9555313DF37"/>
        <w:category>
          <w:name w:val="General"/>
          <w:gallery w:val="placeholder"/>
        </w:category>
        <w:types>
          <w:type w:val="bbPlcHdr"/>
        </w:types>
        <w:behaviors>
          <w:behavior w:val="content"/>
        </w:behaviors>
        <w:guid w:val="{EE079C07-4CBE-476C-AA58-32A32ED39BCD}"/>
      </w:docPartPr>
      <w:docPartBody>
        <w:p w:rsidR="0002318D" w:rsidRDefault="00511C5B" w:rsidP="00511C5B">
          <w:pPr>
            <w:pStyle w:val="A83F6DAFA497418F9F85F9555313DF374"/>
          </w:pPr>
          <w:r>
            <w:rPr>
              <w:b/>
              <w14:ligatures w14:val="none"/>
            </w:rPr>
            <w:t xml:space="preserve">     </w:t>
          </w:r>
        </w:p>
      </w:docPartBody>
    </w:docPart>
    <w:docPart>
      <w:docPartPr>
        <w:name w:val="1032634BE1254351938C6E770A687FF2"/>
        <w:category>
          <w:name w:val="General"/>
          <w:gallery w:val="placeholder"/>
        </w:category>
        <w:types>
          <w:type w:val="bbPlcHdr"/>
        </w:types>
        <w:behaviors>
          <w:behavior w:val="content"/>
        </w:behaviors>
        <w:guid w:val="{87E692D9-DFE8-47BE-80B1-DB17355E469B}"/>
      </w:docPartPr>
      <w:docPartBody>
        <w:p w:rsidR="0002318D" w:rsidRDefault="00511C5B" w:rsidP="00511C5B">
          <w:pPr>
            <w:pStyle w:val="1032634BE1254351938C6E770A687FF24"/>
          </w:pPr>
          <w:r>
            <w:rPr>
              <w:b/>
              <w14:ligatures w14:val="none"/>
            </w:rPr>
            <w:t xml:space="preserve">     </w:t>
          </w:r>
        </w:p>
      </w:docPartBody>
    </w:docPart>
    <w:docPart>
      <w:docPartPr>
        <w:name w:val="41DD68CB330F46BDAE7A708EC3F168A2"/>
        <w:category>
          <w:name w:val="General"/>
          <w:gallery w:val="placeholder"/>
        </w:category>
        <w:types>
          <w:type w:val="bbPlcHdr"/>
        </w:types>
        <w:behaviors>
          <w:behavior w:val="content"/>
        </w:behaviors>
        <w:guid w:val="{C63FB8C5-9E20-4319-911D-3B7C65449725}"/>
      </w:docPartPr>
      <w:docPartBody>
        <w:p w:rsidR="0002318D" w:rsidRDefault="00511C5B" w:rsidP="00511C5B">
          <w:pPr>
            <w:pStyle w:val="41DD68CB330F46BDAE7A708EC3F168A24"/>
          </w:pPr>
          <w:r>
            <w:rPr>
              <w14:ligatures w14:val="none"/>
            </w:rPr>
            <w:t>Choose an item.</w:t>
          </w:r>
        </w:p>
      </w:docPartBody>
    </w:docPart>
    <w:docPart>
      <w:docPartPr>
        <w:name w:val="EBC700B7653F492198DE532C9D51C227"/>
        <w:category>
          <w:name w:val="General"/>
          <w:gallery w:val="placeholder"/>
        </w:category>
        <w:types>
          <w:type w:val="bbPlcHdr"/>
        </w:types>
        <w:behaviors>
          <w:behavior w:val="content"/>
        </w:behaviors>
        <w:guid w:val="{67F9FAA2-D943-4BEE-B683-10B8164E99BB}"/>
      </w:docPartPr>
      <w:docPartBody>
        <w:p w:rsidR="0002318D" w:rsidRDefault="00511C5B" w:rsidP="00511C5B">
          <w:pPr>
            <w:pStyle w:val="EBC700B7653F492198DE532C9D51C2274"/>
          </w:pPr>
          <w:r>
            <w:rPr>
              <w:b/>
              <w14:ligatures w14:val="none"/>
            </w:rPr>
            <w:t xml:space="preserve">     </w:t>
          </w:r>
        </w:p>
      </w:docPartBody>
    </w:docPart>
    <w:docPart>
      <w:docPartPr>
        <w:name w:val="538293AD7A1C4AD69F699EF1F4E649C4"/>
        <w:category>
          <w:name w:val="General"/>
          <w:gallery w:val="placeholder"/>
        </w:category>
        <w:types>
          <w:type w:val="bbPlcHdr"/>
        </w:types>
        <w:behaviors>
          <w:behavior w:val="content"/>
        </w:behaviors>
        <w:guid w:val="{774391ED-59C5-40C6-8C93-68470E3D1BC3}"/>
      </w:docPartPr>
      <w:docPartBody>
        <w:p w:rsidR="0002318D" w:rsidRDefault="00511C5B" w:rsidP="00511C5B">
          <w:pPr>
            <w:pStyle w:val="538293AD7A1C4AD69F699EF1F4E649C44"/>
          </w:pPr>
          <w:r>
            <w:rPr>
              <w:b/>
              <w14:ligatures w14:val="none"/>
            </w:rPr>
            <w:t xml:space="preserve">     </w:t>
          </w:r>
        </w:p>
      </w:docPartBody>
    </w:docPart>
    <w:docPart>
      <w:docPartPr>
        <w:name w:val="F76CFD34E318426F8A5CDD27952C125F"/>
        <w:category>
          <w:name w:val="General"/>
          <w:gallery w:val="placeholder"/>
        </w:category>
        <w:types>
          <w:type w:val="bbPlcHdr"/>
        </w:types>
        <w:behaviors>
          <w:behavior w:val="content"/>
        </w:behaviors>
        <w:guid w:val="{D95A191E-85FC-4E9F-BE82-0622A3FC392C}"/>
      </w:docPartPr>
      <w:docPartBody>
        <w:p w:rsidR="0002318D" w:rsidRDefault="00511C5B" w:rsidP="00511C5B">
          <w:pPr>
            <w:pStyle w:val="F76CFD34E318426F8A5CDD27952C125F4"/>
          </w:pPr>
          <w:r>
            <w:rPr>
              <w:b/>
              <w14:ligatures w14:val="none"/>
            </w:rPr>
            <w:t xml:space="preserve">     </w:t>
          </w:r>
        </w:p>
      </w:docPartBody>
    </w:docPart>
    <w:docPart>
      <w:docPartPr>
        <w:name w:val="567234CED93148AAA2DE0DDCB38E1985"/>
        <w:category>
          <w:name w:val="General"/>
          <w:gallery w:val="placeholder"/>
        </w:category>
        <w:types>
          <w:type w:val="bbPlcHdr"/>
        </w:types>
        <w:behaviors>
          <w:behavior w:val="content"/>
        </w:behaviors>
        <w:guid w:val="{F1B0E3A2-7F8C-4A76-8BA3-C4307632C52A}"/>
      </w:docPartPr>
      <w:docPartBody>
        <w:p w:rsidR="0002318D" w:rsidRDefault="00511C5B" w:rsidP="00511C5B">
          <w:pPr>
            <w:pStyle w:val="567234CED93148AAA2DE0DDCB38E19854"/>
          </w:pPr>
          <w:r>
            <w:rPr>
              <w:b/>
              <w14:ligatures w14:val="none"/>
            </w:rPr>
            <w:t xml:space="preserve">     </w:t>
          </w:r>
        </w:p>
      </w:docPartBody>
    </w:docPart>
    <w:docPart>
      <w:docPartPr>
        <w:name w:val="47BFA0DE666145EF8C8F4F9D747B92E9"/>
        <w:category>
          <w:name w:val="General"/>
          <w:gallery w:val="placeholder"/>
        </w:category>
        <w:types>
          <w:type w:val="bbPlcHdr"/>
        </w:types>
        <w:behaviors>
          <w:behavior w:val="content"/>
        </w:behaviors>
        <w:guid w:val="{BA32A268-DC0E-4D94-B603-A1470103F4FF}"/>
      </w:docPartPr>
      <w:docPartBody>
        <w:p w:rsidR="0002318D" w:rsidRDefault="00511C5B" w:rsidP="00511C5B">
          <w:pPr>
            <w:pStyle w:val="47BFA0DE666145EF8C8F4F9D747B92E94"/>
          </w:pPr>
          <w:r>
            <w:rPr>
              <w:b/>
              <w14:ligatures w14:val="none"/>
            </w:rPr>
            <w:t xml:space="preserve">     </w:t>
          </w:r>
        </w:p>
      </w:docPartBody>
    </w:docPart>
    <w:docPart>
      <w:docPartPr>
        <w:name w:val="842842A24A2546DDBB4004610F21E988"/>
        <w:category>
          <w:name w:val="General"/>
          <w:gallery w:val="placeholder"/>
        </w:category>
        <w:types>
          <w:type w:val="bbPlcHdr"/>
        </w:types>
        <w:behaviors>
          <w:behavior w:val="content"/>
        </w:behaviors>
        <w:guid w:val="{4556256F-7130-4BF9-BC04-3F4F359601C7}"/>
      </w:docPartPr>
      <w:docPartBody>
        <w:p w:rsidR="0002318D" w:rsidRDefault="00511C5B" w:rsidP="00511C5B">
          <w:pPr>
            <w:pStyle w:val="842842A24A2546DDBB4004610F21E9884"/>
          </w:pPr>
          <w:r>
            <w:rPr>
              <w:b/>
              <w14:ligatures w14:val="none"/>
            </w:rPr>
            <w:t xml:space="preserve">     </w:t>
          </w:r>
        </w:p>
      </w:docPartBody>
    </w:docPart>
    <w:docPart>
      <w:docPartPr>
        <w:name w:val="415BA52CE8534EC78455428D0BDA8834"/>
        <w:category>
          <w:name w:val="General"/>
          <w:gallery w:val="placeholder"/>
        </w:category>
        <w:types>
          <w:type w:val="bbPlcHdr"/>
        </w:types>
        <w:behaviors>
          <w:behavior w:val="content"/>
        </w:behaviors>
        <w:guid w:val="{AE065D29-6722-4521-9790-70AB1B56D2A2}"/>
      </w:docPartPr>
      <w:docPartBody>
        <w:p w:rsidR="0002318D" w:rsidRDefault="00511C5B" w:rsidP="00511C5B">
          <w:pPr>
            <w:pStyle w:val="415BA52CE8534EC78455428D0BDA88344"/>
          </w:pPr>
          <w:r>
            <w:rPr>
              <w:rStyle w:val="PlaceholderText"/>
            </w:rPr>
            <w:t>Choose an item.</w:t>
          </w:r>
        </w:p>
      </w:docPartBody>
    </w:docPart>
    <w:docPart>
      <w:docPartPr>
        <w:name w:val="53875FD33669460C934A9D75BC35D161"/>
        <w:category>
          <w:name w:val="General"/>
          <w:gallery w:val="placeholder"/>
        </w:category>
        <w:types>
          <w:type w:val="bbPlcHdr"/>
        </w:types>
        <w:behaviors>
          <w:behavior w:val="content"/>
        </w:behaviors>
        <w:guid w:val="{1C2B4B1B-B32B-4874-87EA-B2A75FDC06A4}"/>
      </w:docPartPr>
      <w:docPartBody>
        <w:p w:rsidR="0002318D" w:rsidRDefault="00511C5B" w:rsidP="00511C5B">
          <w:pPr>
            <w:pStyle w:val="53875FD33669460C934A9D75BC35D1614"/>
          </w:pPr>
          <w:r>
            <w:rPr>
              <w:rStyle w:val="PlaceholderText"/>
            </w:rPr>
            <w:t>Choose an item.</w:t>
          </w:r>
        </w:p>
      </w:docPartBody>
    </w:docPart>
    <w:docPart>
      <w:docPartPr>
        <w:name w:val="DEE9CDEF2EF345629D81C2F87AE158AE"/>
        <w:category>
          <w:name w:val="General"/>
          <w:gallery w:val="placeholder"/>
        </w:category>
        <w:types>
          <w:type w:val="bbPlcHdr"/>
        </w:types>
        <w:behaviors>
          <w:behavior w:val="content"/>
        </w:behaviors>
        <w:guid w:val="{D8C344ED-4A60-4BDA-AB89-E30AB996AE55}"/>
      </w:docPartPr>
      <w:docPartBody>
        <w:p w:rsidR="0002318D" w:rsidRDefault="00511C5B" w:rsidP="00511C5B">
          <w:pPr>
            <w:pStyle w:val="DEE9CDEF2EF345629D81C2F87AE158AE4"/>
          </w:pPr>
          <w:r>
            <w:rPr>
              <w:rStyle w:val="PlaceholderText"/>
            </w:rPr>
            <w:t>Choose an item.</w:t>
          </w:r>
        </w:p>
      </w:docPartBody>
    </w:docPart>
    <w:docPart>
      <w:docPartPr>
        <w:name w:val="FB998BAEDA3A4580AEAF470003D1649A"/>
        <w:category>
          <w:name w:val="General"/>
          <w:gallery w:val="placeholder"/>
        </w:category>
        <w:types>
          <w:type w:val="bbPlcHdr"/>
        </w:types>
        <w:behaviors>
          <w:behavior w:val="content"/>
        </w:behaviors>
        <w:guid w:val="{A9319199-BE71-4ED7-AAED-527ED4FEC58B}"/>
      </w:docPartPr>
      <w:docPartBody>
        <w:p w:rsidR="0002318D" w:rsidRDefault="00511C5B" w:rsidP="00511C5B">
          <w:pPr>
            <w:pStyle w:val="FB998BAEDA3A4580AEAF470003D1649A4"/>
          </w:pPr>
          <w:r>
            <w:rPr>
              <w:rStyle w:val="PlaceholderText"/>
            </w:rPr>
            <w:t>Choose an item.</w:t>
          </w:r>
        </w:p>
      </w:docPartBody>
    </w:docPart>
    <w:docPart>
      <w:docPartPr>
        <w:name w:val="3E86855A7FF04B7BB27781209733BCB9"/>
        <w:category>
          <w:name w:val="General"/>
          <w:gallery w:val="placeholder"/>
        </w:category>
        <w:types>
          <w:type w:val="bbPlcHdr"/>
        </w:types>
        <w:behaviors>
          <w:behavior w:val="content"/>
        </w:behaviors>
        <w:guid w:val="{90F4EF3F-FFD4-4615-AFBA-A47C66B77CCA}"/>
      </w:docPartPr>
      <w:docPartBody>
        <w:p w:rsidR="0002318D" w:rsidRDefault="00511C5B" w:rsidP="00511C5B">
          <w:pPr>
            <w:pStyle w:val="3E86855A7FF04B7BB27781209733BCB94"/>
          </w:pPr>
          <w:r>
            <w:rPr>
              <w:rStyle w:val="PlaceholderText"/>
            </w:rPr>
            <w:t>Choose an item.</w:t>
          </w:r>
        </w:p>
      </w:docPartBody>
    </w:docPart>
    <w:docPart>
      <w:docPartPr>
        <w:name w:val="81AED31E32BF4BD0883F093315C08C06"/>
        <w:category>
          <w:name w:val="General"/>
          <w:gallery w:val="placeholder"/>
        </w:category>
        <w:types>
          <w:type w:val="bbPlcHdr"/>
        </w:types>
        <w:behaviors>
          <w:behavior w:val="content"/>
        </w:behaviors>
        <w:guid w:val="{76FBD82D-F8D3-4467-B46B-3D060ED1039A}"/>
      </w:docPartPr>
      <w:docPartBody>
        <w:p w:rsidR="0002318D" w:rsidRDefault="00511C5B" w:rsidP="00511C5B">
          <w:pPr>
            <w:pStyle w:val="81AED31E32BF4BD0883F093315C08C064"/>
          </w:pPr>
          <w:r>
            <w:rPr>
              <w:rStyle w:val="PlaceholderText"/>
            </w:rPr>
            <w:t>Choose an item.</w:t>
          </w:r>
        </w:p>
      </w:docPartBody>
    </w:docPart>
    <w:docPart>
      <w:docPartPr>
        <w:name w:val="7E8B3BBFB04D4DEF9D4F2CB519D96E32"/>
        <w:category>
          <w:name w:val="General"/>
          <w:gallery w:val="placeholder"/>
        </w:category>
        <w:types>
          <w:type w:val="bbPlcHdr"/>
        </w:types>
        <w:behaviors>
          <w:behavior w:val="content"/>
        </w:behaviors>
        <w:guid w:val="{9D610AF5-42B5-44DA-A28D-167109E31CE4}"/>
      </w:docPartPr>
      <w:docPartBody>
        <w:p w:rsidR="0002318D" w:rsidRDefault="00511C5B" w:rsidP="00511C5B">
          <w:pPr>
            <w:pStyle w:val="7E8B3BBFB04D4DEF9D4F2CB519D96E324"/>
          </w:pPr>
          <w:r>
            <w:rPr>
              <w:rStyle w:val="PlaceholderText"/>
            </w:rPr>
            <w:t>Choose an item.</w:t>
          </w:r>
        </w:p>
      </w:docPartBody>
    </w:docPart>
    <w:docPart>
      <w:docPartPr>
        <w:name w:val="3E666652103648FFAAFA36C412EA0AF7"/>
        <w:category>
          <w:name w:val="General"/>
          <w:gallery w:val="placeholder"/>
        </w:category>
        <w:types>
          <w:type w:val="bbPlcHdr"/>
        </w:types>
        <w:behaviors>
          <w:behavior w:val="content"/>
        </w:behaviors>
        <w:guid w:val="{CED9F759-8DD7-4B08-8325-54CCDE6B98C1}"/>
      </w:docPartPr>
      <w:docPartBody>
        <w:p w:rsidR="0002318D" w:rsidRDefault="00511C5B" w:rsidP="00511C5B">
          <w:pPr>
            <w:pStyle w:val="3E666652103648FFAAFA36C412EA0AF74"/>
          </w:pPr>
          <w:r>
            <w:rPr>
              <w:rStyle w:val="PlaceholderText"/>
            </w:rPr>
            <w:t>Choose an item.</w:t>
          </w:r>
        </w:p>
      </w:docPartBody>
    </w:docPart>
    <w:docPart>
      <w:docPartPr>
        <w:name w:val="E08F90583BDF42E18B4DA0D634A97DE1"/>
        <w:category>
          <w:name w:val="General"/>
          <w:gallery w:val="placeholder"/>
        </w:category>
        <w:types>
          <w:type w:val="bbPlcHdr"/>
        </w:types>
        <w:behaviors>
          <w:behavior w:val="content"/>
        </w:behaviors>
        <w:guid w:val="{D44E1101-A271-4D5C-8F45-9D3687C2C53A}"/>
      </w:docPartPr>
      <w:docPartBody>
        <w:p w:rsidR="0002318D" w:rsidRDefault="00511C5B" w:rsidP="00511C5B">
          <w:pPr>
            <w:pStyle w:val="E08F90583BDF42E18B4DA0D634A97DE14"/>
          </w:pPr>
          <w:r>
            <w:rPr>
              <w:rStyle w:val="PlaceholderText"/>
            </w:rPr>
            <w:t>Choose an item.</w:t>
          </w:r>
        </w:p>
      </w:docPartBody>
    </w:docPart>
    <w:docPart>
      <w:docPartPr>
        <w:name w:val="34C1CD19D4E54E51B5985BCE8608B0A1"/>
        <w:category>
          <w:name w:val="General"/>
          <w:gallery w:val="placeholder"/>
        </w:category>
        <w:types>
          <w:type w:val="bbPlcHdr"/>
        </w:types>
        <w:behaviors>
          <w:behavior w:val="content"/>
        </w:behaviors>
        <w:guid w:val="{4CC26FF5-EE59-47AA-807E-CDCCEF58EBF8}"/>
      </w:docPartPr>
      <w:docPartBody>
        <w:p w:rsidR="0002318D" w:rsidRDefault="00511C5B" w:rsidP="00511C5B">
          <w:pPr>
            <w:pStyle w:val="34C1CD19D4E54E51B5985BCE8608B0A14"/>
          </w:pPr>
          <w:r>
            <w:rPr>
              <w:rStyle w:val="PlaceholderText"/>
            </w:rPr>
            <w:t>Choose an item.</w:t>
          </w:r>
        </w:p>
      </w:docPartBody>
    </w:docPart>
    <w:docPart>
      <w:docPartPr>
        <w:name w:val="108C9E8953FA4386B7392A9DFD04E8D9"/>
        <w:category>
          <w:name w:val="General"/>
          <w:gallery w:val="placeholder"/>
        </w:category>
        <w:types>
          <w:type w:val="bbPlcHdr"/>
        </w:types>
        <w:behaviors>
          <w:behavior w:val="content"/>
        </w:behaviors>
        <w:guid w:val="{311E8174-9E41-49F9-A3E1-3FBECD07E450}"/>
      </w:docPartPr>
      <w:docPartBody>
        <w:p w:rsidR="0002318D" w:rsidRDefault="00511C5B" w:rsidP="00511C5B">
          <w:pPr>
            <w:pStyle w:val="108C9E8953FA4386B7392A9DFD04E8D94"/>
          </w:pPr>
          <w:r>
            <w:rPr>
              <w:rStyle w:val="PlaceholderText"/>
            </w:rPr>
            <w:t>Choose an item.</w:t>
          </w:r>
        </w:p>
      </w:docPartBody>
    </w:docPart>
    <w:docPart>
      <w:docPartPr>
        <w:name w:val="13C4F6E95FE0436AB679F666EB38D62C"/>
        <w:category>
          <w:name w:val="General"/>
          <w:gallery w:val="placeholder"/>
        </w:category>
        <w:types>
          <w:type w:val="bbPlcHdr"/>
        </w:types>
        <w:behaviors>
          <w:behavior w:val="content"/>
        </w:behaviors>
        <w:guid w:val="{A2427410-7BDC-4BFD-B813-B5529FB81BD8}"/>
      </w:docPartPr>
      <w:docPartBody>
        <w:p w:rsidR="0002318D" w:rsidRDefault="00511C5B" w:rsidP="00511C5B">
          <w:pPr>
            <w:pStyle w:val="13C4F6E95FE0436AB679F666EB38D62C4"/>
          </w:pPr>
          <w:r>
            <w:rPr>
              <w:rStyle w:val="PlaceholderText"/>
            </w:rPr>
            <w:t>Choose an item.</w:t>
          </w:r>
        </w:p>
      </w:docPartBody>
    </w:docPart>
    <w:docPart>
      <w:docPartPr>
        <w:name w:val="33161E57827C4AA08FCE563493A57235"/>
        <w:category>
          <w:name w:val="General"/>
          <w:gallery w:val="placeholder"/>
        </w:category>
        <w:types>
          <w:type w:val="bbPlcHdr"/>
        </w:types>
        <w:behaviors>
          <w:behavior w:val="content"/>
        </w:behaviors>
        <w:guid w:val="{E8CB6842-B1C8-45DB-9411-8C08C3D6AE1B}"/>
      </w:docPartPr>
      <w:docPartBody>
        <w:p w:rsidR="0002318D" w:rsidRDefault="00511C5B" w:rsidP="00511C5B">
          <w:pPr>
            <w:pStyle w:val="33161E57827C4AA08FCE563493A572354"/>
          </w:pPr>
          <w:r>
            <w:rPr>
              <w:rStyle w:val="PlaceholderText"/>
            </w:rPr>
            <w:t>Choose an item.</w:t>
          </w:r>
        </w:p>
      </w:docPartBody>
    </w:docPart>
    <w:docPart>
      <w:docPartPr>
        <w:name w:val="08D56CF3A43341F9A6B4CB8FF3C65C3F"/>
        <w:category>
          <w:name w:val="General"/>
          <w:gallery w:val="placeholder"/>
        </w:category>
        <w:types>
          <w:type w:val="bbPlcHdr"/>
        </w:types>
        <w:behaviors>
          <w:behavior w:val="content"/>
        </w:behaviors>
        <w:guid w:val="{FC4A6443-5338-4BF7-8800-D61DF26709EB}"/>
      </w:docPartPr>
      <w:docPartBody>
        <w:p w:rsidR="0002318D" w:rsidRDefault="00511C5B" w:rsidP="00511C5B">
          <w:pPr>
            <w:pStyle w:val="08D56CF3A43341F9A6B4CB8FF3C65C3F4"/>
          </w:pPr>
          <w:r>
            <w:rPr>
              <w:rStyle w:val="PlaceholderText"/>
            </w:rPr>
            <w:t>Choose an item.</w:t>
          </w:r>
        </w:p>
      </w:docPartBody>
    </w:docPart>
    <w:docPart>
      <w:docPartPr>
        <w:name w:val="3BE24A5CA932444D856308A6EE02B5E0"/>
        <w:category>
          <w:name w:val="General"/>
          <w:gallery w:val="placeholder"/>
        </w:category>
        <w:types>
          <w:type w:val="bbPlcHdr"/>
        </w:types>
        <w:behaviors>
          <w:behavior w:val="content"/>
        </w:behaviors>
        <w:guid w:val="{CF9AAC29-A062-4227-88A1-B7BB562F1FF1}"/>
      </w:docPartPr>
      <w:docPartBody>
        <w:p w:rsidR="0002318D" w:rsidRDefault="00511C5B" w:rsidP="00511C5B">
          <w:pPr>
            <w:pStyle w:val="3BE24A5CA932444D856308A6EE02B5E04"/>
          </w:pPr>
          <w:r>
            <w:rPr>
              <w:rStyle w:val="PlaceholderText"/>
            </w:rPr>
            <w:t>Choose an item.</w:t>
          </w:r>
        </w:p>
      </w:docPartBody>
    </w:docPart>
    <w:docPart>
      <w:docPartPr>
        <w:name w:val="821CF035989F4F8687F129DB2041CA0A"/>
        <w:category>
          <w:name w:val="General"/>
          <w:gallery w:val="placeholder"/>
        </w:category>
        <w:types>
          <w:type w:val="bbPlcHdr"/>
        </w:types>
        <w:behaviors>
          <w:behavior w:val="content"/>
        </w:behaviors>
        <w:guid w:val="{9E74FBCE-F9AE-4A19-B8F0-8E1D517BBCE0}"/>
      </w:docPartPr>
      <w:docPartBody>
        <w:p w:rsidR="0002318D" w:rsidRDefault="00511C5B" w:rsidP="00511C5B">
          <w:pPr>
            <w:pStyle w:val="821CF035989F4F8687F129DB2041CA0A4"/>
          </w:pPr>
          <w:r>
            <w:rPr>
              <w:rStyle w:val="PlaceholderText"/>
            </w:rPr>
            <w:t>Choose an item.</w:t>
          </w:r>
        </w:p>
      </w:docPartBody>
    </w:docPart>
    <w:docPart>
      <w:docPartPr>
        <w:name w:val="E7625F6C4DC84B5484DD3A9A9057615E"/>
        <w:category>
          <w:name w:val="General"/>
          <w:gallery w:val="placeholder"/>
        </w:category>
        <w:types>
          <w:type w:val="bbPlcHdr"/>
        </w:types>
        <w:behaviors>
          <w:behavior w:val="content"/>
        </w:behaviors>
        <w:guid w:val="{85541742-49CE-45A3-9AB2-0D2F5B58809F}"/>
      </w:docPartPr>
      <w:docPartBody>
        <w:bookmarkStart w:id="0" w:name="Dropdown1"/>
        <w:p w:rsidR="0002318D" w:rsidRDefault="00511C5B" w:rsidP="00511C5B">
          <w:pPr>
            <w:pStyle w:val="E7625F6C4DC84B5484DD3A9A9057615E4"/>
          </w:pPr>
          <w:r>
            <w:rPr>
              <w:rStyle w:val="PlaceholderText"/>
            </w:rPr>
            <w:fldChar w:fldCharType="begin">
              <w:ffData>
                <w:name w:val="Dropdown1"/>
                <w:enabled/>
                <w:calcOnExit w:val="0"/>
                <w:ddList/>
              </w:ffData>
            </w:fldChar>
          </w:r>
          <w:r>
            <w:rPr>
              <w:rStyle w:val="PlaceholderText"/>
            </w:rPr>
            <w:instrText xml:space="preserve"> FORMDROPDOWN </w:instrText>
          </w:r>
          <w:r w:rsidR="00CD7B59">
            <w:rPr>
              <w:rStyle w:val="PlaceholderText"/>
            </w:rPr>
          </w:r>
          <w:r w:rsidR="00CD7B59">
            <w:rPr>
              <w:rStyle w:val="PlaceholderText"/>
            </w:rPr>
            <w:fldChar w:fldCharType="separate"/>
          </w:r>
          <w:r>
            <w:rPr>
              <w:rStyle w:val="PlaceholderText"/>
            </w:rPr>
            <w:fldChar w:fldCharType="end"/>
          </w:r>
          <w:bookmarkEnd w:id="0"/>
        </w:p>
      </w:docPartBody>
    </w:docPart>
    <w:docPart>
      <w:docPartPr>
        <w:name w:val="3A09050349AE4D54A06A83D8C68EB2A7"/>
        <w:category>
          <w:name w:val="General"/>
          <w:gallery w:val="placeholder"/>
        </w:category>
        <w:types>
          <w:type w:val="bbPlcHdr"/>
        </w:types>
        <w:behaviors>
          <w:behavior w:val="content"/>
        </w:behaviors>
        <w:guid w:val="{99A7A318-41EC-46FD-9D00-E39637BEE309}"/>
      </w:docPartPr>
      <w:docPartBody>
        <w:p w:rsidR="0002318D" w:rsidRDefault="00511C5B" w:rsidP="00511C5B">
          <w:pPr>
            <w:pStyle w:val="3A09050349AE4D54A06A83D8C68EB2A74"/>
          </w:pPr>
          <w:r>
            <w:rPr>
              <w:rStyle w:val="PlaceholderText"/>
            </w:rPr>
            <w:t>Choose an item.</w:t>
          </w:r>
        </w:p>
      </w:docPartBody>
    </w:docPart>
    <w:docPart>
      <w:docPartPr>
        <w:name w:val="04E6D3F58EAA4B1E8EBCE4D67AABB217"/>
        <w:category>
          <w:name w:val="General"/>
          <w:gallery w:val="placeholder"/>
        </w:category>
        <w:types>
          <w:type w:val="bbPlcHdr"/>
        </w:types>
        <w:behaviors>
          <w:behavior w:val="content"/>
        </w:behaviors>
        <w:guid w:val="{54F2DD1C-BB5B-405E-849B-4F4FA019B36B}"/>
      </w:docPartPr>
      <w:docPartBody>
        <w:p w:rsidR="0002318D" w:rsidRDefault="00511C5B" w:rsidP="00511C5B">
          <w:pPr>
            <w:pStyle w:val="04E6D3F58EAA4B1E8EBCE4D67AABB2174"/>
          </w:pPr>
          <w:r>
            <w:rPr>
              <w:rStyle w:val="PlaceholderText"/>
            </w:rPr>
            <w:t>Choose an item.</w:t>
          </w:r>
        </w:p>
      </w:docPartBody>
    </w:docPart>
    <w:docPart>
      <w:docPartPr>
        <w:name w:val="428A921F6F3240B9A0EAB925F7BD9E71"/>
        <w:category>
          <w:name w:val="General"/>
          <w:gallery w:val="placeholder"/>
        </w:category>
        <w:types>
          <w:type w:val="bbPlcHdr"/>
        </w:types>
        <w:behaviors>
          <w:behavior w:val="content"/>
        </w:behaviors>
        <w:guid w:val="{7794C76E-098A-4ABB-BB0F-9A338CB1CA9B}"/>
      </w:docPartPr>
      <w:docPartBody>
        <w:p w:rsidR="0002318D" w:rsidRDefault="00511C5B" w:rsidP="00511C5B">
          <w:pPr>
            <w:pStyle w:val="428A921F6F3240B9A0EAB925F7BD9E714"/>
          </w:pPr>
          <w:r>
            <w:rPr>
              <w:rStyle w:val="PlaceholderText"/>
            </w:rPr>
            <w:t>Choose an item.</w:t>
          </w:r>
        </w:p>
      </w:docPartBody>
    </w:docPart>
    <w:docPart>
      <w:docPartPr>
        <w:name w:val="41EAFC547DAD4CEF8D2E3C749142F57C"/>
        <w:category>
          <w:name w:val="General"/>
          <w:gallery w:val="placeholder"/>
        </w:category>
        <w:types>
          <w:type w:val="bbPlcHdr"/>
        </w:types>
        <w:behaviors>
          <w:behavior w:val="content"/>
        </w:behaviors>
        <w:guid w:val="{5F71FF1B-D793-4C83-B4ED-C7ACD9B8611F}"/>
      </w:docPartPr>
      <w:docPartBody>
        <w:p w:rsidR="0002318D" w:rsidRDefault="00511C5B" w:rsidP="00511C5B">
          <w:pPr>
            <w:pStyle w:val="41EAFC547DAD4CEF8D2E3C749142F57C4"/>
          </w:pPr>
          <w:r>
            <w:rPr>
              <w:rStyle w:val="PlaceholderText"/>
            </w:rPr>
            <w:t>Choose an item.</w:t>
          </w:r>
        </w:p>
      </w:docPartBody>
    </w:docPart>
    <w:docPart>
      <w:docPartPr>
        <w:name w:val="8B14B1CFB6DD45E79D87D0B8FB76C45D"/>
        <w:category>
          <w:name w:val="General"/>
          <w:gallery w:val="placeholder"/>
        </w:category>
        <w:types>
          <w:type w:val="bbPlcHdr"/>
        </w:types>
        <w:behaviors>
          <w:behavior w:val="content"/>
        </w:behaviors>
        <w:guid w:val="{A9EBC43D-EA40-4C68-8DF3-1A4C43251D52}"/>
      </w:docPartPr>
      <w:docPartBody>
        <w:p w:rsidR="00FA2161" w:rsidRDefault="00511C5B" w:rsidP="00511C5B">
          <w:pPr>
            <w:pStyle w:val="8B14B1CFB6DD45E79D87D0B8FB76C45D"/>
          </w:pPr>
          <w:r w:rsidRPr="007D57E9">
            <w:rPr>
              <w:rStyle w:val="PlaceholderText"/>
            </w:rPr>
            <w:t>Click or tap to enter a date.</w:t>
          </w:r>
        </w:p>
      </w:docPartBody>
    </w:docPart>
    <w:docPart>
      <w:docPartPr>
        <w:name w:val="E6B47C3518FB4D96ADDECF97183F5F41"/>
        <w:category>
          <w:name w:val="General"/>
          <w:gallery w:val="placeholder"/>
        </w:category>
        <w:types>
          <w:type w:val="bbPlcHdr"/>
        </w:types>
        <w:behaviors>
          <w:behavior w:val="content"/>
        </w:behaviors>
        <w:guid w:val="{B90715DC-E69F-491B-9189-746DB5B35D47}"/>
      </w:docPartPr>
      <w:docPartBody>
        <w:p w:rsidR="00FA2161" w:rsidRDefault="00511C5B" w:rsidP="00511C5B">
          <w:pPr>
            <w:pStyle w:val="E6B47C3518FB4D96ADDECF97183F5F41"/>
          </w:pPr>
          <w:r w:rsidRPr="007D57E9">
            <w:rPr>
              <w:rStyle w:val="PlaceholderText"/>
              <w:rFonts w:eastAsiaTheme="minorHAnsi"/>
            </w:rPr>
            <w:t>Click or tap to enter a date.</w:t>
          </w:r>
        </w:p>
      </w:docPartBody>
    </w:docPart>
    <w:docPart>
      <w:docPartPr>
        <w:name w:val="C7003B3859C54D74AB34E5ED621BF03C"/>
        <w:category>
          <w:name w:val="General"/>
          <w:gallery w:val="placeholder"/>
        </w:category>
        <w:types>
          <w:type w:val="bbPlcHdr"/>
        </w:types>
        <w:behaviors>
          <w:behavior w:val="content"/>
        </w:behaviors>
        <w:guid w:val="{7BEF6D86-489B-4A75-B322-F8F5975EE51A}"/>
      </w:docPartPr>
      <w:docPartBody>
        <w:p w:rsidR="00FA2161" w:rsidRDefault="00511C5B" w:rsidP="00511C5B">
          <w:pPr>
            <w:pStyle w:val="C7003B3859C54D74AB34E5ED621BF03C"/>
          </w:pPr>
          <w:r w:rsidRPr="007D57E9">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18D"/>
    <w:rsid w:val="0002318D"/>
    <w:rsid w:val="00270346"/>
    <w:rsid w:val="00511C5B"/>
    <w:rsid w:val="00BB6FB1"/>
    <w:rsid w:val="00CD7B59"/>
    <w:rsid w:val="00ED550E"/>
    <w:rsid w:val="00FA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C5B"/>
    <w:rPr>
      <w:color w:val="808080"/>
    </w:rPr>
  </w:style>
  <w:style w:type="paragraph" w:customStyle="1" w:styleId="3316815C5D7043FEAFDA9D23E881E663">
    <w:name w:val="3316815C5D7043FEAFDA9D23E881E663"/>
  </w:style>
  <w:style w:type="paragraph" w:customStyle="1" w:styleId="6F5D74A0D974423C9D3E73BE1D3D95D2">
    <w:name w:val="6F5D74A0D974423C9D3E73BE1D3D95D2"/>
  </w:style>
  <w:style w:type="paragraph" w:customStyle="1" w:styleId="3316815C5D7043FEAFDA9D23E881E6631">
    <w:name w:val="3316815C5D7043FEAFDA9D23E881E663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1">
    <w:name w:val="6F5D74A0D974423C9D3E73BE1D3D95D2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
    <w:name w:val="F4E87765C25A43ABA6C4EC4005A8EF4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
    <w:name w:val="07239C44962F4BB99AC3EF702C71466B"/>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
    <w:name w:val="73712E32F8A042D39EEF3C6892D3B5FD"/>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
    <w:name w:val="3F45483F1F924A9B8710C768E933067C"/>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
    <w:name w:val="B6F357A45E1D499E96AC389859C7E14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
    <w:name w:val="AA55F5B0A5C34CFA8437C3098C1CC01C"/>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
    <w:name w:val="2FCDD6BFAC0F481598D79EA3EF95917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
    <w:name w:val="66FA63231DDD45368FF74258FC4CFD5A"/>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
    <w:name w:val="68EB20429CED4192A2B2B944D44D6FB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
    <w:name w:val="7F181A4468524E86A8827089DB045FAC"/>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
    <w:name w:val="E2FEAD6A0B5C4BEC9F01D918DA17908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
    <w:name w:val="291C41C513D54ABB9FAD019194DD86F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
    <w:name w:val="2DB3AF26648342E5B44DD268B8BE02B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2">
    <w:name w:val="3316815C5D7043FEAFDA9D23E881E663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2">
    <w:name w:val="6F5D74A0D974423C9D3E73BE1D3D95D2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1">
    <w:name w:val="F4E87765C25A43ABA6C4EC4005A8EF47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1">
    <w:name w:val="07239C44962F4BB99AC3EF702C71466B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1">
    <w:name w:val="73712E32F8A042D39EEF3C6892D3B5FD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1">
    <w:name w:val="3F45483F1F924A9B8710C768E933067C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1">
    <w:name w:val="B6F357A45E1D499E96AC389859C7E140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1">
    <w:name w:val="AA55F5B0A5C34CFA8437C3098C1CC01C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1">
    <w:name w:val="2FCDD6BFAC0F481598D79EA3EF959178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1">
    <w:name w:val="66FA63231DDD45368FF74258FC4CFD5A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1">
    <w:name w:val="68EB20429CED4192A2B2B944D44D6FB7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1">
    <w:name w:val="7F181A4468524E86A8827089DB045FAC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1">
    <w:name w:val="E2FEAD6A0B5C4BEC9F01D918DA179080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1">
    <w:name w:val="291C41C513D54ABB9FAD019194DD86F0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1">
    <w:name w:val="2DB3AF26648342E5B44DD268B8BE02B7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3">
    <w:name w:val="3316815C5D7043FEAFDA9D23E881E663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3">
    <w:name w:val="6F5D74A0D974423C9D3E73BE1D3D95D2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2">
    <w:name w:val="F4E87765C25A43ABA6C4EC4005A8EF47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2">
    <w:name w:val="07239C44962F4BB99AC3EF702C71466B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2">
    <w:name w:val="73712E32F8A042D39EEF3C6892D3B5FD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2">
    <w:name w:val="3F45483F1F924A9B8710C768E933067C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2">
    <w:name w:val="B6F357A45E1D499E96AC389859C7E140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2">
    <w:name w:val="AA55F5B0A5C34CFA8437C3098C1CC01C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2">
    <w:name w:val="2FCDD6BFAC0F481598D79EA3EF959178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2">
    <w:name w:val="66FA63231DDD45368FF74258FC4CFD5A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2">
    <w:name w:val="68EB20429CED4192A2B2B944D44D6FB7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2">
    <w:name w:val="7F181A4468524E86A8827089DB045FAC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2">
    <w:name w:val="E2FEAD6A0B5C4BEC9F01D918DA179080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2">
    <w:name w:val="291C41C513D54ABB9FAD019194DD86F0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2">
    <w:name w:val="2DB3AF26648342E5B44DD268B8BE02B7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4">
    <w:name w:val="3316815C5D7043FEAFDA9D23E881E663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4">
    <w:name w:val="6F5D74A0D974423C9D3E73BE1D3D95D2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3">
    <w:name w:val="F4E87765C25A43ABA6C4EC4005A8EF47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3">
    <w:name w:val="07239C44962F4BB99AC3EF702C71466B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3">
    <w:name w:val="73712E32F8A042D39EEF3C6892D3B5FD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3">
    <w:name w:val="3F45483F1F924A9B8710C768E933067C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3">
    <w:name w:val="B6F357A45E1D499E96AC389859C7E140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3">
    <w:name w:val="AA55F5B0A5C34CFA8437C3098C1CC01C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3">
    <w:name w:val="2FCDD6BFAC0F481598D79EA3EF959178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3">
    <w:name w:val="66FA63231DDD45368FF74258FC4CFD5A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3">
    <w:name w:val="68EB20429CED4192A2B2B944D44D6FB7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3">
    <w:name w:val="7F181A4468524E86A8827089DB045FAC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3">
    <w:name w:val="E2FEAD6A0B5C4BEC9F01D918DA179080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3">
    <w:name w:val="291C41C513D54ABB9FAD019194DD86F0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3">
    <w:name w:val="2DB3AF26648342E5B44DD268B8BE02B7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5">
    <w:name w:val="3316815C5D7043FEAFDA9D23E881E663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5">
    <w:name w:val="6F5D74A0D974423C9D3E73BE1D3D95D2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4">
    <w:name w:val="F4E87765C25A43ABA6C4EC4005A8EF47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4">
    <w:name w:val="07239C44962F4BB99AC3EF702C71466B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4">
    <w:name w:val="73712E32F8A042D39EEF3C6892D3B5FD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4">
    <w:name w:val="3F45483F1F924A9B8710C768E933067C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4">
    <w:name w:val="B6F357A45E1D499E96AC389859C7E140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4">
    <w:name w:val="AA55F5B0A5C34CFA8437C3098C1CC01C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4">
    <w:name w:val="2FCDD6BFAC0F481598D79EA3EF959178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4">
    <w:name w:val="66FA63231DDD45368FF74258FC4CFD5A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4">
    <w:name w:val="68EB20429CED4192A2B2B944D44D6FB7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4">
    <w:name w:val="7F181A4468524E86A8827089DB045FAC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4">
    <w:name w:val="E2FEAD6A0B5C4BEC9F01D918DA179080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4">
    <w:name w:val="291C41C513D54ABB9FAD019194DD86F0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4">
    <w:name w:val="2DB3AF26648342E5B44DD268B8BE02B7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6">
    <w:name w:val="3316815C5D7043FEAFDA9D23E881E663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6">
    <w:name w:val="6F5D74A0D974423C9D3E73BE1D3D95D2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5">
    <w:name w:val="F4E87765C25A43ABA6C4EC4005A8EF47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5">
    <w:name w:val="07239C44962F4BB99AC3EF702C71466B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5">
    <w:name w:val="73712E32F8A042D39EEF3C6892D3B5FD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5">
    <w:name w:val="3F45483F1F924A9B8710C768E933067C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5">
    <w:name w:val="B6F357A45E1D499E96AC389859C7E140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5">
    <w:name w:val="AA55F5B0A5C34CFA8437C3098C1CC01C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5">
    <w:name w:val="2FCDD6BFAC0F481598D79EA3EF959178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5">
    <w:name w:val="66FA63231DDD45368FF74258FC4CFD5A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5">
    <w:name w:val="68EB20429CED4192A2B2B944D44D6FB7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5">
    <w:name w:val="7F181A4468524E86A8827089DB045FAC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5">
    <w:name w:val="E2FEAD6A0B5C4BEC9F01D918DA179080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5">
    <w:name w:val="291C41C513D54ABB9FAD019194DD86F0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5">
    <w:name w:val="2DB3AF26648342E5B44DD268B8BE02B7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7">
    <w:name w:val="3316815C5D7043FEAFDA9D23E881E663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7">
    <w:name w:val="6F5D74A0D974423C9D3E73BE1D3D95D2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6">
    <w:name w:val="F4E87765C25A43ABA6C4EC4005A8EF47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6">
    <w:name w:val="07239C44962F4BB99AC3EF702C71466B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6">
    <w:name w:val="73712E32F8A042D39EEF3C6892D3B5FD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6">
    <w:name w:val="3F45483F1F924A9B8710C768E933067C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6">
    <w:name w:val="B6F357A45E1D499E96AC389859C7E140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6">
    <w:name w:val="AA55F5B0A5C34CFA8437C3098C1CC01C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6">
    <w:name w:val="2FCDD6BFAC0F481598D79EA3EF959178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6">
    <w:name w:val="66FA63231DDD45368FF74258FC4CFD5A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6">
    <w:name w:val="68EB20429CED4192A2B2B944D44D6FB7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6">
    <w:name w:val="7F181A4468524E86A8827089DB045FAC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6">
    <w:name w:val="E2FEAD6A0B5C4BEC9F01D918DA179080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6">
    <w:name w:val="291C41C513D54ABB9FAD019194DD86F0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6">
    <w:name w:val="2DB3AF26648342E5B44DD268B8BE02B7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8">
    <w:name w:val="3316815C5D7043FEAFDA9D23E881E663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8">
    <w:name w:val="6F5D74A0D974423C9D3E73BE1D3D95D2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7">
    <w:name w:val="F4E87765C25A43ABA6C4EC4005A8EF47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7">
    <w:name w:val="07239C44962F4BB99AC3EF702C71466B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7">
    <w:name w:val="73712E32F8A042D39EEF3C6892D3B5FD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7">
    <w:name w:val="3F45483F1F924A9B8710C768E933067C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7">
    <w:name w:val="B6F357A45E1D499E96AC389859C7E140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7">
    <w:name w:val="AA55F5B0A5C34CFA8437C3098C1CC01C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7">
    <w:name w:val="2FCDD6BFAC0F481598D79EA3EF959178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7">
    <w:name w:val="66FA63231DDD45368FF74258FC4CFD5A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7">
    <w:name w:val="68EB20429CED4192A2B2B944D44D6FB7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7">
    <w:name w:val="7F181A4468524E86A8827089DB045FAC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7">
    <w:name w:val="E2FEAD6A0B5C4BEC9F01D918DA179080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7">
    <w:name w:val="291C41C513D54ABB9FAD019194DD86F0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7">
    <w:name w:val="2DB3AF26648342E5B44DD268B8BE02B7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9">
    <w:name w:val="3316815C5D7043FEAFDA9D23E881E663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9">
    <w:name w:val="6F5D74A0D974423C9D3E73BE1D3D95D2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8">
    <w:name w:val="F4E87765C25A43ABA6C4EC4005A8EF47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8">
    <w:name w:val="07239C44962F4BB99AC3EF702C71466B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8">
    <w:name w:val="73712E32F8A042D39EEF3C6892D3B5FD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8">
    <w:name w:val="3F45483F1F924A9B8710C768E933067C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8">
    <w:name w:val="B6F357A45E1D499E96AC389859C7E140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8">
    <w:name w:val="AA55F5B0A5C34CFA8437C3098C1CC01C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8">
    <w:name w:val="2FCDD6BFAC0F481598D79EA3EF959178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8">
    <w:name w:val="66FA63231DDD45368FF74258FC4CFD5A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8">
    <w:name w:val="68EB20429CED4192A2B2B944D44D6FB7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8">
    <w:name w:val="7F181A4468524E86A8827089DB045FAC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8">
    <w:name w:val="E2FEAD6A0B5C4BEC9F01D918DA179080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8">
    <w:name w:val="291C41C513D54ABB9FAD019194DD86F0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8">
    <w:name w:val="2DB3AF26648342E5B44DD268B8BE02B7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10">
    <w:name w:val="3316815C5D7043FEAFDA9D23E881E6631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10">
    <w:name w:val="6F5D74A0D974423C9D3E73BE1D3D95D21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9">
    <w:name w:val="F4E87765C25A43ABA6C4EC4005A8EF47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9">
    <w:name w:val="07239C44962F4BB99AC3EF702C71466B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9">
    <w:name w:val="73712E32F8A042D39EEF3C6892D3B5FD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9">
    <w:name w:val="3F45483F1F924A9B8710C768E933067C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9">
    <w:name w:val="B6F357A45E1D499E96AC389859C7E140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9">
    <w:name w:val="AA55F5B0A5C34CFA8437C3098C1CC01C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9">
    <w:name w:val="2FCDD6BFAC0F481598D79EA3EF959178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9">
    <w:name w:val="66FA63231DDD45368FF74258FC4CFD5A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9">
    <w:name w:val="68EB20429CED4192A2B2B944D44D6FB7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9">
    <w:name w:val="7F181A4468524E86A8827089DB045FAC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9">
    <w:name w:val="E2FEAD6A0B5C4BEC9F01D918DA179080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9">
    <w:name w:val="291C41C513D54ABB9FAD019194DD86F0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9">
    <w:name w:val="2DB3AF26648342E5B44DD268B8BE02B7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11">
    <w:name w:val="3316815C5D7043FEAFDA9D23E881E6631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11">
    <w:name w:val="6F5D74A0D974423C9D3E73BE1D3D95D21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10">
    <w:name w:val="F4E87765C25A43ABA6C4EC4005A8EF471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10">
    <w:name w:val="07239C44962F4BB99AC3EF702C71466B1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10">
    <w:name w:val="73712E32F8A042D39EEF3C6892D3B5FD1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10">
    <w:name w:val="3F45483F1F924A9B8710C768E933067C1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10">
    <w:name w:val="B6F357A45E1D499E96AC389859C7E1401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10">
    <w:name w:val="AA55F5B0A5C34CFA8437C3098C1CC01C1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10">
    <w:name w:val="2FCDD6BFAC0F481598D79EA3EF9591781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10">
    <w:name w:val="66FA63231DDD45368FF74258FC4CFD5A1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10">
    <w:name w:val="68EB20429CED4192A2B2B944D44D6FB71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10">
    <w:name w:val="7F181A4468524E86A8827089DB045FAC1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10">
    <w:name w:val="E2FEAD6A0B5C4BEC9F01D918DA1790801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10">
    <w:name w:val="291C41C513D54ABB9FAD019194DD86F01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10">
    <w:name w:val="2DB3AF26648342E5B44DD268B8BE02B71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12">
    <w:name w:val="3316815C5D7043FEAFDA9D23E881E6631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12">
    <w:name w:val="6F5D74A0D974423C9D3E73BE1D3D95D21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11">
    <w:name w:val="F4E87765C25A43ABA6C4EC4005A8EF471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11">
    <w:name w:val="07239C44962F4BB99AC3EF702C71466B1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11">
    <w:name w:val="73712E32F8A042D39EEF3C6892D3B5FD1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11">
    <w:name w:val="3F45483F1F924A9B8710C768E933067C1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11">
    <w:name w:val="B6F357A45E1D499E96AC389859C7E1401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11">
    <w:name w:val="AA55F5B0A5C34CFA8437C3098C1CC01C1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11">
    <w:name w:val="2FCDD6BFAC0F481598D79EA3EF9591781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11">
    <w:name w:val="66FA63231DDD45368FF74258FC4CFD5A1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11">
    <w:name w:val="68EB20429CED4192A2B2B944D44D6FB71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11">
    <w:name w:val="7F181A4468524E86A8827089DB045FAC1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11">
    <w:name w:val="E2FEAD6A0B5C4BEC9F01D918DA1790801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11">
    <w:name w:val="291C41C513D54ABB9FAD019194DD86F01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11">
    <w:name w:val="2DB3AF26648342E5B44DD268B8BE02B71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13">
    <w:name w:val="3316815C5D7043FEAFDA9D23E881E6631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13">
    <w:name w:val="6F5D74A0D974423C9D3E73BE1D3D95D21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12">
    <w:name w:val="F4E87765C25A43ABA6C4EC4005A8EF471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12">
    <w:name w:val="07239C44962F4BB99AC3EF702C71466B1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12">
    <w:name w:val="73712E32F8A042D39EEF3C6892D3B5FD1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12">
    <w:name w:val="3F45483F1F924A9B8710C768E933067C1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12">
    <w:name w:val="B6F357A45E1D499E96AC389859C7E1401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12">
    <w:name w:val="AA55F5B0A5C34CFA8437C3098C1CC01C1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12">
    <w:name w:val="2FCDD6BFAC0F481598D79EA3EF9591781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12">
    <w:name w:val="66FA63231DDD45368FF74258FC4CFD5A1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12">
    <w:name w:val="68EB20429CED4192A2B2B944D44D6FB71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12">
    <w:name w:val="7F181A4468524E86A8827089DB045FAC1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12">
    <w:name w:val="E2FEAD6A0B5C4BEC9F01D918DA1790801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12">
    <w:name w:val="291C41C513D54ABB9FAD019194DD86F01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12">
    <w:name w:val="2DB3AF26648342E5B44DD268B8BE02B71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14">
    <w:name w:val="3316815C5D7043FEAFDA9D23E881E6631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14">
    <w:name w:val="6F5D74A0D974423C9D3E73BE1D3D95D21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13">
    <w:name w:val="F4E87765C25A43ABA6C4EC4005A8EF471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13">
    <w:name w:val="07239C44962F4BB99AC3EF702C71466B1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13">
    <w:name w:val="73712E32F8A042D39EEF3C6892D3B5FD1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13">
    <w:name w:val="3F45483F1F924A9B8710C768E933067C1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13">
    <w:name w:val="B6F357A45E1D499E96AC389859C7E1401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13">
    <w:name w:val="AA55F5B0A5C34CFA8437C3098C1CC01C1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13">
    <w:name w:val="2FCDD6BFAC0F481598D79EA3EF9591781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13">
    <w:name w:val="66FA63231DDD45368FF74258FC4CFD5A1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13">
    <w:name w:val="68EB20429CED4192A2B2B944D44D6FB71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13">
    <w:name w:val="7F181A4468524E86A8827089DB045FAC1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13">
    <w:name w:val="E2FEAD6A0B5C4BEC9F01D918DA1790801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13">
    <w:name w:val="291C41C513D54ABB9FAD019194DD86F01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13">
    <w:name w:val="2DB3AF26648342E5B44DD268B8BE02B713"/>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15">
    <w:name w:val="3316815C5D7043FEAFDA9D23E881E6631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15">
    <w:name w:val="6F5D74A0D974423C9D3E73BE1D3D95D21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14">
    <w:name w:val="F4E87765C25A43ABA6C4EC4005A8EF471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14">
    <w:name w:val="07239C44962F4BB99AC3EF702C71466B1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14">
    <w:name w:val="73712E32F8A042D39EEF3C6892D3B5FD1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14">
    <w:name w:val="3F45483F1F924A9B8710C768E933067C1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14">
    <w:name w:val="B6F357A45E1D499E96AC389859C7E1401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14">
    <w:name w:val="AA55F5B0A5C34CFA8437C3098C1CC01C1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14">
    <w:name w:val="2FCDD6BFAC0F481598D79EA3EF9591781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14">
    <w:name w:val="66FA63231DDD45368FF74258FC4CFD5A1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14">
    <w:name w:val="68EB20429CED4192A2B2B944D44D6FB71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14">
    <w:name w:val="7F181A4468524E86A8827089DB045FAC1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14">
    <w:name w:val="E2FEAD6A0B5C4BEC9F01D918DA1790801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14">
    <w:name w:val="291C41C513D54ABB9FAD019194DD86F01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14">
    <w:name w:val="2DB3AF26648342E5B44DD268B8BE02B714"/>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16">
    <w:name w:val="3316815C5D7043FEAFDA9D23E881E6631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16">
    <w:name w:val="6F5D74A0D974423C9D3E73BE1D3D95D21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15">
    <w:name w:val="F4E87765C25A43ABA6C4EC4005A8EF471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15">
    <w:name w:val="07239C44962F4BB99AC3EF702C71466B1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15">
    <w:name w:val="73712E32F8A042D39EEF3C6892D3B5FD1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15">
    <w:name w:val="3F45483F1F924A9B8710C768E933067C1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15">
    <w:name w:val="B6F357A45E1D499E96AC389859C7E1401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15">
    <w:name w:val="AA55F5B0A5C34CFA8437C3098C1CC01C1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15">
    <w:name w:val="2FCDD6BFAC0F481598D79EA3EF9591781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15">
    <w:name w:val="66FA63231DDD45368FF74258FC4CFD5A1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15">
    <w:name w:val="68EB20429CED4192A2B2B944D44D6FB71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15">
    <w:name w:val="7F181A4468524E86A8827089DB045FAC1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15">
    <w:name w:val="E2FEAD6A0B5C4BEC9F01D918DA1790801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15">
    <w:name w:val="291C41C513D54ABB9FAD019194DD86F01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15">
    <w:name w:val="2DB3AF26648342E5B44DD268B8BE02B715"/>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17">
    <w:name w:val="3316815C5D7043FEAFDA9D23E881E6631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17">
    <w:name w:val="6F5D74A0D974423C9D3E73BE1D3D95D21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CCDC03206F54489A1F27D0E097C7779">
    <w:name w:val="ACCDC03206F54489A1F27D0E097C777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16">
    <w:name w:val="F4E87765C25A43ABA6C4EC4005A8EF471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16">
    <w:name w:val="07239C44962F4BB99AC3EF702C71466B1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16">
    <w:name w:val="73712E32F8A042D39EEF3C6892D3B5FD1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16">
    <w:name w:val="3F45483F1F924A9B8710C768E933067C1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16">
    <w:name w:val="B6F357A45E1D499E96AC389859C7E1401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16">
    <w:name w:val="AA55F5B0A5C34CFA8437C3098C1CC01C1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16">
    <w:name w:val="2FCDD6BFAC0F481598D79EA3EF9591781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16">
    <w:name w:val="66FA63231DDD45368FF74258FC4CFD5A1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16">
    <w:name w:val="68EB20429CED4192A2B2B944D44D6FB71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16">
    <w:name w:val="7F181A4468524E86A8827089DB045FAC1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16">
    <w:name w:val="E2FEAD6A0B5C4BEC9F01D918DA1790801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16">
    <w:name w:val="291C41C513D54ABB9FAD019194DD86F01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16">
    <w:name w:val="2DB3AF26648342E5B44DD268B8BE02B71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18">
    <w:name w:val="3316815C5D7043FEAFDA9D23E881E6631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18">
    <w:name w:val="6F5D74A0D974423C9D3E73BE1D3D95D21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CCDC03206F54489A1F27D0E097C77791">
    <w:name w:val="ACCDC03206F54489A1F27D0E097C77791"/>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17">
    <w:name w:val="F4E87765C25A43ABA6C4EC4005A8EF471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17">
    <w:name w:val="07239C44962F4BB99AC3EF702C71466B1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17">
    <w:name w:val="73712E32F8A042D39EEF3C6892D3B5FD1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17">
    <w:name w:val="3F45483F1F924A9B8710C768E933067C1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17">
    <w:name w:val="B6F357A45E1D499E96AC389859C7E1401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17">
    <w:name w:val="AA55F5B0A5C34CFA8437C3098C1CC01C1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17">
    <w:name w:val="2FCDD6BFAC0F481598D79EA3EF9591781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17">
    <w:name w:val="66FA63231DDD45368FF74258FC4CFD5A1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17">
    <w:name w:val="68EB20429CED4192A2B2B944D44D6FB71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17">
    <w:name w:val="7F181A4468524E86A8827089DB045FAC1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17">
    <w:name w:val="E2FEAD6A0B5C4BEC9F01D918DA1790801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17">
    <w:name w:val="291C41C513D54ABB9FAD019194DD86F01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17">
    <w:name w:val="2DB3AF26648342E5B44DD268B8BE02B71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19">
    <w:name w:val="3316815C5D7043FEAFDA9D23E881E6631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19">
    <w:name w:val="6F5D74A0D974423C9D3E73BE1D3D95D21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CCDC03206F54489A1F27D0E097C77792">
    <w:name w:val="ACCDC03206F54489A1F27D0E097C7779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18">
    <w:name w:val="F4E87765C25A43ABA6C4EC4005A8EF471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7239C44962F4BB99AC3EF702C71466B18">
    <w:name w:val="07239C44962F4BB99AC3EF702C71466B1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3712E32F8A042D39EEF3C6892D3B5FD18">
    <w:name w:val="73712E32F8A042D39EEF3C6892D3B5FD1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F45483F1F924A9B8710C768E933067C18">
    <w:name w:val="3F45483F1F924A9B8710C768E933067C1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6F357A45E1D499E96AC389859C7E14018">
    <w:name w:val="B6F357A45E1D499E96AC389859C7E1401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A55F5B0A5C34CFA8437C3098C1CC01C18">
    <w:name w:val="AA55F5B0A5C34CFA8437C3098C1CC01C1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CDD6BFAC0F481598D79EA3EF95917818">
    <w:name w:val="2FCDD6BFAC0F481598D79EA3EF9591781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6FA63231DDD45368FF74258FC4CFD5A18">
    <w:name w:val="66FA63231DDD45368FF74258FC4CFD5A1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8EB20429CED4192A2B2B944D44D6FB718">
    <w:name w:val="68EB20429CED4192A2B2B944D44D6FB71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F181A4468524E86A8827089DB045FAC18">
    <w:name w:val="7F181A4468524E86A8827089DB045FAC1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0A8471B476C4E9BA7FD7CDF350722DD">
    <w:name w:val="A0A8471B476C4E9BA7FD7CDF350722DD"/>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9F8AB1B1EC164973976F33C53E0791C7">
    <w:name w:val="9F8AB1B1EC164973976F33C53E0791C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E711B9F227B468AA6BBB8A4F9DC2E5E">
    <w:name w:val="4E711B9F227B468AA6BBB8A4F9DC2E5E"/>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313586D3AB947FCB4139D4E24A25556">
    <w:name w:val="5313586D3AB947FCB4139D4E24A2555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0BDD84C51104BA4B3C8612D898B07F7">
    <w:name w:val="E0BDD84C51104BA4B3C8612D898B07F7"/>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ED4DCA6B2394141BEEDB399039F6529">
    <w:name w:val="1ED4DCA6B2394141BEEDB399039F652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CF556A3C6AEE46CC9286F3FE70D49E19">
    <w:name w:val="CF556A3C6AEE46CC9286F3FE70D49E19"/>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DD95D11F8BE46C19A0E0AF901FAFE72">
    <w:name w:val="8DD95D11F8BE46C19A0E0AF901FAFE7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8CC944BCDF545D58E58D3EEE3B5BCEC">
    <w:name w:val="E8CC944BCDF545D58E58D3EEE3B5BCEC"/>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FB94F1B8E4D4023BC2EF351F1662DD0">
    <w:name w:val="2FB94F1B8E4D4023BC2EF351F1662DD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F1DA6E8BA614C98BD2A5BCBADE8ED4F">
    <w:name w:val="FF1DA6E8BA614C98BD2A5BCBADE8ED4F"/>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FD88756D05641F39752385FBFC38AA0">
    <w:name w:val="FFD88756D05641F39752385FBFC38AA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97CEA956C164F0CA6B54D96B17E0862">
    <w:name w:val="097CEA956C164F0CA6B54D96B17E086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042EC2F6994B159D7B14FAC5973592">
    <w:name w:val="2D042EC2F6994B159D7B14FAC5973592"/>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8FE133729F9402F9BA95B8A6722D6C6">
    <w:name w:val="A8FE133729F9402F9BA95B8A6722D6C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A421705D9704500838335ABCEE456D0">
    <w:name w:val="EA421705D9704500838335ABCEE456D0"/>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22DA8741A59458C9FD8922F2A3D72D8">
    <w:name w:val="122DA8741A59458C9FD8922F2A3D72D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FE448A213374332AAD3624BDF076886">
    <w:name w:val="AFE448A213374332AAD3624BDF076886"/>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2FEAD6A0B5C4BEC9F01D918DA17908018">
    <w:name w:val="E2FEAD6A0B5C4BEC9F01D918DA1790801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1C41C513D54ABB9FAD019194DD86F018">
    <w:name w:val="291C41C513D54ABB9FAD019194DD86F01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DB3AF26648342E5B44DD268B8BE02B718">
    <w:name w:val="2DB3AF26648342E5B44DD268B8BE02B718"/>
    <w:rsid w:val="00EB6B8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20">
    <w:name w:val="3316815C5D7043FEAFDA9D23E881E66320"/>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20">
    <w:name w:val="6F5D74A0D974423C9D3E73BE1D3D95D220"/>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CCDC03206F54489A1F27D0E097C77793">
    <w:name w:val="ACCDC03206F54489A1F27D0E097C7779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19">
    <w:name w:val="F4E87765C25A43ABA6C4EC4005A8EF4719"/>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83F6DAFA497418F9F85F9555313DF37">
    <w:name w:val="A83F6DAFA497418F9F85F9555313DF37"/>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032634BE1254351938C6E770A687FF2">
    <w:name w:val="1032634BE1254351938C6E770A687FF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1DD68CB330F46BDAE7A708EC3F168A2">
    <w:name w:val="41DD68CB330F46BDAE7A708EC3F168A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BC700B7653F492198DE532C9D51C227">
    <w:name w:val="EBC700B7653F492198DE532C9D51C227"/>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38293AD7A1C4AD69F699EF1F4E649C4">
    <w:name w:val="538293AD7A1C4AD69F699EF1F4E649C4"/>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76CFD34E318426F8A5CDD27952C125F">
    <w:name w:val="F76CFD34E318426F8A5CDD27952C125F"/>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67234CED93148AAA2DE0DDCB38E1985">
    <w:name w:val="567234CED93148AAA2DE0DDCB38E1985"/>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7BFA0DE666145EF8C8F4F9D747B92E9">
    <w:name w:val="47BFA0DE666145EF8C8F4F9D747B92E9"/>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42842A24A2546DDBB4004610F21E988">
    <w:name w:val="842842A24A2546DDBB4004610F21E98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15BA52CE8534EC78455428D0BDA8834">
    <w:name w:val="415BA52CE8534EC78455428D0BDA8834"/>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3875FD33669460C934A9D75BC35D161">
    <w:name w:val="53875FD33669460C934A9D75BC35D16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DEE9CDEF2EF345629D81C2F87AE158AE">
    <w:name w:val="DEE9CDEF2EF345629D81C2F87AE158AE"/>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B998BAEDA3A4580AEAF470003D1649A">
    <w:name w:val="FB998BAEDA3A4580AEAF470003D1649A"/>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E86855A7FF04B7BB27781209733BCB9">
    <w:name w:val="3E86855A7FF04B7BB27781209733BCB9"/>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1AED31E32BF4BD0883F093315C08C06">
    <w:name w:val="81AED31E32BF4BD0883F093315C08C0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E8B3BBFB04D4DEF9D4F2CB519D96E32">
    <w:name w:val="7E8B3BBFB04D4DEF9D4F2CB519D96E3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E666652103648FFAAFA36C412EA0AF7">
    <w:name w:val="3E666652103648FFAAFA36C412EA0AF7"/>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08F90583BDF42E18B4DA0D634A97DE1">
    <w:name w:val="E08F90583BDF42E18B4DA0D634A97DE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4C1CD19D4E54E51B5985BCE8608B0A1">
    <w:name w:val="34C1CD19D4E54E51B5985BCE8608B0A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08C9E8953FA4386B7392A9DFD04E8D9">
    <w:name w:val="108C9E8953FA4386B7392A9DFD04E8D9"/>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3C4F6E95FE0436AB679F666EB38D62C">
    <w:name w:val="13C4F6E95FE0436AB679F666EB38D62C"/>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1E57827C4AA08FCE563493A57235">
    <w:name w:val="33161E57827C4AA08FCE563493A57235"/>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8D56CF3A43341F9A6B4CB8FF3C65C3F">
    <w:name w:val="08D56CF3A43341F9A6B4CB8FF3C65C3F"/>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BE24A5CA932444D856308A6EE02B5E0">
    <w:name w:val="3BE24A5CA932444D856308A6EE02B5E0"/>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21CF035989F4F8687F129DB2041CA0A">
    <w:name w:val="821CF035989F4F8687F129DB2041CA0A"/>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7625F6C4DC84B5484DD3A9A9057615E">
    <w:name w:val="E7625F6C4DC84B5484DD3A9A9057615E"/>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A09050349AE4D54A06A83D8C68EB2A7">
    <w:name w:val="3A09050349AE4D54A06A83D8C68EB2A7"/>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4E6D3F58EAA4B1E8EBCE4D67AABB217">
    <w:name w:val="04E6D3F58EAA4B1E8EBCE4D67AABB217"/>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28A921F6F3240B9A0EAB925F7BD9E71">
    <w:name w:val="428A921F6F3240B9A0EAB925F7BD9E7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1EAFC547DAD4CEF8D2E3C749142F57C">
    <w:name w:val="41EAFC547DAD4CEF8D2E3C749142F57C"/>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21">
    <w:name w:val="3316815C5D7043FEAFDA9D23E881E6632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21">
    <w:name w:val="6F5D74A0D974423C9D3E73BE1D3D95D22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CCDC03206F54489A1F27D0E097C77794">
    <w:name w:val="ACCDC03206F54489A1F27D0E097C77794"/>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20">
    <w:name w:val="F4E87765C25A43ABA6C4EC4005A8EF4720"/>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83F6DAFA497418F9F85F9555313DF371">
    <w:name w:val="A83F6DAFA497418F9F85F9555313DF37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032634BE1254351938C6E770A687FF21">
    <w:name w:val="1032634BE1254351938C6E770A687FF2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1DD68CB330F46BDAE7A708EC3F168A21">
    <w:name w:val="41DD68CB330F46BDAE7A708EC3F168A2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BC700B7653F492198DE532C9D51C2271">
    <w:name w:val="EBC700B7653F492198DE532C9D51C227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38293AD7A1C4AD69F699EF1F4E649C41">
    <w:name w:val="538293AD7A1C4AD69F699EF1F4E649C4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76CFD34E318426F8A5CDD27952C125F1">
    <w:name w:val="F76CFD34E318426F8A5CDD27952C125F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67234CED93148AAA2DE0DDCB38E19851">
    <w:name w:val="567234CED93148AAA2DE0DDCB38E1985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7BFA0DE666145EF8C8F4F9D747B92E91">
    <w:name w:val="47BFA0DE666145EF8C8F4F9D747B92E9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42842A24A2546DDBB4004610F21E9881">
    <w:name w:val="842842A24A2546DDBB4004610F21E988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15BA52CE8534EC78455428D0BDA88341">
    <w:name w:val="415BA52CE8534EC78455428D0BDA8834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3875FD33669460C934A9D75BC35D1611">
    <w:name w:val="53875FD33669460C934A9D75BC35D161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DEE9CDEF2EF345629D81C2F87AE158AE1">
    <w:name w:val="DEE9CDEF2EF345629D81C2F87AE158AE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B998BAEDA3A4580AEAF470003D1649A1">
    <w:name w:val="FB998BAEDA3A4580AEAF470003D1649A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E86855A7FF04B7BB27781209733BCB91">
    <w:name w:val="3E86855A7FF04B7BB27781209733BCB9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1AED31E32BF4BD0883F093315C08C061">
    <w:name w:val="81AED31E32BF4BD0883F093315C08C06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E8B3BBFB04D4DEF9D4F2CB519D96E321">
    <w:name w:val="7E8B3BBFB04D4DEF9D4F2CB519D96E32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E666652103648FFAAFA36C412EA0AF71">
    <w:name w:val="3E666652103648FFAAFA36C412EA0AF7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08F90583BDF42E18B4DA0D634A97DE11">
    <w:name w:val="E08F90583BDF42E18B4DA0D634A97DE1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4C1CD19D4E54E51B5985BCE8608B0A11">
    <w:name w:val="34C1CD19D4E54E51B5985BCE8608B0A1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08C9E8953FA4386B7392A9DFD04E8D91">
    <w:name w:val="108C9E8953FA4386B7392A9DFD04E8D9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3C4F6E95FE0436AB679F666EB38D62C1">
    <w:name w:val="13C4F6E95FE0436AB679F666EB38D62C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1E57827C4AA08FCE563493A572351">
    <w:name w:val="33161E57827C4AA08FCE563493A57235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8D56CF3A43341F9A6B4CB8FF3C65C3F1">
    <w:name w:val="08D56CF3A43341F9A6B4CB8FF3C65C3F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BE24A5CA932444D856308A6EE02B5E01">
    <w:name w:val="3BE24A5CA932444D856308A6EE02B5E0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21CF035989F4F8687F129DB2041CA0A1">
    <w:name w:val="821CF035989F4F8687F129DB2041CA0A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7625F6C4DC84B5484DD3A9A9057615E1">
    <w:name w:val="E7625F6C4DC84B5484DD3A9A9057615E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A09050349AE4D54A06A83D8C68EB2A71">
    <w:name w:val="3A09050349AE4D54A06A83D8C68EB2A7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4E6D3F58EAA4B1E8EBCE4D67AABB2171">
    <w:name w:val="04E6D3F58EAA4B1E8EBCE4D67AABB217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28A921F6F3240B9A0EAB925F7BD9E711">
    <w:name w:val="428A921F6F3240B9A0EAB925F7BD9E71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1EAFC547DAD4CEF8D2E3C749142F57C1">
    <w:name w:val="41EAFC547DAD4CEF8D2E3C749142F57C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815C5D7043FEAFDA9D23E881E66322">
    <w:name w:val="3316815C5D7043FEAFDA9D23E881E6632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F5D74A0D974423C9D3E73BE1D3D95D222">
    <w:name w:val="6F5D74A0D974423C9D3E73BE1D3D95D22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CCDC03206F54489A1F27D0E097C77795">
    <w:name w:val="ACCDC03206F54489A1F27D0E097C77795"/>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21">
    <w:name w:val="F4E87765C25A43ABA6C4EC4005A8EF4721"/>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83F6DAFA497418F9F85F9555313DF372">
    <w:name w:val="A83F6DAFA497418F9F85F9555313DF37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032634BE1254351938C6E770A687FF22">
    <w:name w:val="1032634BE1254351938C6E770A687FF2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1DD68CB330F46BDAE7A708EC3F168A22">
    <w:name w:val="41DD68CB330F46BDAE7A708EC3F168A2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BC700B7653F492198DE532C9D51C2272">
    <w:name w:val="EBC700B7653F492198DE532C9D51C227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38293AD7A1C4AD69F699EF1F4E649C42">
    <w:name w:val="538293AD7A1C4AD69F699EF1F4E649C4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76CFD34E318426F8A5CDD27952C125F2">
    <w:name w:val="F76CFD34E318426F8A5CDD27952C125F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67234CED93148AAA2DE0DDCB38E19852">
    <w:name w:val="567234CED93148AAA2DE0DDCB38E1985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7BFA0DE666145EF8C8F4F9D747B92E92">
    <w:name w:val="47BFA0DE666145EF8C8F4F9D747B92E9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42842A24A2546DDBB4004610F21E9882">
    <w:name w:val="842842A24A2546DDBB4004610F21E988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15BA52CE8534EC78455428D0BDA88342">
    <w:name w:val="415BA52CE8534EC78455428D0BDA8834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3875FD33669460C934A9D75BC35D1612">
    <w:name w:val="53875FD33669460C934A9D75BC35D161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DEE9CDEF2EF345629D81C2F87AE158AE2">
    <w:name w:val="DEE9CDEF2EF345629D81C2F87AE158AE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B998BAEDA3A4580AEAF470003D1649A2">
    <w:name w:val="FB998BAEDA3A4580AEAF470003D1649A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E86855A7FF04B7BB27781209733BCB92">
    <w:name w:val="3E86855A7FF04B7BB27781209733BCB9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1AED31E32BF4BD0883F093315C08C062">
    <w:name w:val="81AED31E32BF4BD0883F093315C08C06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E8B3BBFB04D4DEF9D4F2CB519D96E322">
    <w:name w:val="7E8B3BBFB04D4DEF9D4F2CB519D96E32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E666652103648FFAAFA36C412EA0AF72">
    <w:name w:val="3E666652103648FFAAFA36C412EA0AF7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08F90583BDF42E18B4DA0D634A97DE12">
    <w:name w:val="E08F90583BDF42E18B4DA0D634A97DE1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4C1CD19D4E54E51B5985BCE8608B0A12">
    <w:name w:val="34C1CD19D4E54E51B5985BCE8608B0A1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08C9E8953FA4386B7392A9DFD04E8D92">
    <w:name w:val="108C9E8953FA4386B7392A9DFD04E8D9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3C4F6E95FE0436AB679F666EB38D62C2">
    <w:name w:val="13C4F6E95FE0436AB679F666EB38D62C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1E57827C4AA08FCE563493A572352">
    <w:name w:val="33161E57827C4AA08FCE563493A57235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8D56CF3A43341F9A6B4CB8FF3C65C3F2">
    <w:name w:val="08D56CF3A43341F9A6B4CB8FF3C65C3F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BE24A5CA932444D856308A6EE02B5E02">
    <w:name w:val="3BE24A5CA932444D856308A6EE02B5E0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21CF035989F4F8687F129DB2041CA0A2">
    <w:name w:val="821CF035989F4F8687F129DB2041CA0A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7625F6C4DC84B5484DD3A9A9057615E2">
    <w:name w:val="E7625F6C4DC84B5484DD3A9A9057615E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A09050349AE4D54A06A83D8C68EB2A72">
    <w:name w:val="3A09050349AE4D54A06A83D8C68EB2A7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4E6D3F58EAA4B1E8EBCE4D67AABB2172">
    <w:name w:val="04E6D3F58EAA4B1E8EBCE4D67AABB217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28A921F6F3240B9A0EAB925F7BD9E712">
    <w:name w:val="428A921F6F3240B9A0EAB925F7BD9E71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1EAFC547DAD4CEF8D2E3C749142F57C2">
    <w:name w:val="41EAFC547DAD4CEF8D2E3C749142F57C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CCDC03206F54489A1F27D0E097C77796">
    <w:name w:val="ACCDC03206F54489A1F27D0E097C77796"/>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4E87765C25A43ABA6C4EC4005A8EF4722">
    <w:name w:val="F4E87765C25A43ABA6C4EC4005A8EF4722"/>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83F6DAFA497418F9F85F9555313DF373">
    <w:name w:val="A83F6DAFA497418F9F85F9555313DF37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032634BE1254351938C6E770A687FF23">
    <w:name w:val="1032634BE1254351938C6E770A687FF2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1DD68CB330F46BDAE7A708EC3F168A23">
    <w:name w:val="41DD68CB330F46BDAE7A708EC3F168A2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BC700B7653F492198DE532C9D51C2273">
    <w:name w:val="EBC700B7653F492198DE532C9D51C227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38293AD7A1C4AD69F699EF1F4E649C43">
    <w:name w:val="538293AD7A1C4AD69F699EF1F4E649C4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76CFD34E318426F8A5CDD27952C125F3">
    <w:name w:val="F76CFD34E318426F8A5CDD27952C125F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67234CED93148AAA2DE0DDCB38E19853">
    <w:name w:val="567234CED93148AAA2DE0DDCB38E1985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7BFA0DE666145EF8C8F4F9D747B92E93">
    <w:name w:val="47BFA0DE666145EF8C8F4F9D747B92E9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42842A24A2546DDBB4004610F21E9883">
    <w:name w:val="842842A24A2546DDBB4004610F21E988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15BA52CE8534EC78455428D0BDA88343">
    <w:name w:val="415BA52CE8534EC78455428D0BDA8834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3875FD33669460C934A9D75BC35D1613">
    <w:name w:val="53875FD33669460C934A9D75BC35D161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DEE9CDEF2EF345629D81C2F87AE158AE3">
    <w:name w:val="DEE9CDEF2EF345629D81C2F87AE158AE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B998BAEDA3A4580AEAF470003D1649A3">
    <w:name w:val="FB998BAEDA3A4580AEAF470003D1649A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E86855A7FF04B7BB27781209733BCB93">
    <w:name w:val="3E86855A7FF04B7BB27781209733BCB9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1AED31E32BF4BD0883F093315C08C063">
    <w:name w:val="81AED31E32BF4BD0883F093315C08C06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E8B3BBFB04D4DEF9D4F2CB519D96E323">
    <w:name w:val="7E8B3BBFB04D4DEF9D4F2CB519D96E32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E666652103648FFAAFA36C412EA0AF73">
    <w:name w:val="3E666652103648FFAAFA36C412EA0AF7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08F90583BDF42E18B4DA0D634A97DE13">
    <w:name w:val="E08F90583BDF42E18B4DA0D634A97DE1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4C1CD19D4E54E51B5985BCE8608B0A13">
    <w:name w:val="34C1CD19D4E54E51B5985BCE8608B0A1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08C9E8953FA4386B7392A9DFD04E8D93">
    <w:name w:val="108C9E8953FA4386B7392A9DFD04E8D9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3C4F6E95FE0436AB679F666EB38D62C3">
    <w:name w:val="13C4F6E95FE0436AB679F666EB38D62C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1E57827C4AA08FCE563493A572353">
    <w:name w:val="33161E57827C4AA08FCE563493A57235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8D56CF3A43341F9A6B4CB8FF3C65C3F3">
    <w:name w:val="08D56CF3A43341F9A6B4CB8FF3C65C3F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BE24A5CA932444D856308A6EE02B5E03">
    <w:name w:val="3BE24A5CA932444D856308A6EE02B5E0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21CF035989F4F8687F129DB2041CA0A3">
    <w:name w:val="821CF035989F4F8687F129DB2041CA0A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7625F6C4DC84B5484DD3A9A9057615E3">
    <w:name w:val="E7625F6C4DC84B5484DD3A9A9057615E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A09050349AE4D54A06A83D8C68EB2A73">
    <w:name w:val="3A09050349AE4D54A06A83D8C68EB2A7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4E6D3F58EAA4B1E8EBCE4D67AABB2173">
    <w:name w:val="04E6D3F58EAA4B1E8EBCE4D67AABB217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28A921F6F3240B9A0EAB925F7BD9E713">
    <w:name w:val="428A921F6F3240B9A0EAB925F7BD9E71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1EAFC547DAD4CEF8D2E3C749142F57C3">
    <w:name w:val="41EAFC547DAD4CEF8D2E3C749142F57C3"/>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B14B1CFB6DD45E79D87D0B8FB76C45D">
    <w:name w:val="8B14B1CFB6DD45E79D87D0B8FB76C45D"/>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CCDC03206F54489A1F27D0E097C77797">
    <w:name w:val="ACCDC03206F54489A1F27D0E097C77797"/>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83F6DAFA497418F9F85F9555313DF374">
    <w:name w:val="A83F6DAFA497418F9F85F9555313DF37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032634BE1254351938C6E770A687FF24">
    <w:name w:val="1032634BE1254351938C6E770A687FF2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1DD68CB330F46BDAE7A708EC3F168A24">
    <w:name w:val="41DD68CB330F46BDAE7A708EC3F168A2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BC700B7653F492198DE532C9D51C2274">
    <w:name w:val="EBC700B7653F492198DE532C9D51C227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38293AD7A1C4AD69F699EF1F4E649C44">
    <w:name w:val="538293AD7A1C4AD69F699EF1F4E649C4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76CFD34E318426F8A5CDD27952C125F4">
    <w:name w:val="F76CFD34E318426F8A5CDD27952C125F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67234CED93148AAA2DE0DDCB38E19854">
    <w:name w:val="567234CED93148AAA2DE0DDCB38E1985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7BFA0DE666145EF8C8F4F9D747B92E94">
    <w:name w:val="47BFA0DE666145EF8C8F4F9D747B92E9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42842A24A2546DDBB4004610F21E9884">
    <w:name w:val="842842A24A2546DDBB4004610F21E988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15BA52CE8534EC78455428D0BDA88344">
    <w:name w:val="415BA52CE8534EC78455428D0BDA8834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3875FD33669460C934A9D75BC35D1614">
    <w:name w:val="53875FD33669460C934A9D75BC35D161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DEE9CDEF2EF345629D81C2F87AE158AE4">
    <w:name w:val="DEE9CDEF2EF345629D81C2F87AE158AE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B998BAEDA3A4580AEAF470003D1649A4">
    <w:name w:val="FB998BAEDA3A4580AEAF470003D1649A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E86855A7FF04B7BB27781209733BCB94">
    <w:name w:val="3E86855A7FF04B7BB27781209733BCB9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1AED31E32BF4BD0883F093315C08C064">
    <w:name w:val="81AED31E32BF4BD0883F093315C08C06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7E8B3BBFB04D4DEF9D4F2CB519D96E324">
    <w:name w:val="7E8B3BBFB04D4DEF9D4F2CB519D96E32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E666652103648FFAAFA36C412EA0AF74">
    <w:name w:val="3E666652103648FFAAFA36C412EA0AF7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08F90583BDF42E18B4DA0D634A97DE14">
    <w:name w:val="E08F90583BDF42E18B4DA0D634A97DE1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4C1CD19D4E54E51B5985BCE8608B0A14">
    <w:name w:val="34C1CD19D4E54E51B5985BCE8608B0A1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08C9E8953FA4386B7392A9DFD04E8D94">
    <w:name w:val="108C9E8953FA4386B7392A9DFD04E8D9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3C4F6E95FE0436AB679F666EB38D62C4">
    <w:name w:val="13C4F6E95FE0436AB679F666EB38D62C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3161E57827C4AA08FCE563493A572354">
    <w:name w:val="33161E57827C4AA08FCE563493A57235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8D56CF3A43341F9A6B4CB8FF3C65C3F4">
    <w:name w:val="08D56CF3A43341F9A6B4CB8FF3C65C3F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BE24A5CA932444D856308A6EE02B5E04">
    <w:name w:val="3BE24A5CA932444D856308A6EE02B5E0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21CF035989F4F8687F129DB2041CA0A4">
    <w:name w:val="821CF035989F4F8687F129DB2041CA0A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7625F6C4DC84B5484DD3A9A9057615E4">
    <w:name w:val="E7625F6C4DC84B5484DD3A9A9057615E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A09050349AE4D54A06A83D8C68EB2A74">
    <w:name w:val="3A09050349AE4D54A06A83D8C68EB2A7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4E6D3F58EAA4B1E8EBCE4D67AABB2174">
    <w:name w:val="04E6D3F58EAA4B1E8EBCE4D67AABB217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28A921F6F3240B9A0EAB925F7BD9E714">
    <w:name w:val="428A921F6F3240B9A0EAB925F7BD9E71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1EAFC547DAD4CEF8D2E3C749142F57C4">
    <w:name w:val="41EAFC547DAD4CEF8D2E3C749142F57C4"/>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6B47C3518FB4D96ADDECF97183F5F41">
    <w:name w:val="E6B47C3518FB4D96ADDECF97183F5F41"/>
    <w:rsid w:val="00511C5B"/>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C7003B3859C54D74AB34E5ED621BF03C">
    <w:name w:val="C7003B3859C54D74AB34E5ED621BF03C"/>
    <w:rsid w:val="00511C5B"/>
    <w:pPr>
      <w:spacing w:after="0" w:line="264" w:lineRule="auto"/>
    </w:pPr>
    <w:rPr>
      <w:rFonts w:ascii="Calibri" w:eastAsia="Times New Roman" w:hAnsi="Calibri" w:cs="Calibri"/>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2-30T20:21:56.285"/>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2-30T20:21:25.118"/>
    </inkml:context>
    <inkml:brush xml:id="br0">
      <inkml:brushProperty name="width" value="0.05" units="cm"/>
      <inkml:brushProperty name="height" value="0.05" units="cm"/>
      <inkml:brushProperty name="ignorePressure" value="1"/>
    </inkml:brush>
  </inkml:definitions>
  <inkml:trace contextRef="#ctx0" brushRef="#br0">17 0,'-5'0,"-1"5,0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2-30T20:19:38.35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2-30T20:30:12.809"/>
    </inkml:context>
    <inkml:brush xml:id="br0">
      <inkml:brushProperty name="width" value="0.05" units="cm"/>
      <inkml:brushProperty name="height" value="0.05" units="cm"/>
      <inkml:brushProperty name="ignorePressure" value="1"/>
    </inkml:brush>
  </inkml:definitions>
  <inkml:trace contextRef="#ctx0" brushRef="#br0">0 0</inkml:trace>
  <inkml:trace contextRef="#ctx0" brushRef="#br0" timeOffset="754.953">0 106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2-30T20:30:11.004"/>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2-30T20:30:06.747"/>
    </inkml:context>
    <inkml:brush xml:id="br0">
      <inkml:brushProperty name="width" value="0.05" units="cm"/>
      <inkml:brushProperty name="height" value="0.05" units="cm"/>
      <inkml:brushProperty name="ignorePressure" value="1"/>
    </inkml:brush>
  </inkml:definitions>
  <inkml:trace contextRef="#ctx0" brushRef="#br0">0 1,'0'0,"0"0,0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36CA-16BC-4444-8926-0D70DBEB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 Intake Form (Autosaved) - Copy</Template>
  <TotalTime>1</TotalTime>
  <Pages>6</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Shawonda</dc:creator>
  <cp:keywords/>
  <dc:description/>
  <cp:lastModifiedBy>shawonda brown irby</cp:lastModifiedBy>
  <cp:revision>2</cp:revision>
  <cp:lastPrinted>2018-12-30T20:22:00Z</cp:lastPrinted>
  <dcterms:created xsi:type="dcterms:W3CDTF">2019-01-05T21:33:00Z</dcterms:created>
  <dcterms:modified xsi:type="dcterms:W3CDTF">2019-01-05T21:33:00Z</dcterms:modified>
</cp:coreProperties>
</file>